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E7255" w:rsidR="00F520B1" w:rsidP="004676E6" w:rsidRDefault="00F520B1" w14:paraId="0968BC12" w14:textId="77777777">
      <w:pPr>
        <w:pStyle w:val="MastheadName"/>
      </w:pPr>
    </w:p>
    <w:p w:rsidRPr="006E7255" w:rsidR="004676E6" w:rsidP="004676E6" w:rsidRDefault="004676E6" w14:paraId="0968BC13" w14:textId="77777777">
      <w:pPr>
        <w:pStyle w:val="MastheadName"/>
      </w:pPr>
      <w:r w:rsidRPr="006E7255">
        <w:t>Kent  Archery  Association</w:t>
      </w:r>
    </w:p>
    <w:p w:rsidRPr="006E7255" w:rsidR="004676E6" w:rsidP="004676E6" w:rsidRDefault="004676E6" w14:paraId="0968BC14" w14:textId="77777777">
      <w:pPr>
        <w:pStyle w:val="WebSiteAddress"/>
      </w:pPr>
      <w:r w:rsidRPr="006E7255">
        <w:t>www.archerykent.org.uk</w:t>
      </w:r>
    </w:p>
    <w:p w:rsidRPr="006E7255" w:rsidR="004676E6" w:rsidP="00EF3658" w:rsidRDefault="00BC4934" w14:paraId="0968BC15" w14:textId="77777777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7255" w:rsidR="00530778" w:rsidP="00530778" w:rsidRDefault="00530778" w14:paraId="0968BC16" w14:textId="77777777">
      <w:pPr>
        <w:pStyle w:val="Title"/>
      </w:pPr>
    </w:p>
    <w:p w:rsidRPr="006E7255" w:rsidR="00530778" w:rsidP="00530778" w:rsidRDefault="00530778" w14:paraId="0968BC17" w14:textId="77777777">
      <w:pPr>
        <w:pStyle w:val="Title"/>
      </w:pPr>
    </w:p>
    <w:p w:rsidRPr="006E7255" w:rsidR="00530778" w:rsidP="00530778" w:rsidRDefault="00CA7DE7" w14:paraId="0968BC18" w14:textId="77777777">
      <w:pPr>
        <w:pStyle w:val="Title"/>
      </w:pPr>
      <w:bookmarkStart w:name="_GoBack" w:id="0"/>
      <w:r w:rsidRPr="006E7255">
        <w:t>County Records</w:t>
      </w:r>
    </w:p>
    <w:bookmarkEnd w:id="0"/>
    <w:p w:rsidRPr="006E7255" w:rsidR="00530778" w:rsidP="00530778" w:rsidRDefault="00530778" w14:paraId="0968BC19" w14:textId="77777777">
      <w:pPr>
        <w:pStyle w:val="Subtitle"/>
      </w:pPr>
    </w:p>
    <w:p w:rsidRPr="00F53E21" w:rsidR="00CA036E" w:rsidP="00CA036E" w:rsidRDefault="00CA036E" w14:paraId="31E5ED0F" w14:textId="77777777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:rsidRPr="00F53E21" w:rsidR="00CA036E" w:rsidP="00CA036E" w:rsidRDefault="00CA036E" w14:paraId="5CC419A3" w14:textId="77777777">
      <w:pPr>
        <w:pStyle w:val="Subtitle"/>
      </w:pPr>
    </w:p>
    <w:p w:rsidRPr="00F53E21" w:rsidR="00CA036E" w:rsidP="00CA036E" w:rsidRDefault="00CA036E" w14:paraId="6A185D1A" w14:textId="77777777">
      <w:pPr>
        <w:pStyle w:val="Subtitle"/>
      </w:pPr>
    </w:p>
    <w:p w:rsidRPr="00F53E21" w:rsidR="00CA036E" w:rsidP="00CA036E" w:rsidRDefault="00CA036E" w14:paraId="43B894F3" w14:textId="77777777">
      <w:pPr>
        <w:pStyle w:val="Subtitle"/>
        <w:pBdr>
          <w:bottom w:val="single" w:color="auto" w:sz="4" w:space="1"/>
        </w:pBdr>
      </w:pPr>
    </w:p>
    <w:p w:rsidRPr="00F53E21" w:rsidR="00CA036E" w:rsidP="00CA036E" w:rsidRDefault="00CA036E" w14:paraId="1B36F456" w14:textId="7777777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Pr="00B437CB" w:rsidR="00CA036E" w:rsidTr="172760F8" w14:paraId="0E9F1EA9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CA036E" w:rsidP="008F798F" w:rsidRDefault="00CA036E" w14:paraId="26485AB7" w14:textId="7777777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  <w:tcMar/>
          </w:tcPr>
          <w:p w:rsidRPr="00B437CB" w:rsidR="00CA036E" w:rsidP="008F798F" w:rsidRDefault="004B31CB" w14:paraId="40CCDF4B" w14:textId="257ED08E">
            <w:pPr>
              <w:pStyle w:val="DocumentMetadata"/>
              <w:jc w:val="right"/>
            </w:pPr>
            <w:r w:rsidR="172760F8">
              <w:rPr/>
              <w:t>201</w:t>
            </w:r>
            <w:r w:rsidR="172760F8">
              <w:rPr/>
              <w:t>7</w:t>
            </w:r>
            <w:r w:rsidR="172760F8">
              <w:rPr/>
              <w:t>.</w:t>
            </w:r>
            <w:r w:rsidR="172760F8">
              <w:rPr/>
              <w:t>03</w:t>
            </w:r>
            <w:r w:rsidR="172760F8">
              <w:rPr/>
              <w:t>.1</w:t>
            </w:r>
            <w:r w:rsidR="172760F8">
              <w:rPr/>
              <w:t>3</w:t>
            </w:r>
          </w:p>
        </w:tc>
      </w:tr>
      <w:tr w:rsidRPr="00B437CB" w:rsidR="00CA036E" w:rsidTr="172760F8" w14:paraId="3CFB0A66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CA036E" w:rsidP="008F798F" w:rsidRDefault="00CA036E" w14:paraId="0967E7C7" w14:textId="7777777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  <w:tcMar/>
          </w:tcPr>
          <w:p w:rsidRPr="00B437CB" w:rsidR="00CA036E" w:rsidP="008B271B" w:rsidRDefault="00B069EE" w14:paraId="7233817A" w14:noSpellErr="1" w14:textId="20518A73">
            <w:pPr>
              <w:pStyle w:val="DocumentMetadata"/>
              <w:jc w:val="right"/>
            </w:pPr>
            <w:r w:rsidR="172760F8">
              <w:rPr/>
              <w:t>1</w:t>
            </w:r>
            <w:r w:rsidR="172760F8">
              <w:rPr/>
              <w:t>3</w:t>
            </w:r>
            <w:r w:rsidR="172760F8">
              <w:rPr/>
              <w:t xml:space="preserve"> </w:t>
            </w:r>
            <w:r w:rsidR="172760F8">
              <w:rPr/>
              <w:t xml:space="preserve">March </w:t>
            </w:r>
            <w:r w:rsidR="172760F8">
              <w:rPr/>
              <w:t>201</w:t>
            </w:r>
            <w:r w:rsidR="172760F8">
              <w:rPr/>
              <w:t>7</w:t>
            </w:r>
          </w:p>
        </w:tc>
      </w:tr>
    </w:tbl>
    <w:p w:rsidRPr="006E7255" w:rsidR="00D112E9" w:rsidP="0043776D" w:rsidRDefault="00D112E9" w14:paraId="0968BC27" w14:textId="77777777">
      <w:pPr>
        <w:pStyle w:val="NoSpacing"/>
      </w:pPr>
    </w:p>
    <w:p w:rsidRPr="006E7255" w:rsidR="005B6CB8" w:rsidP="005B6CB8" w:rsidRDefault="005B6CB8" w14:paraId="7BFDDA92" w14:textId="31E70BB0">
      <w:pPr>
        <w:pStyle w:val="Heading1"/>
      </w:pPr>
      <w:bookmarkStart w:name="_Toc146460771" w:id="1"/>
      <w:bookmarkStart w:name="_Toc147917259" w:id="2"/>
      <w:r>
        <w:lastRenderedPageBreak/>
        <w:t>Current</w:t>
      </w:r>
      <w:r w:rsidRPr="006E7255">
        <w:t xml:space="preserve"> Records</w:t>
      </w:r>
    </w:p>
    <w:p w:rsidRPr="00F53E21" w:rsidR="00CA036E" w:rsidP="00CA036E" w:rsidRDefault="00CA036E" w14:paraId="524D1E37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738CFD71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962E59" w:rsidR="00CA036E" w:rsidTr="0081754C" w14:paraId="28501AE5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84059" w:rsidR="00CA036E" w:rsidP="007B1D8A" w:rsidRDefault="00CA036E" w14:paraId="02E3D39D" w14:textId="777777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7939CF60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39D58F90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50F1511E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962E59" w:rsidR="00CA036E" w:rsidP="007B1D8A" w:rsidRDefault="00CA036E" w14:paraId="54C1C284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Pr="00962E59" w:rsidR="00CA036E" w:rsidTr="0081754C" w14:paraId="21BB8D17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CA036E" w:rsidP="007B1D8A" w:rsidRDefault="00CA036E" w14:paraId="24248DF9" w14:textId="777777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377563" w:rsidR="00CA036E" w:rsidP="007B1D8A" w:rsidRDefault="00CA036E" w14:paraId="29674793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77563" w:rsidR="00CA036E" w:rsidP="007B1D8A" w:rsidRDefault="00CA036E" w14:paraId="7A319C21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77563" w:rsidR="00CA036E" w:rsidP="007B1D8A" w:rsidRDefault="00CA036E" w14:paraId="5C3F9400" w14:textId="77777777">
            <w:pPr>
              <w:pStyle w:val="NoSpacing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377563" w:rsidR="00CA036E" w:rsidP="007B1D8A" w:rsidRDefault="00CA036E" w14:paraId="0E1DA124" w14:textId="77777777">
            <w:pPr>
              <w:pStyle w:val="NoSpacing"/>
            </w:pPr>
          </w:p>
        </w:tc>
      </w:tr>
      <w:tr w:rsidRPr="00962E59" w:rsidR="00CA036E" w:rsidTr="0081754C" w14:paraId="558BB2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CA036E" w:rsidP="007B1D8A" w:rsidRDefault="00CA036E" w14:paraId="332068D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CA036E" w:rsidP="007B1D8A" w:rsidRDefault="00CA036E" w14:paraId="7D6411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CA036E" w:rsidP="007B1D8A" w:rsidRDefault="00CA036E" w14:paraId="0308B0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CA036E" w:rsidP="007B1D8A" w:rsidRDefault="00CA036E" w14:paraId="7F66790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CA036E" w:rsidP="007B1D8A" w:rsidRDefault="00CA036E" w14:paraId="193D08EA" w14:textId="77777777">
            <w:pPr>
              <w:pStyle w:val="NoSpacing"/>
            </w:pPr>
          </w:p>
        </w:tc>
      </w:tr>
      <w:tr w:rsidRPr="00962E59" w:rsidR="0081754C" w:rsidTr="0081754C" w14:paraId="68CFFC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6B4AD85F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315B9D7D" w14:textId="43BCEEE8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2B58A52" w14:textId="4226030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9883153" w14:textId="1C10E2D7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68D90635" w14:textId="4EDB05A8">
            <w:pPr>
              <w:pStyle w:val="NoSpacing"/>
            </w:pPr>
            <w:r>
              <w:t>30 Aug 2014</w:t>
            </w:r>
          </w:p>
        </w:tc>
      </w:tr>
      <w:tr w:rsidRPr="00962E59" w:rsidR="0081754C" w:rsidTr="0081754C" w14:paraId="5F696D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0E2678CC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74F4F1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73D3D3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0623B3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73856465" w14:textId="77777777">
            <w:pPr>
              <w:pStyle w:val="NoSpacing"/>
            </w:pPr>
          </w:p>
        </w:tc>
      </w:tr>
      <w:tr w:rsidRPr="00962E59" w:rsidR="0081754C" w:rsidTr="0081754C" w14:paraId="693DE0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6A90318B" w14:textId="125CD6E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38C99BC8" w14:textId="367BBFA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96A0BEB" w14:textId="44737C7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6457FC0D" w14:textId="1D7BFB64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84059" w:rsidR="0081754C" w:rsidP="0081754C" w:rsidRDefault="0081754C" w14:paraId="1E6D7C14" w14:textId="3867EA58">
            <w:pPr>
              <w:pStyle w:val="NoSpacing"/>
            </w:pPr>
            <w:r>
              <w:t>07 Sep 2014</w:t>
            </w:r>
          </w:p>
        </w:tc>
      </w:tr>
      <w:tr w:rsidRPr="00962E59" w:rsidR="0081754C" w:rsidTr="0081754C" w14:paraId="6A430E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05E1761D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357CF6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60A51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4D893F9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23B17786" w14:textId="77777777">
            <w:pPr>
              <w:pStyle w:val="NoSpacing"/>
            </w:pPr>
          </w:p>
        </w:tc>
      </w:tr>
      <w:tr w:rsidRPr="00962E59" w:rsidR="0081754C" w:rsidTr="0081754C" w14:paraId="08472F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299A7329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2540AC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3D201A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3B1608D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16D1C389" w14:textId="77777777">
            <w:pPr>
              <w:pStyle w:val="NoSpacing"/>
            </w:pPr>
          </w:p>
        </w:tc>
      </w:tr>
      <w:tr w:rsidRPr="00962E59" w:rsidR="0081754C" w:rsidTr="0081754C" w14:paraId="70D045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2DE67AC5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7E00A3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79836C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41F5724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002D9C42" w14:textId="77777777">
            <w:pPr>
              <w:pStyle w:val="NoSpacing"/>
            </w:pPr>
          </w:p>
        </w:tc>
      </w:tr>
      <w:tr w:rsidRPr="00962E59" w:rsidR="0081754C" w:rsidTr="0081754C" w14:paraId="2DAB9B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010BE711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40AC34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9574A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4C07EAF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37C8CEA0" w14:textId="77777777">
            <w:pPr>
              <w:pStyle w:val="NoSpacing"/>
            </w:pPr>
          </w:p>
        </w:tc>
      </w:tr>
      <w:tr w:rsidRPr="00962E59" w:rsidR="0081754C" w:rsidTr="0081754C" w14:paraId="5EB074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2B84F2D9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26652D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28E4F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787D719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7F7C4D5A" w14:textId="77777777">
            <w:pPr>
              <w:pStyle w:val="NoSpacing"/>
            </w:pPr>
          </w:p>
        </w:tc>
      </w:tr>
      <w:tr w:rsidRPr="00962E59" w:rsidR="0081754C" w:rsidTr="0081754C" w14:paraId="763B95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32688D26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6FFBB2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604BE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F0DE7A2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737BFA3B" w14:textId="77777777">
            <w:pPr>
              <w:pStyle w:val="NoSpacing"/>
            </w:pPr>
          </w:p>
        </w:tc>
      </w:tr>
      <w:tr w:rsidRPr="00962E59" w:rsidR="0081754C" w:rsidTr="0081754C" w14:paraId="49FB79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66D40765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6F2C9EC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1DD355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4F9698C3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5F6F401D" w14:textId="77777777">
            <w:pPr>
              <w:pStyle w:val="NoSpacing"/>
            </w:pPr>
          </w:p>
        </w:tc>
      </w:tr>
      <w:tr w:rsidRPr="00962E59" w:rsidR="0081754C" w:rsidTr="0081754C" w14:paraId="637AC1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4F6252E8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0A1374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765A9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022D0649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1456DD76" w14:textId="77777777">
            <w:pPr>
              <w:pStyle w:val="NoSpacing"/>
            </w:pPr>
          </w:p>
        </w:tc>
      </w:tr>
      <w:tr w:rsidRPr="00962E59" w:rsidR="0081754C" w:rsidTr="0081754C" w14:paraId="555DAD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81754C" w:rsidP="0081754C" w:rsidRDefault="0081754C" w14:paraId="775F115C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81754C" w:rsidP="0081754C" w:rsidRDefault="0081754C" w14:paraId="1529F4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05A50C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81754C" w:rsidP="0081754C" w:rsidRDefault="0081754C" w14:paraId="27E7CD04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81754C" w:rsidP="0081754C" w:rsidRDefault="0081754C" w14:paraId="02B0D811" w14:textId="77777777">
            <w:pPr>
              <w:pStyle w:val="NoSpacing"/>
            </w:pPr>
          </w:p>
        </w:tc>
      </w:tr>
      <w:tr w:rsidRPr="00962E59" w:rsidR="00AB4B52" w:rsidTr="0081754C" w14:paraId="1C3899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5E2C44A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790F152" w14:textId="05D2590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E86B799" w14:textId="71AE1C6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13E3622" w14:textId="574BAEAC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AAF901D" w14:textId="3C53313F">
            <w:pPr>
              <w:pStyle w:val="NoSpacing"/>
            </w:pPr>
            <w:r>
              <w:t>17 Apr 2016</w:t>
            </w:r>
          </w:p>
        </w:tc>
      </w:tr>
      <w:tr w:rsidRPr="00962E59" w:rsidR="00AB4B52" w:rsidTr="0081754C" w14:paraId="1E4953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2698675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55804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CABE6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9B02B7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6802CF4" w14:textId="77777777">
            <w:pPr>
              <w:pStyle w:val="NoSpacing"/>
            </w:pPr>
          </w:p>
        </w:tc>
      </w:tr>
      <w:tr w:rsidRPr="00962E59" w:rsidR="00AB4B52" w:rsidTr="0081754C" w14:paraId="6C7D92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7E104F54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52C058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809704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D25EF0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34F83BD" w14:textId="77777777">
            <w:pPr>
              <w:pStyle w:val="NoSpacing"/>
            </w:pPr>
          </w:p>
        </w:tc>
      </w:tr>
      <w:tr w:rsidRPr="00962E59" w:rsidR="00AB4B52" w:rsidTr="0081754C" w14:paraId="037BB2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28784B1B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9E619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B6999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D2DD59D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0268A482" w14:textId="77777777">
            <w:pPr>
              <w:pStyle w:val="NoSpacing"/>
            </w:pPr>
          </w:p>
        </w:tc>
      </w:tr>
      <w:tr w:rsidRPr="00962E59" w:rsidR="00AB4B52" w:rsidTr="0081754C" w14:paraId="4A3554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B85009D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8754C7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70438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7ED89E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3ECFEFF5" w14:textId="77777777">
            <w:pPr>
              <w:pStyle w:val="NoSpacing"/>
            </w:pPr>
          </w:p>
        </w:tc>
      </w:tr>
      <w:tr w:rsidRPr="00962E59" w:rsidR="00AB4B52" w:rsidTr="0081754C" w14:paraId="304DF9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7AFF8143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70EDB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009A5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D2FA96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4881A2C3" w14:textId="77777777">
            <w:pPr>
              <w:pStyle w:val="NoSpacing"/>
            </w:pPr>
          </w:p>
        </w:tc>
      </w:tr>
      <w:tr w:rsidRPr="00962E59" w:rsidR="00AB4B52" w:rsidTr="0081754C" w14:paraId="12D55F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A636B07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30DBF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165BD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71AB81E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7160548" w14:textId="77777777">
            <w:pPr>
              <w:pStyle w:val="NoSpacing"/>
            </w:pPr>
          </w:p>
        </w:tc>
      </w:tr>
      <w:tr w:rsidRPr="00962E59" w:rsidR="00AB4B52" w:rsidTr="0081754C" w14:paraId="6A0F22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1EB771B0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E9121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20C631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E784A5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7C7E0FE" w14:textId="77777777">
            <w:pPr>
              <w:pStyle w:val="NoSpacing"/>
            </w:pPr>
          </w:p>
        </w:tc>
      </w:tr>
      <w:tr w:rsidRPr="00962E59" w:rsidR="00AB4B52" w:rsidTr="0081754C" w14:paraId="3FA6E3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1A790B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468EC97" w14:textId="77777777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8494AB2" w14:textId="77777777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2EC399CF" w14:textId="77777777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84059" w:rsidR="00AB4B52" w:rsidP="00AB4B52" w:rsidRDefault="00AB4B52" w14:paraId="20F05984" w14:textId="77777777">
            <w:pPr>
              <w:pStyle w:val="NoSpacing"/>
            </w:pPr>
            <w:r w:rsidRPr="00484059">
              <w:t>Oct 2007</w:t>
            </w:r>
          </w:p>
        </w:tc>
      </w:tr>
      <w:tr w:rsidRPr="00962E59" w:rsidR="00AB4B52" w:rsidTr="0081754C" w14:paraId="499B14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0629D6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23E68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F2940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C9243C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23EADB7" w14:textId="77777777">
            <w:pPr>
              <w:pStyle w:val="NoSpacing"/>
            </w:pPr>
          </w:p>
        </w:tc>
      </w:tr>
      <w:tr w:rsidRPr="00962E59" w:rsidR="00AB4B52" w:rsidTr="0081754C" w14:paraId="4C44E0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D6C9136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90BB4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1097A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23B8E224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06C8467D" w14:textId="77777777">
            <w:pPr>
              <w:pStyle w:val="NoSpacing"/>
            </w:pPr>
          </w:p>
        </w:tc>
      </w:tr>
      <w:tr w:rsidRPr="00962E59" w:rsidR="00AB4B52" w:rsidTr="0081754C" w14:paraId="333FE9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9731B49" w14:textId="75B46D4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FEA7E50" w14:textId="19301C66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1FC7EC9" w14:textId="65BE32A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E988F94" w14:textId="0B93736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4DC90133" w14:textId="32BFB21A">
            <w:pPr>
              <w:pStyle w:val="NoSpacing"/>
            </w:pPr>
            <w:r>
              <w:t>24 Aug 2014</w:t>
            </w:r>
          </w:p>
        </w:tc>
      </w:tr>
      <w:tr w:rsidRPr="00962E59" w:rsidR="00AB4B52" w:rsidTr="0081754C" w14:paraId="488871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5F19E40" w14:textId="289FE59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150C6E8" w14:textId="5E7C9AC1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2EB7AF6" w14:textId="6D49BC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ED9108C" w14:textId="0345F47F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85CBB40" w14:textId="2DC16B9A">
            <w:pPr>
              <w:pStyle w:val="NoSpacing"/>
            </w:pPr>
            <w:r>
              <w:t>12 Oct 2014</w:t>
            </w:r>
          </w:p>
        </w:tc>
      </w:tr>
      <w:tr w:rsidRPr="00962E59" w:rsidR="00AB4B52" w:rsidTr="0081754C" w14:paraId="464B3E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5818582" w14:textId="560E2CF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4EB982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D3803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8FA8D9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0F157C39" w14:textId="62684AE5">
            <w:pPr>
              <w:pStyle w:val="NoSpacing"/>
            </w:pPr>
          </w:p>
        </w:tc>
      </w:tr>
      <w:tr w:rsidRPr="00962E59" w:rsidR="00AB4B52" w:rsidTr="0081754C" w14:paraId="15B8BF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FBA9225" w14:textId="7BE6DAE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385732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1A068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1C696B9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A90F2A0" w14:textId="160FEC3F">
            <w:pPr>
              <w:pStyle w:val="NoSpacing"/>
            </w:pPr>
          </w:p>
        </w:tc>
      </w:tr>
      <w:tr w:rsidRPr="00962E59" w:rsidR="00AB4B52" w:rsidTr="0081754C" w14:paraId="033D1F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B98DBAF" w14:textId="6440692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230BE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3097D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E27711A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A2AB3B5" w14:textId="296A0B4E">
            <w:pPr>
              <w:pStyle w:val="NoSpacing"/>
            </w:pPr>
          </w:p>
        </w:tc>
      </w:tr>
      <w:tr w:rsidRPr="00962E59" w:rsidR="00AB4B52" w:rsidTr="0081754C" w14:paraId="7C4E90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AF2A359" w14:textId="6815DA7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9717A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186C98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2AEDB5D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C66516C" w14:textId="02393794">
            <w:pPr>
              <w:pStyle w:val="NoSpacing"/>
            </w:pPr>
          </w:p>
        </w:tc>
      </w:tr>
      <w:tr w:rsidRPr="00962E59" w:rsidR="00AB4B52" w:rsidTr="0081754C" w14:paraId="1FD0E03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6D154A81" w14:textId="0D8A004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64D82E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548927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2CAFB61F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6BEA8A84" w14:textId="3F11161C">
            <w:pPr>
              <w:pStyle w:val="NoSpacing"/>
            </w:pPr>
          </w:p>
        </w:tc>
      </w:tr>
      <w:tr w:rsidRPr="00962E59" w:rsidR="00AB4B52" w:rsidTr="0081754C" w14:paraId="1A7A919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2B358368" w14:textId="721F8A7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3EFEEA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548363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4F89AD47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6FC9597A" w14:textId="698D7071">
            <w:pPr>
              <w:pStyle w:val="NoSpacing"/>
            </w:pPr>
          </w:p>
        </w:tc>
      </w:tr>
      <w:tr w:rsidRPr="00962E59" w:rsidR="00AB4B52" w:rsidTr="0081754C" w14:paraId="0E83F1D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6B30E3E9" w14:textId="2EC8D48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4DA464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36AF2E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79AA0F6C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0C1EA3F0" w14:textId="793CDBCA">
            <w:pPr>
              <w:pStyle w:val="NoSpacing"/>
            </w:pPr>
          </w:p>
        </w:tc>
      </w:tr>
      <w:tr w:rsidRPr="00962E59" w:rsidR="00AB4B52" w:rsidTr="0081754C" w14:paraId="502EA36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76E1EC7E" w14:textId="137B38C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543A95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668F1F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1BC3881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37479512" w14:textId="026C656A">
            <w:pPr>
              <w:pStyle w:val="NoSpacing"/>
            </w:pPr>
          </w:p>
        </w:tc>
      </w:tr>
      <w:tr w:rsidRPr="00962E59" w:rsidR="00AB4B52" w:rsidTr="0081754C" w14:paraId="5ADDF22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283FE51D" w14:textId="4AFA611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364547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1AD7BB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6141FDD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3BB2F140" w14:textId="36B14D97">
            <w:pPr>
              <w:pStyle w:val="NoSpacing"/>
            </w:pPr>
          </w:p>
        </w:tc>
      </w:tr>
      <w:tr w:rsidRPr="00962E59" w:rsidR="00AB4B52" w:rsidTr="0081754C" w14:paraId="4E03300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AB4B52" w:rsidP="00AB4B52" w:rsidRDefault="00AB4B52" w14:paraId="0FA07E98" w14:textId="5049B4F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AB4B52" w:rsidP="00AB4B52" w:rsidRDefault="00AB4B52" w14:paraId="1B2543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7F9459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79463CCD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1697862D" w14:textId="416B668B">
            <w:pPr>
              <w:pStyle w:val="NoSpacing"/>
            </w:pPr>
          </w:p>
        </w:tc>
      </w:tr>
      <w:tr w:rsidRPr="00962E59" w:rsidR="00AB4B52" w:rsidTr="0081754C" w14:paraId="5D6A05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B559763" w14:textId="60F5668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D9DA8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4665E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647C688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A983D07" w14:textId="617F0526">
            <w:pPr>
              <w:pStyle w:val="NoSpacing"/>
            </w:pPr>
          </w:p>
        </w:tc>
      </w:tr>
      <w:tr w:rsidRPr="00962E59" w:rsidR="00AB4B52" w:rsidTr="0081754C" w14:paraId="1BD054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75EA579" w14:textId="429176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4FEF7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4646D8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BCB67A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553682C" w14:textId="232AF8A4">
            <w:pPr>
              <w:pStyle w:val="NoSpacing"/>
            </w:pPr>
          </w:p>
        </w:tc>
      </w:tr>
      <w:tr w:rsidRPr="00962E59" w:rsidR="00AB4B52" w:rsidTr="0081754C" w14:paraId="3BDB17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2240B79F" w14:textId="71D8BF2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7D107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92186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62D89CA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0C0BCD99" w14:textId="55FD4F51">
            <w:pPr>
              <w:pStyle w:val="NoSpacing"/>
            </w:pPr>
          </w:p>
        </w:tc>
      </w:tr>
      <w:tr w:rsidRPr="00962E59" w:rsidR="00AB4B52" w:rsidTr="0081754C" w14:paraId="33597E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F1EE7A5" w14:textId="1A3A9F4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FA99B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8BE7E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F132C07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4D8CF32A" w14:textId="76A7B0E8">
            <w:pPr>
              <w:pStyle w:val="NoSpacing"/>
            </w:pPr>
          </w:p>
        </w:tc>
      </w:tr>
      <w:tr w:rsidRPr="00962E59" w:rsidR="00AB4B52" w:rsidTr="0081754C" w14:paraId="3C270C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B522D34" w14:textId="4D2A9B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A9CCE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CB751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FC0E42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5FD2952" w14:textId="7BFDA833">
            <w:pPr>
              <w:pStyle w:val="NoSpacing"/>
            </w:pPr>
          </w:p>
        </w:tc>
      </w:tr>
      <w:tr w:rsidRPr="00962E59" w:rsidR="00AB4B52" w:rsidTr="0081754C" w14:paraId="161003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11293B2" w14:textId="1D2DAAC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00B8DED2" w14:textId="6337401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F48D8E2" w14:textId="59A1A43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8B53197" w14:textId="7E9B5A99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A3C4AD8" w14:textId="28EF9DD7">
            <w:pPr>
              <w:pStyle w:val="NoSpacing"/>
            </w:pPr>
            <w:r>
              <w:t>09 Jun 2016</w:t>
            </w:r>
          </w:p>
        </w:tc>
      </w:tr>
      <w:tr w:rsidRPr="00962E59" w:rsidR="00AB4B52" w:rsidTr="0081754C" w14:paraId="34DAC5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7F72A109" w14:textId="014E720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B98DA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206CA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99406F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EDB0EFC" w14:textId="0A588762">
            <w:pPr>
              <w:pStyle w:val="NoSpacing"/>
            </w:pPr>
          </w:p>
        </w:tc>
      </w:tr>
      <w:tr w:rsidRPr="00962E59" w:rsidR="00AB4B52" w:rsidTr="0081754C" w14:paraId="358B65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7DE0F28" w14:textId="5D11A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CF849C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C33EF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F872DC2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FF35832" w14:textId="064D430B">
            <w:pPr>
              <w:pStyle w:val="NoSpacing"/>
            </w:pPr>
          </w:p>
        </w:tc>
      </w:tr>
      <w:tr w:rsidRPr="00962E59" w:rsidR="00AB4B52" w:rsidTr="0081754C" w14:paraId="21F881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FC4E2DD" w14:textId="3B63FF7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F401B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95A37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51FA10F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972BE39" w14:textId="5840720B">
            <w:pPr>
              <w:pStyle w:val="NoSpacing"/>
            </w:pPr>
          </w:p>
        </w:tc>
      </w:tr>
      <w:tr w:rsidRPr="00962E59" w:rsidR="00AB4B52" w:rsidTr="0081754C" w14:paraId="535D3F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591A6B3" w14:textId="69AE214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FB4F7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C792EC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004BCA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0C5E7DF" w14:textId="79205D74">
            <w:pPr>
              <w:pStyle w:val="NoSpacing"/>
            </w:pPr>
          </w:p>
        </w:tc>
      </w:tr>
      <w:tr w:rsidRPr="00962E59" w:rsidR="00AB4B52" w:rsidTr="0081754C" w14:paraId="72BD8E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B54A2F6" w14:textId="5A11D4D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8FC78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8A6DA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41D309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EDD16B9" w14:textId="156B8D21">
            <w:pPr>
              <w:pStyle w:val="NoSpacing"/>
            </w:pPr>
          </w:p>
        </w:tc>
      </w:tr>
      <w:tr w:rsidRPr="00962E59" w:rsidR="00AB4B52" w:rsidTr="0081754C" w14:paraId="7DEA26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D050FF1" w14:textId="7F73B8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64193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CC2893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E16756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EA3686F" w14:textId="1B9A09B9">
            <w:pPr>
              <w:pStyle w:val="NoSpacing"/>
            </w:pPr>
          </w:p>
        </w:tc>
      </w:tr>
      <w:tr w:rsidRPr="00962E59" w:rsidR="00AB4B52" w:rsidTr="0081754C" w14:paraId="42F813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1AD943E3" w14:textId="3A27955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C0E1AE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42BF0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4B7639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0A74EEC1" w14:textId="15174E67">
            <w:pPr>
              <w:pStyle w:val="NoSpacing"/>
            </w:pPr>
          </w:p>
        </w:tc>
      </w:tr>
      <w:tr w:rsidRPr="00962E59" w:rsidR="00AB4B52" w:rsidTr="0081754C" w14:paraId="5CC8AF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2109726" w14:textId="4C6D385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18366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8FFD9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A5621A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555847F" w14:textId="3A9DA26E">
            <w:pPr>
              <w:pStyle w:val="NoSpacing"/>
            </w:pPr>
          </w:p>
        </w:tc>
      </w:tr>
      <w:tr w:rsidRPr="00962E59" w:rsidR="00AB4B52" w:rsidTr="0081754C" w14:paraId="2B0A48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1A030BD7" w14:textId="72D042C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01E9EE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66601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2530183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56DA972" w14:textId="7A643EF5">
            <w:pPr>
              <w:pStyle w:val="NoSpacing"/>
            </w:pPr>
          </w:p>
        </w:tc>
      </w:tr>
      <w:tr w:rsidRPr="00962E59" w:rsidR="00AB4B52" w:rsidTr="0081754C" w14:paraId="6DA708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4951F2B" w14:textId="15DDD5E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7D9983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1B235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CC2F03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D854B50" w14:textId="01FE5A60">
            <w:pPr>
              <w:pStyle w:val="NoSpacing"/>
            </w:pPr>
          </w:p>
        </w:tc>
      </w:tr>
      <w:tr w:rsidRPr="00962E59" w:rsidR="00AB4B52" w:rsidTr="0081754C" w14:paraId="7B6458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C090739" w14:textId="662058D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166E7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23CA2D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E40519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4877370" w14:textId="03C2E037">
            <w:pPr>
              <w:pStyle w:val="NoSpacing"/>
            </w:pPr>
          </w:p>
        </w:tc>
      </w:tr>
      <w:tr w:rsidRPr="00962E59" w:rsidR="00AB4B52" w:rsidTr="0081754C" w14:paraId="2AB3F9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3964FB8" w14:textId="5246DE1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87D1C3C" w14:textId="542AA656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2B11433" w14:textId="33D4FB88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E60994E" w14:textId="6C63B018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3AE628B2" w14:textId="6DFB06F5">
            <w:pPr>
              <w:pStyle w:val="NoSpacing"/>
            </w:pPr>
            <w:r>
              <w:t>21 Sep 2014</w:t>
            </w:r>
          </w:p>
        </w:tc>
      </w:tr>
      <w:tr w:rsidRPr="00962E59" w:rsidR="00AB4B52" w:rsidTr="0081754C" w14:paraId="42DF41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57B409E" w14:textId="1C6F1EB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46AC5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F2DE3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E7F5523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5F21367" w14:textId="1A4D241D">
            <w:pPr>
              <w:pStyle w:val="NoSpacing"/>
            </w:pPr>
          </w:p>
        </w:tc>
      </w:tr>
      <w:tr w:rsidRPr="00962E59" w:rsidR="00AB4B52" w:rsidTr="0081754C" w14:paraId="3FEC82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9E607A6" w14:textId="115C3AE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58C021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DCB6B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FF8703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8F4BC66" w14:textId="2E2D0D19">
            <w:pPr>
              <w:pStyle w:val="NoSpacing"/>
            </w:pPr>
          </w:p>
        </w:tc>
      </w:tr>
      <w:tr w:rsidRPr="00962E59" w:rsidR="00AB4B52" w:rsidTr="0081754C" w14:paraId="1785E5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F5836FA" w14:textId="5AA2AF5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6420F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F4763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0B8453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3843AE63" w14:textId="31B728BD">
            <w:pPr>
              <w:pStyle w:val="NoSpacing"/>
            </w:pPr>
          </w:p>
        </w:tc>
      </w:tr>
      <w:tr w:rsidRPr="00962E59" w:rsidR="00AB4B52" w:rsidTr="0081754C" w14:paraId="363094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6B9CDE2" w14:textId="1FCDB57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11BF89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91CC0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F10D95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46DDFD3" w14:textId="26AEED2E">
            <w:pPr>
              <w:pStyle w:val="NoSpacing"/>
            </w:pPr>
          </w:p>
        </w:tc>
      </w:tr>
      <w:tr w:rsidRPr="00962E59" w:rsidR="00AB4B52" w:rsidTr="0081754C" w14:paraId="136638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0CFB68E" w14:textId="3A95FA4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B9B0B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61503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2F4337B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40BC506D" w14:textId="5D41A64F">
            <w:pPr>
              <w:pStyle w:val="NoSpacing"/>
            </w:pPr>
          </w:p>
        </w:tc>
      </w:tr>
      <w:tr w:rsidRPr="00962E59" w:rsidR="00AB4B52" w:rsidTr="0081754C" w14:paraId="31C22B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38889C6" w14:textId="3308376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81A564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656DE5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440365B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5161D8AC" w14:textId="4A6580BA">
            <w:pPr>
              <w:pStyle w:val="NoSpacing"/>
            </w:pPr>
          </w:p>
        </w:tc>
      </w:tr>
      <w:tr w:rsidRPr="00962E59" w:rsidR="00AB4B52" w:rsidTr="0081754C" w14:paraId="0955C8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10618FB" w14:textId="61DBDAC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61F8FD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281920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67094AA5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6A819C4B" w14:textId="253AF529">
            <w:pPr>
              <w:pStyle w:val="NoSpacing"/>
            </w:pPr>
          </w:p>
        </w:tc>
      </w:tr>
      <w:tr w:rsidRPr="00962E59" w:rsidR="00AB4B52" w:rsidTr="0081754C" w14:paraId="2B60C1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B074AB5" w14:textId="65DE890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1C9D0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56595A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3CF73512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72BBD82A" w14:textId="1283D066">
            <w:pPr>
              <w:pStyle w:val="NoSpacing"/>
            </w:pPr>
          </w:p>
        </w:tc>
      </w:tr>
      <w:tr w:rsidRPr="00962E59" w:rsidR="00AB4B52" w:rsidTr="0081754C" w14:paraId="1850A4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9E3FB4A" w14:textId="48A8E5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A2C23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0A62270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727FF668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321CDCD5" w14:textId="499733BE">
            <w:pPr>
              <w:pStyle w:val="NoSpacing"/>
            </w:pPr>
          </w:p>
        </w:tc>
      </w:tr>
      <w:tr w:rsidRPr="00962E59" w:rsidR="00AB4B52" w:rsidTr="0081754C" w14:paraId="25AF3B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8B75984" w14:textId="1DFD2C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5CF210DE" w14:textId="626889A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4D7DEE69" w14:textId="5F756EA8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73302335" w14:textId="49BCC4A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18C3AC21" w14:textId="773CC841">
            <w:pPr>
              <w:pStyle w:val="NoSpacing"/>
            </w:pPr>
            <w:r>
              <w:t>05 Oct 2014</w:t>
            </w:r>
          </w:p>
        </w:tc>
      </w:tr>
      <w:tr w:rsidRPr="00962E59" w:rsidR="00AB4B52" w:rsidTr="0081754C" w14:paraId="187933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E977661" w14:textId="65CD3EF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23A547D3" w14:textId="35502838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16C1224D" w14:textId="5F23AE9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0A4DA3BE" w14:textId="64D3F1EF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5F8F533D" w14:textId="31F5381D">
            <w:pPr>
              <w:pStyle w:val="NoSpacing"/>
            </w:pPr>
            <w:r>
              <w:t>24 Feb 2016</w:t>
            </w:r>
          </w:p>
        </w:tc>
      </w:tr>
      <w:tr w:rsidRPr="00962E59" w:rsidR="00AB4B52" w:rsidTr="0081754C" w14:paraId="01B0FC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962E59" w:rsidR="00AB4B52" w:rsidP="00AB4B52" w:rsidRDefault="00AB4B52" w14:paraId="7CAF6A19" w14:textId="1816739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0863119" w14:textId="4BF96DA4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67167B33" w14:textId="3AF00C56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64813BC0" w14:textId="277685A8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4CDE27FD" w14:textId="08F23EB3">
            <w:pPr>
              <w:pStyle w:val="NoSpacing"/>
            </w:pPr>
            <w:r>
              <w:t>31 Jan 2016</w:t>
            </w:r>
          </w:p>
        </w:tc>
      </w:tr>
      <w:tr w:rsidRPr="00962E59" w:rsidR="00AB4B52" w:rsidTr="0081754C" w14:paraId="036E23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962E59" w:rsidR="00AB4B52" w:rsidP="00AB4B52" w:rsidRDefault="00AB4B52" w14:paraId="7DDAB55D" w14:textId="0849CAF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4A6CB1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84059" w:rsidR="00AB4B52" w:rsidP="00AB4B52" w:rsidRDefault="00AB4B52" w14:paraId="46DA42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AB4B52" w:rsidP="00AB4B52" w:rsidRDefault="00AB4B52" w14:paraId="3E256C6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AB4B52" w:rsidP="00AB4B52" w:rsidRDefault="00AB4B52" w14:paraId="3CBB95C9" w14:textId="30B76FD3">
            <w:pPr>
              <w:pStyle w:val="NoSpacing"/>
            </w:pPr>
          </w:p>
        </w:tc>
      </w:tr>
      <w:tr w:rsidRPr="00962E59" w:rsidR="00AB4B52" w:rsidTr="0081754C" w14:paraId="1DD3A3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62E59" w:rsidR="00AB4B52" w:rsidP="00AB4B52" w:rsidRDefault="00AB4B52" w14:paraId="3366ED23" w14:textId="08EE156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377563" w:rsidR="00AB4B52" w:rsidP="00AB4B52" w:rsidRDefault="00AB4B52" w14:paraId="0EA41D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77563" w:rsidR="00AB4B52" w:rsidP="00AB4B52" w:rsidRDefault="00AB4B52" w14:paraId="4919E8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77563" w:rsidR="00AB4B52" w:rsidP="00AB4B52" w:rsidRDefault="00AB4B52" w14:paraId="01F08220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77563" w:rsidR="00AB4B52" w:rsidP="00AB4B52" w:rsidRDefault="00AB4B52" w14:paraId="02BCBE0D" w14:textId="29B11136">
            <w:pPr>
              <w:pStyle w:val="NoSpacing"/>
            </w:pPr>
          </w:p>
        </w:tc>
      </w:tr>
      <w:tr w:rsidRPr="00962E59" w:rsidR="00AB4B52" w:rsidTr="0081754C" w14:paraId="4E72A7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B377812" w14:textId="187DB5B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A0620C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82475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9ADDF49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E5BAFC2" w14:textId="752E9E59">
            <w:pPr>
              <w:pStyle w:val="NoSpacing"/>
            </w:pPr>
          </w:p>
        </w:tc>
      </w:tr>
      <w:tr w:rsidRPr="00962E59" w:rsidR="00AB4B52" w:rsidTr="0081754C" w14:paraId="1D0DDC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1F845360" w14:textId="120C192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27F3E2D" w14:textId="6178FCA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68115F2" w14:textId="150A59E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133B756" w14:textId="14A56565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80D3097" w14:textId="74FAD7BD">
            <w:pPr>
              <w:pStyle w:val="NoSpacing"/>
            </w:pPr>
            <w:r>
              <w:t>01 Apr 2016</w:t>
            </w:r>
          </w:p>
        </w:tc>
      </w:tr>
      <w:tr w:rsidRPr="00962E59" w:rsidR="00AB4B52" w:rsidTr="0081754C" w14:paraId="4CB4B5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37C6B94C" w14:textId="2DB18989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5DBF67BB" w14:textId="57E11DC6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2FB69F2" w14:textId="7240286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21C29CD" w14:textId="0A22360A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D7C82DA" w14:textId="0BF6C7CE">
            <w:pPr>
              <w:pStyle w:val="NoSpacing"/>
            </w:pPr>
            <w:r>
              <w:t>01 Apr 2016</w:t>
            </w:r>
          </w:p>
        </w:tc>
      </w:tr>
      <w:tr w:rsidRPr="00962E59" w:rsidR="00AB4B52" w:rsidTr="0081754C" w14:paraId="4D65AD2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BAFFDD9" w14:textId="4225C5C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9AA4F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55B475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71969AA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4F746D7" w14:textId="7369EFE9">
            <w:pPr>
              <w:pStyle w:val="NoSpacing"/>
            </w:pPr>
          </w:p>
        </w:tc>
      </w:tr>
      <w:tr w:rsidRPr="00962E59" w:rsidR="00AB4B52" w:rsidTr="0081754C" w14:paraId="5B922D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50AF8A9A" w14:textId="0510DFE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96517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654B5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AC76CD8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FA7987F" w14:textId="656C4145">
            <w:pPr>
              <w:pStyle w:val="NoSpacing"/>
            </w:pPr>
          </w:p>
        </w:tc>
      </w:tr>
      <w:tr w:rsidRPr="00962E59" w:rsidR="00AB4B52" w:rsidTr="0081754C" w14:paraId="235107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11F7FB2B" w14:textId="0B73681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16B6A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0F2CD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DBB323B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5182D5CD" w14:textId="2FDEA52C">
            <w:pPr>
              <w:pStyle w:val="NoSpacing"/>
            </w:pPr>
          </w:p>
        </w:tc>
      </w:tr>
      <w:tr w:rsidRPr="00962E59" w:rsidR="00AB4B52" w:rsidTr="0081754C" w14:paraId="602AC4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769B32D0" w14:textId="1443ED9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AF9552B" w14:textId="6708310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A4512FD" w14:textId="404D8C58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6F62883" w14:textId="26D5649D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7C7CF0B2" w14:textId="7E79C5D4">
            <w:pPr>
              <w:pStyle w:val="NoSpacing"/>
            </w:pPr>
            <w:r>
              <w:t>01 Apr 2016</w:t>
            </w:r>
          </w:p>
        </w:tc>
      </w:tr>
      <w:tr w:rsidRPr="00962E59" w:rsidR="00AB4B52" w:rsidTr="0081754C" w14:paraId="2BF188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3D30B93" w14:textId="1182903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326FEA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A730B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A83933A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24B41760" w14:textId="4CE89400">
            <w:pPr>
              <w:pStyle w:val="NoSpacing"/>
            </w:pPr>
          </w:p>
        </w:tc>
      </w:tr>
      <w:tr w:rsidRPr="00962E59" w:rsidR="00AB4B52" w:rsidTr="0081754C" w14:paraId="42D8BA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6C173304" w14:textId="3FA4BE6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510D0C6D" w14:textId="34071FC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7CA281B1" w14:textId="105B66A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01566A2D" w14:textId="65353A98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B33F206" w14:textId="127E6742">
            <w:pPr>
              <w:pStyle w:val="NoSpacing"/>
            </w:pPr>
            <w:r>
              <w:t>01 Apr2016</w:t>
            </w:r>
          </w:p>
        </w:tc>
      </w:tr>
      <w:tr w:rsidRPr="00962E59" w:rsidR="00AB4B52" w:rsidTr="0081754C" w14:paraId="65FD54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0F74E2B5" w14:textId="0F72EA5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1229FD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6FFFC5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423F9CD1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1D6FD2F9" w14:textId="5A65D395">
            <w:pPr>
              <w:pStyle w:val="NoSpacing"/>
            </w:pPr>
          </w:p>
        </w:tc>
      </w:tr>
      <w:tr w:rsidRPr="00962E59" w:rsidR="00AB4B52" w:rsidTr="0081754C" w14:paraId="380D8B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AB4B52" w:rsidP="00AB4B52" w:rsidRDefault="00AB4B52" w14:paraId="429230C3" w14:textId="284AD8A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AB4B52" w:rsidP="00AB4B52" w:rsidRDefault="00AB4B52" w14:paraId="7D6585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3ABD7A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AB4B52" w:rsidP="00AB4B52" w:rsidRDefault="00AB4B52" w14:paraId="1201EB86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77563" w:rsidR="00AB4B52" w:rsidP="00AB4B52" w:rsidRDefault="00AB4B52" w14:paraId="6EB5305E" w14:textId="62566AC4">
            <w:pPr>
              <w:pStyle w:val="NoSpacing"/>
            </w:pPr>
          </w:p>
        </w:tc>
      </w:tr>
      <w:tr w:rsidRPr="00962E59" w:rsidR="00AB4B52" w:rsidTr="0081754C" w14:paraId="2AD014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E59" w:rsidR="00AB4B52" w:rsidP="00AB4B52" w:rsidRDefault="00AB4B52" w14:paraId="7AA5B3E7" w14:textId="2D63A2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377563" w:rsidR="00AB4B52" w:rsidP="00AB4B52" w:rsidRDefault="00AB4B52" w14:paraId="41F3A8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77563" w:rsidR="00AB4B52" w:rsidP="00AB4B52" w:rsidRDefault="00AB4B52" w14:paraId="3B8842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77563" w:rsidR="00AB4B52" w:rsidP="00AB4B52" w:rsidRDefault="00AB4B52" w14:paraId="75710ABA" w14:textId="77777777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77563" w:rsidR="00AB4B52" w:rsidP="00AB4B52" w:rsidRDefault="00AB4B52" w14:paraId="0CB58586" w14:textId="4CF9FCCA">
            <w:pPr>
              <w:pStyle w:val="NoSpacing"/>
            </w:pPr>
          </w:p>
        </w:tc>
      </w:tr>
    </w:tbl>
    <w:p w:rsidRPr="00F53E21" w:rsidR="00CA036E" w:rsidP="00CA036E" w:rsidRDefault="00CA036E" w14:paraId="0BA42DBE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347B887F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471E6D" w:rsidR="00DE7569" w:rsidTr="00B11E26" w14:paraId="7D8A145B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71E6D" w:rsidR="00CA036E" w:rsidP="007B1D8A" w:rsidRDefault="00CA036E" w14:paraId="02304C01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B1D8A" w:rsidRDefault="00CA036E" w14:paraId="11E06A01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B1D8A" w:rsidRDefault="00CA036E" w14:paraId="694F5F36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370F4" w:rsidRDefault="00CA036E" w14:paraId="250489F6" w14:textId="77777777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71E6D" w:rsidR="00CA036E" w:rsidP="007370F4" w:rsidRDefault="00CA036E" w14:paraId="3A2D790F" w14:textId="77777777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Pr="00962E59" w:rsidR="00CA036E" w:rsidTr="00593392" w14:paraId="76911138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A036E" w:rsidP="007B1D8A" w:rsidRDefault="00CA036E" w14:paraId="353BD415" w14:textId="777777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343E831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B1D8A" w:rsidRDefault="00CA036E" w14:paraId="6F2F935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370F4" w:rsidRDefault="00CA036E" w14:paraId="0F344D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49D0336" w14:textId="77777777">
            <w:pPr>
              <w:pStyle w:val="NoSpacing"/>
              <w:jc w:val="right"/>
            </w:pPr>
          </w:p>
        </w:tc>
      </w:tr>
      <w:tr w:rsidRPr="00962E59" w:rsidR="00CA036E" w:rsidTr="00593392" w14:paraId="7EC475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A036E" w:rsidP="007B1D8A" w:rsidRDefault="00CA036E" w14:paraId="364E930C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F6BF7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BF055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E0C21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26599A7" w14:textId="77777777">
            <w:pPr>
              <w:pStyle w:val="NoSpacing"/>
              <w:jc w:val="right"/>
            </w:pPr>
          </w:p>
        </w:tc>
      </w:tr>
      <w:tr w:rsidRPr="00962E59" w:rsidR="00B0254F" w:rsidTr="00593392" w14:paraId="6E89A1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51CB8EAC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092D4E9B" w14:textId="339111E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A2D35ED" w14:textId="7B131FF6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37A7F9E" w14:textId="27BE11E3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2D7EA4EB" w14:textId="41C0EC22">
            <w:pPr>
              <w:pStyle w:val="NoSpacing"/>
              <w:jc w:val="right"/>
            </w:pPr>
            <w:r>
              <w:t>01 Jun 2014</w:t>
            </w:r>
          </w:p>
        </w:tc>
      </w:tr>
      <w:tr w:rsidRPr="00962E59" w:rsidR="00CA036E" w:rsidTr="00593392" w14:paraId="3E0418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A036E" w:rsidP="007B1D8A" w:rsidRDefault="00CA036E" w14:paraId="30F2E188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0C2F864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2C01A4E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EBDCD1F" w14:textId="77777777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272ED3C" w14:textId="77777777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Pr="00962E59" w:rsidR="00CE5C32" w:rsidTr="00593392" w14:paraId="733674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3E3B0970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79E5F323" w14:textId="27E33C5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05AD83AC" w14:textId="538D9C28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6CA11DFF" w14:textId="4F8D33B1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7C08A888" w14:textId="7704EF14">
            <w:pPr>
              <w:pStyle w:val="NoSpacing"/>
              <w:jc w:val="right"/>
            </w:pPr>
            <w:r>
              <w:t>27 Apr 2014</w:t>
            </w:r>
          </w:p>
        </w:tc>
      </w:tr>
      <w:tr w:rsidRPr="00962E59" w:rsidR="00CE5C32" w:rsidTr="00593392" w14:paraId="33574A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0B3343C4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48BB63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57EC14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16D0E5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66F72BC6" w14:textId="77777777">
            <w:pPr>
              <w:pStyle w:val="NoSpacing"/>
              <w:jc w:val="right"/>
            </w:pPr>
          </w:p>
        </w:tc>
      </w:tr>
      <w:tr w:rsidRPr="00962E59" w:rsidR="00B0254F" w:rsidTr="00593392" w14:paraId="7815FC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36C7AA94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24E7ADE2" w14:textId="212FB6C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70680D4" w14:textId="3E84F09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F893B06" w14:textId="0D0F0FC7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4EAA589A" w14:textId="15DCF1E1">
            <w:pPr>
              <w:pStyle w:val="NoSpacing"/>
              <w:jc w:val="right"/>
            </w:pPr>
            <w:r>
              <w:t>06 Jul 2014</w:t>
            </w:r>
          </w:p>
        </w:tc>
      </w:tr>
      <w:tr w:rsidRPr="00962E59" w:rsidR="00CE5C32" w:rsidTr="00593392" w14:paraId="4E7732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7E8CBA1D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77CCEF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0C029EA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5B8D15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4E848F38" w14:textId="77777777">
            <w:pPr>
              <w:pStyle w:val="NoSpacing"/>
              <w:jc w:val="right"/>
            </w:pPr>
          </w:p>
        </w:tc>
      </w:tr>
      <w:tr w:rsidRPr="00962E59" w:rsidR="00CE5C32" w:rsidTr="00593392" w14:paraId="69FA87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4DCEE7E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15A4A8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68D74C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69926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5C5CAA35" w14:textId="77777777">
            <w:pPr>
              <w:pStyle w:val="NoSpacing"/>
              <w:jc w:val="right"/>
            </w:pPr>
          </w:p>
        </w:tc>
      </w:tr>
      <w:tr w:rsidRPr="00962E59" w:rsidR="00CE5C32" w:rsidTr="00593392" w14:paraId="53E345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4B402C2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77EBEC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30CF6F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0ECF2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3D146E96" w14:textId="77777777">
            <w:pPr>
              <w:pStyle w:val="NoSpacing"/>
              <w:jc w:val="right"/>
            </w:pPr>
          </w:p>
        </w:tc>
      </w:tr>
      <w:tr w:rsidRPr="00962E59" w:rsidR="00CE5C32" w:rsidTr="00593392" w14:paraId="3BE6CF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50DE399A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7854B64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64E129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CF14D4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402DE63F" w14:textId="77777777">
            <w:pPr>
              <w:pStyle w:val="NoSpacing"/>
              <w:jc w:val="right"/>
            </w:pPr>
          </w:p>
        </w:tc>
      </w:tr>
      <w:tr w:rsidRPr="00962E59" w:rsidR="00CE5C32" w:rsidTr="00593392" w14:paraId="345D3F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20BC38C3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6FDA66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8892E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31D920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71B7D46D" w14:textId="77777777">
            <w:pPr>
              <w:pStyle w:val="NoSpacing"/>
              <w:jc w:val="right"/>
            </w:pPr>
          </w:p>
        </w:tc>
      </w:tr>
      <w:tr w:rsidRPr="00962E59" w:rsidR="00CE5C32" w:rsidTr="00593392" w14:paraId="13C2EA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78684BF7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543729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634128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55B554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287B0D88" w14:textId="77777777">
            <w:pPr>
              <w:pStyle w:val="NoSpacing"/>
              <w:jc w:val="right"/>
            </w:pPr>
          </w:p>
        </w:tc>
      </w:tr>
      <w:tr w:rsidRPr="00962E59" w:rsidR="00CE5C32" w:rsidTr="00593392" w14:paraId="09BFBE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37B3D6FC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094B4D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8DE6F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7858374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6B4D2635" w14:textId="77777777">
            <w:pPr>
              <w:pStyle w:val="NoSpacing"/>
              <w:jc w:val="right"/>
            </w:pPr>
          </w:p>
        </w:tc>
      </w:tr>
      <w:tr w:rsidRPr="00962E59" w:rsidR="00CE5C32" w:rsidTr="00593392" w14:paraId="0EA50C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1C09BE4A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3CD5D17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71D249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2B4D45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4E6EE070" w14:textId="77777777">
            <w:pPr>
              <w:pStyle w:val="NoSpacing"/>
              <w:jc w:val="right"/>
            </w:pPr>
          </w:p>
        </w:tc>
      </w:tr>
      <w:tr w:rsidRPr="00962E59" w:rsidR="00CE5C32" w:rsidTr="00593392" w14:paraId="0BBF4B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6CD755C5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091466" w14:paraId="1C02638D" w14:textId="4FC0FBD5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091466" w14:paraId="22B1CACD" w14:textId="04C200B9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091466" w14:paraId="19BDE541" w14:textId="2BEC26DF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091466" w14:paraId="2510ACBB" w14:textId="4EFFA4C6">
            <w:pPr>
              <w:pStyle w:val="NoSpacing"/>
              <w:jc w:val="right"/>
            </w:pPr>
            <w:r>
              <w:t>14 Aug 2016</w:t>
            </w:r>
          </w:p>
        </w:tc>
      </w:tr>
      <w:tr w:rsidRPr="00962E59" w:rsidR="00CE5C32" w:rsidTr="00593392" w14:paraId="63847D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44C68868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0F6BDAD8" w14:textId="77777777">
            <w:pPr>
              <w:pStyle w:val="NoSpacing"/>
            </w:pPr>
            <w:r w:rsidRPr="00962E59">
              <w:t xml:space="preserve">Miss C. </w:t>
            </w:r>
            <w:proofErr w:type="spellStart"/>
            <w:r w:rsidRPr="00962E59">
              <w:t>Hurkett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37B75AE0" w14:textId="77777777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10260504" w14:textId="77777777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1D9B226D" w14:textId="77777777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Pr="00962E59" w:rsidR="00CE5C32" w:rsidTr="00593392" w14:paraId="52929B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6CCA942E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32A38D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4774FA2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6DAD20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25CD5DC2" w14:textId="77777777">
            <w:pPr>
              <w:pStyle w:val="NoSpacing"/>
              <w:jc w:val="right"/>
            </w:pPr>
          </w:p>
        </w:tc>
      </w:tr>
      <w:tr w:rsidRPr="00962E59" w:rsidR="00CE5C32" w:rsidTr="00593392" w14:paraId="5481D7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E5C32" w:rsidP="00CE5C32" w:rsidRDefault="00CE5C32" w14:paraId="5D6022D8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E5C32" w:rsidP="00CE5C32" w:rsidRDefault="00CE5C32" w14:paraId="4C2598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5950A8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E5C32" w:rsidP="00CE5C32" w:rsidRDefault="00CE5C32" w14:paraId="064AD7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E5C32" w:rsidP="00CE5C32" w:rsidRDefault="00CE5C32" w14:paraId="002CDF5E" w14:textId="77777777">
            <w:pPr>
              <w:pStyle w:val="NoSpacing"/>
              <w:jc w:val="right"/>
            </w:pPr>
          </w:p>
        </w:tc>
      </w:tr>
      <w:tr w:rsidRPr="00962E59" w:rsidR="00B0254F" w:rsidTr="00593392" w14:paraId="528581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143D54A9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0FE59CB5" w14:textId="77D0804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6B97FE7" w14:textId="14D5153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456CAAF1" w14:textId="77A08901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74E6BA49" w14:textId="64B4D888">
            <w:pPr>
              <w:pStyle w:val="NoSpacing"/>
              <w:jc w:val="right"/>
            </w:pPr>
            <w:r>
              <w:t>31 May 2014</w:t>
            </w:r>
          </w:p>
        </w:tc>
      </w:tr>
      <w:tr w:rsidRPr="00962E59" w:rsidR="00B0254F" w:rsidTr="00593392" w14:paraId="5ECF59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66C3E713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0484BC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352FD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51DE29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52E964DD" w14:textId="77777777">
            <w:pPr>
              <w:pStyle w:val="NoSpacing"/>
              <w:jc w:val="right"/>
            </w:pPr>
          </w:p>
        </w:tc>
      </w:tr>
      <w:tr w:rsidRPr="00962E59" w:rsidR="00B0254F" w:rsidTr="00593392" w14:paraId="6E3753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53B081E3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3573D0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7076C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2EA9A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6D3A3CB1" w14:textId="77777777">
            <w:pPr>
              <w:pStyle w:val="NoSpacing"/>
              <w:jc w:val="right"/>
            </w:pPr>
          </w:p>
        </w:tc>
      </w:tr>
      <w:tr w:rsidRPr="00962E59" w:rsidR="00B0254F" w:rsidTr="00593392" w14:paraId="5BCCFF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5B848F1C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07731E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653F2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D803B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7B89429A" w14:textId="77777777">
            <w:pPr>
              <w:pStyle w:val="NoSpacing"/>
              <w:jc w:val="right"/>
            </w:pPr>
          </w:p>
        </w:tc>
      </w:tr>
      <w:tr w:rsidRPr="00962E59" w:rsidR="00B0254F" w:rsidTr="00593392" w14:paraId="4F15EF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6282721F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4160FF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413115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131A9D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7F252553" w14:textId="77777777">
            <w:pPr>
              <w:pStyle w:val="NoSpacing"/>
              <w:jc w:val="right"/>
            </w:pPr>
          </w:p>
        </w:tc>
      </w:tr>
      <w:tr w:rsidRPr="00962E59" w:rsidR="00B0254F" w:rsidTr="00593392" w14:paraId="22A8D7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1792794A" w14:textId="777777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6943D9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B01F0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447BE7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6075CF91" w14:textId="77777777">
            <w:pPr>
              <w:pStyle w:val="NoSpacing"/>
              <w:jc w:val="right"/>
            </w:pPr>
          </w:p>
        </w:tc>
      </w:tr>
      <w:tr w:rsidRPr="00962E59" w:rsidR="00B0254F" w:rsidTr="00593392" w14:paraId="685E8E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42596956" w14:textId="1D3C93F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7B2AEE71" w14:textId="7842E64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90A5BF6" w14:textId="3988142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5D76D065" w14:textId="5837FB23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32259F57" w14:textId="76AA429B">
            <w:pPr>
              <w:pStyle w:val="NoSpacing"/>
              <w:jc w:val="right"/>
            </w:pPr>
            <w:r>
              <w:t>30 May 2004</w:t>
            </w:r>
          </w:p>
        </w:tc>
      </w:tr>
      <w:tr w:rsidRPr="00962E59" w:rsidR="00B0254F" w:rsidTr="00593392" w14:paraId="31C138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0E921E37" w14:textId="772313E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169DDD27" w14:textId="0ABCE85D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4139EB59" w14:textId="0C2AFD3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606886D" w14:textId="7CCA2CCA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23ACA84C" w14:textId="73254494">
            <w:pPr>
              <w:pStyle w:val="NoSpacing"/>
              <w:jc w:val="right"/>
            </w:pPr>
            <w:r>
              <w:t>27 Jul 2014</w:t>
            </w:r>
          </w:p>
        </w:tc>
      </w:tr>
      <w:tr w:rsidRPr="00962E59" w:rsidR="00B0254F" w:rsidTr="00593392" w14:paraId="2A9B25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5C983536" w14:textId="40EBF3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563E2E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A874B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35B35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7D25B4EF" w14:textId="4CB117D4">
            <w:pPr>
              <w:pStyle w:val="NoSpacing"/>
              <w:jc w:val="right"/>
            </w:pPr>
          </w:p>
        </w:tc>
      </w:tr>
      <w:tr w:rsidRPr="00962E59" w:rsidR="00B0254F" w:rsidTr="00593392" w14:paraId="621488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1CF27A73" w14:textId="6052346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1D505D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F145C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B1C0F2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3E7D2581" w14:textId="7FF475A5">
            <w:pPr>
              <w:pStyle w:val="NoSpacing"/>
              <w:jc w:val="right"/>
            </w:pPr>
          </w:p>
        </w:tc>
      </w:tr>
      <w:tr w:rsidRPr="00962E59" w:rsidR="00B0254F" w:rsidTr="00593392" w14:paraId="63E770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48C19648" w14:textId="2D35B1D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45AF3135" w14:textId="7777777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CFF8B0E" w14:textId="7777777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28678E5" w14:textId="77777777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1BD8B6BF" w14:textId="130E789C">
            <w:pPr>
              <w:pStyle w:val="NoSpacing"/>
              <w:jc w:val="right"/>
            </w:pPr>
            <w:r>
              <w:t>28 Jul 2013</w:t>
            </w:r>
          </w:p>
        </w:tc>
      </w:tr>
      <w:tr w:rsidRPr="00962E59" w:rsidR="00B0254F" w:rsidTr="00593392" w14:paraId="3CDCDD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40DEC016" w14:textId="3F2F4247">
            <w:pPr>
              <w:pStyle w:val="NoSpacing"/>
              <w:rPr>
                <w:rStyle w:val="Strong"/>
              </w:rPr>
            </w:pPr>
            <w:bookmarkStart w:name="_Hlk392079697" w:id="3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3C7BE981" w14:textId="7777777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8B9C7B6" w14:textId="7777777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0A2F86C2" w14:textId="77777777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5C517AB2" w14:textId="25837514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Pr="00962E59" w:rsidR="00B0254F" w:rsidTr="00593392" w14:paraId="4775A87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0030F59E" w14:textId="69E5874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714B51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7186DC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5DB711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53323059" w14:textId="61A09E4B">
            <w:pPr>
              <w:pStyle w:val="NoSpacing"/>
              <w:jc w:val="right"/>
            </w:pPr>
          </w:p>
        </w:tc>
      </w:tr>
      <w:tr w:rsidRPr="00962E59" w:rsidR="00B0254F" w:rsidTr="00593392" w14:paraId="4B95279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07CD9B4E" w14:textId="091ABBB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75CBB5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22F682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660B28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55237039" w14:textId="5E8AACF9">
            <w:pPr>
              <w:pStyle w:val="NoSpacing"/>
              <w:jc w:val="right"/>
            </w:pPr>
          </w:p>
        </w:tc>
      </w:tr>
      <w:tr w:rsidRPr="00962E59" w:rsidR="00B0254F" w:rsidTr="00593392" w14:paraId="0966712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341C2FAF" w14:textId="6C1E395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385E1B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0D3F95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5B6418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2A152CDA" w14:textId="7D276A19">
            <w:pPr>
              <w:pStyle w:val="NoSpacing"/>
              <w:jc w:val="right"/>
            </w:pPr>
          </w:p>
        </w:tc>
      </w:tr>
      <w:tr w:rsidRPr="00962E59" w:rsidR="00B0254F" w:rsidTr="00593392" w14:paraId="282AD16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3A0FA35C" w14:textId="703A012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04FAD120" w14:textId="0B28D936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25355DCB" w14:textId="3921A8A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0B5BEBD2" w14:textId="278F26E1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60729E2B" w14:textId="39D35FCE">
            <w:pPr>
              <w:pStyle w:val="NoSpacing"/>
              <w:jc w:val="right"/>
            </w:pPr>
            <w:r>
              <w:t>25 Apr 2014</w:t>
            </w:r>
          </w:p>
        </w:tc>
      </w:tr>
      <w:tr w:rsidRPr="00962E59" w:rsidR="00B0254F" w:rsidTr="00593392" w14:paraId="5303FE9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0DAF5673" w14:textId="35FD426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1A9435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42E659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19FC0D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75943D63" w14:textId="68F5BA69">
            <w:pPr>
              <w:pStyle w:val="NoSpacing"/>
              <w:jc w:val="right"/>
            </w:pPr>
          </w:p>
        </w:tc>
      </w:tr>
      <w:tr w:rsidRPr="00962E59" w:rsidR="00B0254F" w:rsidTr="00593392" w14:paraId="4BA1251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B0254F" w:rsidP="00B0254F" w:rsidRDefault="00B0254F" w14:paraId="5B49E767" w14:textId="45BFC50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B0254F" w:rsidP="00B0254F" w:rsidRDefault="00B0254F" w14:paraId="3D3F35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3CEFB7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B0254F" w:rsidP="00B0254F" w:rsidRDefault="00B0254F" w14:paraId="536783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B0254F" w:rsidP="00B0254F" w:rsidRDefault="00B0254F" w14:paraId="451B83EE" w14:textId="251F8861">
            <w:pPr>
              <w:pStyle w:val="NoSpacing"/>
              <w:jc w:val="right"/>
            </w:pPr>
          </w:p>
        </w:tc>
      </w:tr>
      <w:tr w:rsidRPr="00962E59" w:rsidR="00B0254F" w:rsidTr="00593392" w14:paraId="4FB528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0019B9B5" w14:textId="426E863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75F605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A2AF6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5D45D6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5B470C71" w14:textId="792CB025">
            <w:pPr>
              <w:pStyle w:val="NoSpacing"/>
              <w:jc w:val="right"/>
            </w:pPr>
          </w:p>
        </w:tc>
      </w:tr>
      <w:tr w:rsidRPr="00962E59" w:rsidR="00B0254F" w:rsidTr="00593392" w14:paraId="668314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73ED69A5" w14:textId="5FDE95F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75FAC4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041AE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2DBBF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234D45FF" w14:textId="2764C4CC">
            <w:pPr>
              <w:pStyle w:val="NoSpacing"/>
              <w:jc w:val="right"/>
            </w:pPr>
          </w:p>
        </w:tc>
      </w:tr>
      <w:tr w:rsidRPr="00962E59" w:rsidR="00B0254F" w:rsidTr="00593392" w14:paraId="244552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4DB9AD3C" w14:textId="5A5FC71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6737C2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12C50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7C0A05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278E970B" w14:textId="3B3E26B5">
            <w:pPr>
              <w:pStyle w:val="NoSpacing"/>
              <w:jc w:val="right"/>
            </w:pPr>
          </w:p>
        </w:tc>
      </w:tr>
      <w:tr w:rsidRPr="00962E59" w:rsidR="00B0254F" w:rsidTr="00593392" w14:paraId="66AA36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127E63A5" w14:textId="6A5E35A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15C15C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3616BB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12306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57C9756A" w14:textId="14E9DA09">
            <w:pPr>
              <w:pStyle w:val="NoSpacing"/>
              <w:jc w:val="right"/>
            </w:pPr>
          </w:p>
        </w:tc>
      </w:tr>
      <w:tr w:rsidRPr="00962E59" w:rsidR="00B0254F" w:rsidTr="00593392" w14:paraId="27C047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2AEC5D6C" w14:textId="51C530B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48C8B7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572AE2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234E6F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13290562" w14:textId="7C5130AC">
            <w:pPr>
              <w:pStyle w:val="NoSpacing"/>
              <w:jc w:val="right"/>
            </w:pPr>
          </w:p>
        </w:tc>
      </w:tr>
      <w:tr w:rsidRPr="00962E59" w:rsidR="00B0254F" w:rsidTr="00593392" w14:paraId="54E305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B0254F" w:rsidP="00B0254F" w:rsidRDefault="00B0254F" w14:paraId="1674D417" w14:textId="475C346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B0254F" w:rsidP="00B0254F" w:rsidRDefault="00B0254F" w14:paraId="1AF944CF" w14:textId="77C4E41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7D1737E" w14:textId="2ADD389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B0254F" w:rsidP="00B0254F" w:rsidRDefault="00B0254F" w14:paraId="69488EC0" w14:textId="03D1E396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B0254F" w:rsidP="00B0254F" w:rsidRDefault="00B0254F" w14:paraId="1F993DC2" w14:textId="2614B155">
            <w:pPr>
              <w:pStyle w:val="NoSpacing"/>
              <w:jc w:val="right"/>
            </w:pPr>
            <w:r>
              <w:t>08 Jun 2014</w:t>
            </w:r>
          </w:p>
        </w:tc>
      </w:tr>
      <w:tr w:rsidRPr="00962E59" w:rsidR="00037520" w:rsidTr="00593392" w14:paraId="2937CC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24543184" w14:textId="3E2F207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CFC65A7" w14:textId="58D562C4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9D48333" w14:textId="0D3AECD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8B9F29A" w14:textId="14769AA1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09CC4D4" w14:textId="2516C391">
            <w:pPr>
              <w:pStyle w:val="NoSpacing"/>
              <w:jc w:val="right"/>
            </w:pPr>
            <w:r>
              <w:t>20 Jul 2014</w:t>
            </w:r>
          </w:p>
        </w:tc>
      </w:tr>
      <w:tr w:rsidRPr="00962E59" w:rsidR="00037520" w:rsidTr="00593392" w14:paraId="446702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CA9B85A" w14:textId="34C4229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76123739" w14:textId="3977CE98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3DD8071" w14:textId="443D69D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39536C2" w14:textId="46952C49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1E6283CD" w14:textId="16E39B29">
            <w:pPr>
              <w:pStyle w:val="NoSpacing"/>
              <w:jc w:val="right"/>
            </w:pPr>
            <w:r>
              <w:t>26 May 2014</w:t>
            </w:r>
          </w:p>
        </w:tc>
      </w:tr>
      <w:tr w:rsidRPr="00962E59" w:rsidR="00037520" w:rsidTr="00593392" w14:paraId="5FE0C0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3ED1F6FC" w14:textId="7CA667A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17FCF58B" w14:textId="414A233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E64A0B9" w14:textId="5435910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576C122" w14:textId="2608AAA8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47DC0CB8" w14:textId="07344E24">
            <w:pPr>
              <w:pStyle w:val="NoSpacing"/>
              <w:jc w:val="right"/>
            </w:pPr>
            <w:r>
              <w:t>20 Apr 2014</w:t>
            </w:r>
          </w:p>
        </w:tc>
      </w:tr>
      <w:tr w:rsidRPr="00962E59" w:rsidR="00352C54" w:rsidTr="00593392" w14:paraId="6C2840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352C54" w:rsidP="00037520" w:rsidRDefault="00352C54" w14:paraId="4C4F00F4" w14:textId="41BCE89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352C54" w:rsidP="00037520" w:rsidRDefault="00352C54" w14:paraId="0DE478DF" w14:textId="46198B1D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352C54" w:rsidP="00037520" w:rsidRDefault="00352C54" w14:paraId="10FDA987" w14:textId="5CFAC168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352C54" w:rsidP="00037520" w:rsidRDefault="00352C54" w14:paraId="6E5D6174" w14:textId="1ADAA5E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352C54" w:rsidP="00037520" w:rsidRDefault="00352C54" w14:paraId="0F708EF0" w14:textId="511A35DA">
            <w:pPr>
              <w:pStyle w:val="NoSpacing"/>
              <w:jc w:val="right"/>
            </w:pPr>
            <w:r>
              <w:t>17 May 2014</w:t>
            </w:r>
          </w:p>
        </w:tc>
      </w:tr>
      <w:tr w:rsidRPr="00962E59" w:rsidR="00037520" w:rsidTr="00593392" w14:paraId="6CF079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F510AE9" w14:textId="56F0109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31C7BEA" w14:textId="4C2D19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6CA8FBB" w14:textId="792863E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3F8DCF7" w14:textId="1D8D082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4D41B603" w14:textId="467FAB58">
            <w:pPr>
              <w:pStyle w:val="NoSpacing"/>
              <w:jc w:val="right"/>
            </w:pPr>
          </w:p>
        </w:tc>
      </w:tr>
      <w:tr w:rsidRPr="00962E59" w:rsidR="00037520" w:rsidTr="00593392" w14:paraId="218E77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6070A50B" w14:textId="5A6EDA1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5C7876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46809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644929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FB86F31" w14:textId="453341C4">
            <w:pPr>
              <w:pStyle w:val="NoSpacing"/>
              <w:jc w:val="right"/>
            </w:pPr>
          </w:p>
        </w:tc>
      </w:tr>
      <w:tr w:rsidRPr="00962E59" w:rsidR="00037520" w:rsidTr="00593392" w14:paraId="3CBF71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1897002" w14:textId="6D50860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09AF8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44ACF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4FB638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0B259B32" w14:textId="5E909FD5">
            <w:pPr>
              <w:pStyle w:val="NoSpacing"/>
              <w:jc w:val="right"/>
            </w:pPr>
          </w:p>
        </w:tc>
      </w:tr>
      <w:tr w:rsidRPr="00962E59" w:rsidR="00037520" w:rsidTr="00593392" w14:paraId="28A1F8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7699FC4" w14:textId="3A620CC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A22D6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57AA53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D21D9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6B2E903" w14:textId="634071FE">
            <w:pPr>
              <w:pStyle w:val="NoSpacing"/>
              <w:jc w:val="right"/>
            </w:pPr>
          </w:p>
        </w:tc>
      </w:tr>
      <w:tr w:rsidRPr="00962E59" w:rsidR="00037520" w:rsidTr="00593392" w14:paraId="5B11D6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68CADD9F" w14:textId="2E35DBD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9A507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B0AC7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78C73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7244F903" w14:textId="32EC4C3F">
            <w:pPr>
              <w:pStyle w:val="NoSpacing"/>
              <w:jc w:val="right"/>
            </w:pPr>
          </w:p>
        </w:tc>
      </w:tr>
      <w:tr w:rsidRPr="00962E59" w:rsidR="00037520" w:rsidTr="00593392" w14:paraId="31BDC2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E6D" w:rsidR="00037520" w:rsidP="00037520" w:rsidRDefault="00037520" w14:paraId="56549616" w14:textId="121E63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962E59" w:rsidR="00037520" w:rsidP="00037520" w:rsidRDefault="00037520" w14:paraId="060E9F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037520" w:rsidP="00037520" w:rsidRDefault="00037520" w14:paraId="79FADC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037520" w:rsidP="00037520" w:rsidRDefault="00037520" w14:paraId="27DE610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471E6D" w:rsidR="00037520" w:rsidP="00037520" w:rsidRDefault="00037520" w14:paraId="193C19FD" w14:textId="7E049D95">
            <w:pPr>
              <w:pStyle w:val="NoSpacing"/>
              <w:jc w:val="right"/>
            </w:pPr>
          </w:p>
        </w:tc>
      </w:tr>
      <w:tr w:rsidRPr="00962E59" w:rsidR="00037520" w:rsidTr="00593392" w14:paraId="21FCC4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7D59617" w14:textId="223FA0B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37EBCE51" w14:textId="6E75723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C56CAB8" w14:textId="2AAB4BF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8ABF81E" w14:textId="233B0507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85A79BA" w14:textId="211AF542">
            <w:pPr>
              <w:pStyle w:val="NoSpacing"/>
              <w:jc w:val="right"/>
            </w:pPr>
            <w:r>
              <w:t>13 Apr 2014</w:t>
            </w:r>
          </w:p>
        </w:tc>
      </w:tr>
      <w:tr w:rsidRPr="00962E59" w:rsidR="00037520" w:rsidTr="00593392" w14:paraId="54FECE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9173D25" w14:textId="0435DAE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0B91AF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F0B58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1467C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282CAD3D" w14:textId="3C68313E">
            <w:pPr>
              <w:pStyle w:val="NoSpacing"/>
              <w:jc w:val="right"/>
            </w:pPr>
          </w:p>
        </w:tc>
      </w:tr>
      <w:tr w:rsidRPr="00962E59" w:rsidR="00037520" w:rsidTr="00593392" w14:paraId="5C66B6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4E4BDB07" w14:textId="7AC6EC6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F1E7202" w14:textId="7777777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E08A817" w14:textId="7777777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D2573BE" w14:textId="77777777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70D5FD63" w14:textId="59B11D89">
            <w:pPr>
              <w:pStyle w:val="NoSpacing"/>
              <w:jc w:val="right"/>
            </w:pPr>
            <w:r>
              <w:t>03 Aug 20013</w:t>
            </w:r>
          </w:p>
        </w:tc>
      </w:tr>
      <w:tr w:rsidRPr="00962E59" w:rsidR="00037520" w:rsidTr="00593392" w14:paraId="15B6D0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6B64D5F0" w14:textId="3BE19F8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167057D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EE7A6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7FAE2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7EC2E421" w14:textId="4662158D">
            <w:pPr>
              <w:pStyle w:val="NoSpacing"/>
              <w:jc w:val="right"/>
            </w:pPr>
          </w:p>
        </w:tc>
      </w:tr>
      <w:tr w:rsidRPr="00962E59" w:rsidR="00037520" w:rsidTr="00593392" w14:paraId="199708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2173653D" w14:textId="547923D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62FFA8EE" w14:textId="7777777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5008F27" w14:textId="7777777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18072BC" w14:textId="77777777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7BE462D" w14:textId="2FA1279B">
            <w:pPr>
              <w:pStyle w:val="NoSpacing"/>
              <w:jc w:val="right"/>
            </w:pPr>
            <w:r>
              <w:t>20 Jul 2013</w:t>
            </w:r>
          </w:p>
        </w:tc>
      </w:tr>
      <w:tr w:rsidRPr="00962E59" w:rsidR="00037520" w:rsidTr="00593392" w14:paraId="707DE50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239D80C" w14:textId="178DA289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10221E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80A1A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6B70C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773CCA0" w14:textId="3B1108DC">
            <w:pPr>
              <w:pStyle w:val="NoSpacing"/>
              <w:jc w:val="right"/>
            </w:pPr>
          </w:p>
        </w:tc>
      </w:tr>
      <w:tr w:rsidRPr="00962E59" w:rsidR="00037520" w:rsidTr="00593392" w14:paraId="489590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28C7FB49" w14:textId="170F252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1AFFEC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72B25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D56C4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04BC5856" w14:textId="53344385">
            <w:pPr>
              <w:pStyle w:val="NoSpacing"/>
              <w:jc w:val="right"/>
            </w:pPr>
          </w:p>
        </w:tc>
      </w:tr>
      <w:tr w:rsidRPr="00962E59" w:rsidR="00037520" w:rsidTr="00593392" w14:paraId="02407C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2CE176E5" w14:textId="05D839F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609B08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6998A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B71694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08DF86BB" w14:textId="31C24B87">
            <w:pPr>
              <w:pStyle w:val="NoSpacing"/>
              <w:jc w:val="right"/>
            </w:pPr>
          </w:p>
        </w:tc>
      </w:tr>
      <w:tr w:rsidRPr="00962E59" w:rsidR="00037520" w:rsidTr="00593392" w14:paraId="270F4B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EF69458" w14:textId="4CA6B0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54A5E87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BD4B8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AC3B0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0617D43" w14:textId="1AD085B8">
            <w:pPr>
              <w:pStyle w:val="NoSpacing"/>
              <w:jc w:val="right"/>
            </w:pPr>
          </w:p>
        </w:tc>
      </w:tr>
      <w:tr w:rsidRPr="00962E59" w:rsidR="00037520" w:rsidTr="00593392" w14:paraId="2A586F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0C8D29E" w14:textId="74C3E90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0344C4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03BD8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2EACB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47BBEED" w14:textId="30B6ED8C">
            <w:pPr>
              <w:pStyle w:val="NoSpacing"/>
              <w:jc w:val="right"/>
            </w:pPr>
          </w:p>
        </w:tc>
      </w:tr>
      <w:tr w:rsidRPr="00962E59" w:rsidR="00037520" w:rsidTr="00593392" w14:paraId="50E822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DBC4BD1" w14:textId="2A95925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5BB5515D" w14:textId="60F07CCD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5FF3EB7" w14:textId="04F0C0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C15DBD5" w14:textId="2C6C5B6F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2D9F3CB1" w14:textId="53FC6BFE">
            <w:pPr>
              <w:pStyle w:val="NoSpacing"/>
              <w:jc w:val="right"/>
            </w:pPr>
            <w:r>
              <w:t>21 Jun 2014</w:t>
            </w:r>
          </w:p>
        </w:tc>
      </w:tr>
      <w:tr w:rsidRPr="00962E59" w:rsidR="00037520" w:rsidTr="00593392" w14:paraId="45C544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485232C" w14:textId="6D0392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32A34107" w14:textId="74EB8961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C026E8D" w14:textId="0B0254F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457FC3A" w14:textId="12E19E2A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7E741136" w14:textId="15C7D1BB">
            <w:pPr>
              <w:pStyle w:val="NoSpacing"/>
              <w:jc w:val="right"/>
            </w:pPr>
            <w:r>
              <w:t>23 May 2014</w:t>
            </w:r>
          </w:p>
        </w:tc>
      </w:tr>
      <w:tr w:rsidRPr="00962E59" w:rsidR="00037520" w:rsidTr="00593392" w14:paraId="09609F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3BD41F20" w14:textId="468AA8D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53BAE6BD" w14:textId="0918CFC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432D1E0" w14:textId="17E7CAA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D13767" w14:paraId="6CAA69D2" w14:textId="7539C944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D13767" w14:paraId="60AA8942" w14:textId="265E83FB">
            <w:pPr>
              <w:pStyle w:val="NoSpacing"/>
              <w:jc w:val="right"/>
            </w:pPr>
            <w:r>
              <w:t>15 Aug 2014</w:t>
            </w:r>
          </w:p>
        </w:tc>
      </w:tr>
      <w:tr w:rsidRPr="00962E59" w:rsidR="00037520" w:rsidTr="00593392" w14:paraId="2C1839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471E6D" w:rsidR="00037520" w:rsidP="00037520" w:rsidRDefault="00037520" w14:paraId="5AD16C32" w14:textId="612CB7F9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2F3092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565BF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B6291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6F6C62D3" w14:textId="778FC2AF">
            <w:pPr>
              <w:pStyle w:val="NoSpacing"/>
              <w:jc w:val="right"/>
            </w:pPr>
          </w:p>
        </w:tc>
      </w:tr>
      <w:tr w:rsidRPr="00962E59" w:rsidR="00037520" w:rsidTr="00593392" w14:paraId="09E447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471E6D" w:rsidR="00037520" w:rsidP="00037520" w:rsidRDefault="00037520" w14:paraId="3863DA11" w14:textId="71B994D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69B198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5D4141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B8268D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44FBC5E9" w14:textId="177EACD8">
            <w:pPr>
              <w:pStyle w:val="NoSpacing"/>
              <w:jc w:val="right"/>
            </w:pPr>
          </w:p>
        </w:tc>
      </w:tr>
      <w:tr w:rsidRPr="00962E59" w:rsidR="00037520" w:rsidTr="00593392" w14:paraId="175B43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58580AE" w14:textId="6B041AA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3DA662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3174F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0609E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5B5B7DC" w14:textId="27044CD4">
            <w:pPr>
              <w:pStyle w:val="NoSpacing"/>
              <w:jc w:val="right"/>
            </w:pPr>
          </w:p>
        </w:tc>
      </w:tr>
      <w:tr w:rsidRPr="00962E59" w:rsidR="00037520" w:rsidTr="00593392" w14:paraId="4472A4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233B166C" w14:textId="11DB597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2CD7E86E" w14:textId="73A14569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1FC8A77" w14:textId="0CF0B7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058F484" w14:textId="7261D87B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6FA9140A" w14:textId="2EBAE9CF">
            <w:pPr>
              <w:pStyle w:val="NoSpacing"/>
              <w:jc w:val="right"/>
            </w:pPr>
            <w:r>
              <w:t>08 Jun 2014</w:t>
            </w:r>
          </w:p>
        </w:tc>
      </w:tr>
      <w:tr w:rsidRPr="00962E59" w:rsidR="00037520" w:rsidTr="00593392" w14:paraId="43E635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D159F3E" w14:textId="6EDE2C7D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18B1119" w14:textId="484C149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F1BC46D" w14:textId="29BFBD1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74B42FE" w14:textId="64DAD1F8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D55E95B" w14:textId="231B7181">
            <w:pPr>
              <w:pStyle w:val="NoSpacing"/>
              <w:jc w:val="right"/>
            </w:pPr>
            <w:r>
              <w:t>26 May 2014</w:t>
            </w:r>
          </w:p>
        </w:tc>
      </w:tr>
      <w:tr w:rsidRPr="00962E59" w:rsidR="00037520" w:rsidTr="00593392" w14:paraId="3D2A1F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719204FD" w14:textId="4FE86FF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09D6465D" w14:textId="6DA3A577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C561933" w14:textId="3A0FC5C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E11BB4E" w14:textId="59F5FD18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94B69E3" w14:textId="2DF5F5EE">
            <w:pPr>
              <w:pStyle w:val="NoSpacing"/>
              <w:jc w:val="right"/>
            </w:pPr>
            <w:r>
              <w:t>17 May 2014</w:t>
            </w:r>
          </w:p>
        </w:tc>
      </w:tr>
      <w:tr w:rsidRPr="00962E59" w:rsidR="00037520" w:rsidTr="00593392" w14:paraId="728834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4038883" w14:textId="4EB918B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6698D81D" w14:textId="175167FB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0A7B82A" w14:textId="290ED84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D50DEC1" w14:textId="53A87F3E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727E4E21" w14:textId="02264D96">
            <w:pPr>
              <w:pStyle w:val="NoSpacing"/>
              <w:jc w:val="right"/>
            </w:pPr>
            <w:r>
              <w:t>05 Jul 2014</w:t>
            </w:r>
          </w:p>
        </w:tc>
      </w:tr>
      <w:tr w:rsidRPr="00962E59" w:rsidR="00037520" w:rsidTr="00593392" w14:paraId="272DB0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6E5DD2F7" w14:textId="2A1B820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207346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16DA7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6D25A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2EF5CFB2" w14:textId="126AE68E">
            <w:pPr>
              <w:pStyle w:val="NoSpacing"/>
              <w:jc w:val="right"/>
            </w:pPr>
          </w:p>
        </w:tc>
      </w:tr>
      <w:tr w:rsidRPr="00962E59" w:rsidR="00037520" w:rsidTr="00593392" w14:paraId="3FF949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EC82BD5" w14:textId="2B66662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004651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4C229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7C1A7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6B448D9A" w14:textId="240693F2">
            <w:pPr>
              <w:pStyle w:val="NoSpacing"/>
              <w:jc w:val="right"/>
            </w:pPr>
          </w:p>
        </w:tc>
      </w:tr>
      <w:tr w:rsidRPr="00962E59" w:rsidR="00037520" w:rsidTr="00593392" w14:paraId="0B1AAC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98782C2" w14:textId="6D6703B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3EB032D4" w14:textId="278EC48B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89ACD81" w14:textId="2B16D38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35CA8337" w14:textId="3E65F33D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518950C" w14:textId="2F9B21A8">
            <w:pPr>
              <w:pStyle w:val="NoSpacing"/>
              <w:jc w:val="right"/>
            </w:pPr>
            <w:r>
              <w:t>19 Jul 2014</w:t>
            </w:r>
          </w:p>
        </w:tc>
      </w:tr>
      <w:tr w:rsidRPr="00962E59" w:rsidR="00037520" w:rsidTr="00593392" w14:paraId="00D8F5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9568F5F" w14:textId="7138EAF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28C6EFF4" w14:textId="01B28A8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72F01F35" w14:textId="397805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00EA1D9B" w14:textId="36276F1B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307E859F" w14:textId="6C46BFCC">
            <w:pPr>
              <w:pStyle w:val="NoSpacing"/>
              <w:jc w:val="right"/>
            </w:pPr>
            <w:r>
              <w:t>26 May 2014</w:t>
            </w:r>
          </w:p>
        </w:tc>
      </w:tr>
      <w:tr w:rsidRPr="00962E59" w:rsidR="00037520" w:rsidTr="00593392" w14:paraId="222DC6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1E3F278C" w14:textId="1B6427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77DCD9D2" w14:textId="694D7A9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E9D4493" w14:textId="5C65E77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225C9BD6" w14:textId="127B21BA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55D331E3" w14:textId="18C992D3">
            <w:pPr>
              <w:pStyle w:val="NoSpacing"/>
              <w:jc w:val="right"/>
            </w:pPr>
            <w:r>
              <w:t>05 Jul 2014</w:t>
            </w:r>
          </w:p>
        </w:tc>
      </w:tr>
      <w:tr w:rsidRPr="00962E59" w:rsidR="00037520" w:rsidTr="00593392" w14:paraId="37BD9B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5130918B" w14:textId="391B550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4F4C70FD" w14:textId="79A16C28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2977E8A" w14:textId="40BF278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48DE4BCC" w14:textId="3C2ADF5B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130EBEE2" w14:textId="1816ADEE">
            <w:pPr>
              <w:pStyle w:val="NoSpacing"/>
              <w:jc w:val="right"/>
            </w:pPr>
            <w:r>
              <w:t>17 May 2014</w:t>
            </w:r>
          </w:p>
        </w:tc>
      </w:tr>
      <w:tr w:rsidRPr="00962E59" w:rsidR="00037520" w:rsidTr="00593392" w14:paraId="049163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037520" w:rsidP="00037520" w:rsidRDefault="00037520" w14:paraId="00053396" w14:textId="608CE4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037520" w:rsidP="00037520" w:rsidRDefault="00037520" w14:paraId="6298C0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19156C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037520" w:rsidP="00037520" w:rsidRDefault="00037520" w14:paraId="65E63E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037520" w:rsidP="00037520" w:rsidRDefault="00037520" w14:paraId="4D099B23" w14:textId="4EA66566">
            <w:pPr>
              <w:pStyle w:val="NoSpacing"/>
              <w:jc w:val="right"/>
            </w:pPr>
          </w:p>
        </w:tc>
      </w:tr>
      <w:tr w:rsidRPr="00962E59" w:rsidR="00037520" w:rsidTr="00593392" w14:paraId="36B87D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71E6D" w:rsidR="00037520" w:rsidP="00037520" w:rsidRDefault="00037520" w14:paraId="58A90AFB" w14:textId="7630F1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962E59" w:rsidR="00037520" w:rsidP="00037520" w:rsidRDefault="00037520" w14:paraId="68172F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037520" w:rsidP="00037520" w:rsidRDefault="00037520" w14:paraId="5C74E6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037520" w:rsidP="00037520" w:rsidRDefault="00037520" w14:paraId="0BC83C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62E59" w:rsidR="00037520" w:rsidP="00037520" w:rsidRDefault="00037520" w14:paraId="1BC38455" w14:textId="3B4C38EF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EA35E0D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3C5C073E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Pr="00962E59" w:rsidR="00CA036E" w:rsidTr="008F798F" w14:paraId="3D11E2F0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77563" w:rsidR="00CA036E" w:rsidP="007B1D8A" w:rsidRDefault="00CA036E" w14:paraId="318EAC4B" w14:textId="77777777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497479C2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146FF061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370F4" w:rsidRDefault="00CA036E" w14:paraId="2565781B" w14:textId="77777777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962E59" w:rsidR="00CA036E" w:rsidP="007370F4" w:rsidRDefault="00CA036E" w14:paraId="40BD667F" w14:textId="77777777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Pr="00962E59" w:rsidR="00CA036E" w:rsidTr="008F798F" w14:paraId="775A1932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23BF1FE" w14:textId="77777777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0BF9131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B1D8A" w:rsidRDefault="00CA036E" w14:paraId="5031B847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370F4" w:rsidRDefault="00CA036E" w14:paraId="1E774D7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1E3B315" w14:textId="77777777">
            <w:pPr>
              <w:pStyle w:val="NoSpacing"/>
              <w:jc w:val="right"/>
            </w:pPr>
          </w:p>
        </w:tc>
      </w:tr>
      <w:tr w:rsidRPr="00962E59" w:rsidR="00CA036E" w:rsidTr="008F798F" w14:paraId="277AD0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6859AEF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E95A1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D6B6E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D8030E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9E168B6" w14:textId="77777777">
            <w:pPr>
              <w:pStyle w:val="NoSpacing"/>
              <w:jc w:val="right"/>
            </w:pPr>
          </w:p>
        </w:tc>
      </w:tr>
      <w:tr w:rsidRPr="00962E59" w:rsidR="00CA036E" w:rsidTr="008F798F" w14:paraId="20498E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DA09C07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58E7F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6B86C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C18C59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D611403" w14:textId="77777777">
            <w:pPr>
              <w:pStyle w:val="NoSpacing"/>
              <w:jc w:val="right"/>
            </w:pPr>
          </w:p>
        </w:tc>
      </w:tr>
      <w:tr w:rsidRPr="00962E59" w:rsidR="00CA036E" w:rsidTr="008F798F" w14:paraId="0C4E0B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40FF0F7F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4024C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740DA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E1D836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D471DC6" w14:textId="77777777">
            <w:pPr>
              <w:pStyle w:val="NoSpacing"/>
              <w:jc w:val="right"/>
            </w:pPr>
          </w:p>
        </w:tc>
      </w:tr>
      <w:tr w:rsidRPr="00962E59" w:rsidR="00CA036E" w:rsidTr="008F798F" w14:paraId="4C3A82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91AF2EE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9E663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67EA4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37A9C4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1CACD80" w14:textId="77777777">
            <w:pPr>
              <w:pStyle w:val="NoSpacing"/>
              <w:jc w:val="right"/>
            </w:pPr>
          </w:p>
        </w:tc>
      </w:tr>
      <w:tr w:rsidRPr="00962E59" w:rsidR="00CA036E" w:rsidTr="008F798F" w14:paraId="57952C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BB475F2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51DC7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2705E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BD3EC3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C1AB4C0" w14:textId="77777777">
            <w:pPr>
              <w:pStyle w:val="NoSpacing"/>
              <w:jc w:val="right"/>
            </w:pPr>
          </w:p>
        </w:tc>
      </w:tr>
      <w:tr w:rsidRPr="00962E59" w:rsidR="00CA036E" w:rsidTr="008F798F" w14:paraId="713E26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0E1A288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B24EF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30144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2BBDB8E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BE2A76E" w14:textId="77777777">
            <w:pPr>
              <w:pStyle w:val="NoSpacing"/>
              <w:jc w:val="right"/>
            </w:pPr>
          </w:p>
        </w:tc>
      </w:tr>
      <w:tr w:rsidRPr="00962E59" w:rsidR="00CA036E" w:rsidTr="008F798F" w14:paraId="2E0E62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862E893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5813D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A201E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D3942E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8C87A73" w14:textId="77777777">
            <w:pPr>
              <w:pStyle w:val="NoSpacing"/>
              <w:jc w:val="right"/>
            </w:pPr>
          </w:p>
        </w:tc>
      </w:tr>
      <w:tr w:rsidRPr="00962E59" w:rsidR="00CA036E" w:rsidTr="008F798F" w14:paraId="0396BB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8D81382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4715BEA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BDFD2E2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4AA0EC1" w14:textId="77777777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B04D61B" w14:textId="77777777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Pr="00962E59" w:rsidR="00CA036E" w:rsidTr="008F798F" w14:paraId="206FD46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48A01FFB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1F7B7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7496E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712633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7743706" w14:textId="77777777">
            <w:pPr>
              <w:pStyle w:val="NoSpacing"/>
              <w:jc w:val="right"/>
            </w:pPr>
          </w:p>
        </w:tc>
      </w:tr>
      <w:tr w:rsidRPr="00962E59" w:rsidR="00CA036E" w:rsidTr="008F798F" w14:paraId="2F0A45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D34F4A5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39A4D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1A4FF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1E832F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3F73DCA" w14:textId="77777777">
            <w:pPr>
              <w:pStyle w:val="NoSpacing"/>
              <w:jc w:val="right"/>
            </w:pPr>
          </w:p>
        </w:tc>
      </w:tr>
      <w:tr w:rsidRPr="00962E59" w:rsidR="00CA036E" w:rsidTr="008F798F" w14:paraId="455028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818991A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2B63D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466BD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47AEF3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B3758A2" w14:textId="77777777">
            <w:pPr>
              <w:pStyle w:val="NoSpacing"/>
              <w:jc w:val="right"/>
            </w:pPr>
          </w:p>
        </w:tc>
      </w:tr>
      <w:tr w:rsidRPr="00962E59" w:rsidR="00CA036E" w:rsidTr="008F798F" w14:paraId="2DECA4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F25F526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E3A85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63293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D42FB2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DAA00C6" w14:textId="77777777">
            <w:pPr>
              <w:pStyle w:val="NoSpacing"/>
              <w:jc w:val="right"/>
            </w:pPr>
          </w:p>
        </w:tc>
      </w:tr>
      <w:tr w:rsidRPr="00962E59" w:rsidR="00CA036E" w:rsidTr="008F798F" w14:paraId="6A45A8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A721315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55306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D3183C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F998C2F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0A3E2EE" w14:textId="77777777">
            <w:pPr>
              <w:pStyle w:val="NoSpacing"/>
              <w:jc w:val="right"/>
            </w:pPr>
          </w:p>
        </w:tc>
      </w:tr>
      <w:tr w:rsidRPr="00962E59" w:rsidR="00CA036E" w:rsidTr="008F798F" w14:paraId="37C8A1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D4C70D6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89176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F6D35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BA8E48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9540820" w14:textId="77777777">
            <w:pPr>
              <w:pStyle w:val="NoSpacing"/>
              <w:jc w:val="right"/>
            </w:pPr>
          </w:p>
        </w:tc>
      </w:tr>
      <w:tr w:rsidRPr="00962E59" w:rsidR="00CA036E" w:rsidTr="008F798F" w14:paraId="2A38B2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6F5BCBA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C55FC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9C72E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93F823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47366BA" w14:textId="77777777">
            <w:pPr>
              <w:pStyle w:val="NoSpacing"/>
              <w:jc w:val="right"/>
            </w:pPr>
          </w:p>
        </w:tc>
      </w:tr>
      <w:tr w:rsidRPr="00962E59" w:rsidR="00CA036E" w:rsidTr="008F798F" w14:paraId="76BB27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C333C40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49B4D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4F051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263D75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B4810D8" w14:textId="77777777">
            <w:pPr>
              <w:pStyle w:val="NoSpacing"/>
              <w:jc w:val="right"/>
            </w:pPr>
          </w:p>
        </w:tc>
      </w:tr>
      <w:tr w:rsidRPr="00962E59" w:rsidR="00CA036E" w:rsidTr="008F798F" w14:paraId="154747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4DADB18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B13D0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24030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3987C3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BE25798" w14:textId="77777777">
            <w:pPr>
              <w:pStyle w:val="NoSpacing"/>
              <w:jc w:val="right"/>
            </w:pPr>
          </w:p>
        </w:tc>
      </w:tr>
      <w:tr w:rsidRPr="00962E59" w:rsidR="00CA036E" w:rsidTr="008F798F" w14:paraId="52DAAD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A928934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2A67A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7C25F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6C7EEC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F1FD27D" w14:textId="77777777">
            <w:pPr>
              <w:pStyle w:val="NoSpacing"/>
              <w:jc w:val="right"/>
            </w:pPr>
          </w:p>
        </w:tc>
      </w:tr>
      <w:tr w:rsidRPr="00962E59" w:rsidR="00CA036E" w:rsidTr="008F798F" w14:paraId="57046E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A3EC1CC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49D6E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6AD91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BA8B4F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2321962" w14:textId="77777777">
            <w:pPr>
              <w:pStyle w:val="NoSpacing"/>
              <w:jc w:val="right"/>
            </w:pPr>
          </w:p>
        </w:tc>
      </w:tr>
      <w:tr w:rsidRPr="00962E59" w:rsidR="00CA036E" w:rsidTr="008F798F" w14:paraId="6A35B5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020B8B7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25B38E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0A373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994BC7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A0E1B2F" w14:textId="77777777">
            <w:pPr>
              <w:pStyle w:val="NoSpacing"/>
              <w:jc w:val="right"/>
            </w:pPr>
          </w:p>
        </w:tc>
      </w:tr>
      <w:tr w:rsidRPr="00962E59" w:rsidR="00CA036E" w:rsidTr="008F798F" w14:paraId="27C69D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988E694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4027E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ECE140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2E3879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DD5A278" w14:textId="77777777">
            <w:pPr>
              <w:pStyle w:val="NoSpacing"/>
              <w:jc w:val="right"/>
            </w:pPr>
          </w:p>
        </w:tc>
      </w:tr>
      <w:tr w:rsidRPr="00962E59" w:rsidR="00CA036E" w:rsidTr="008F798F" w14:paraId="1E4E35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99EA585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6409F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84070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B38A63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74E34D9" w14:textId="77777777">
            <w:pPr>
              <w:pStyle w:val="NoSpacing"/>
              <w:jc w:val="right"/>
            </w:pPr>
          </w:p>
        </w:tc>
      </w:tr>
      <w:tr w:rsidRPr="00962E59" w:rsidR="00CA036E" w:rsidTr="008F798F" w14:paraId="42E4B0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96C68A9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EF7E8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7B065A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5398EE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C2C8485" w14:textId="77777777">
            <w:pPr>
              <w:pStyle w:val="NoSpacing"/>
              <w:jc w:val="right"/>
            </w:pPr>
          </w:p>
        </w:tc>
      </w:tr>
      <w:tr w:rsidRPr="00962E59" w:rsidR="00CA036E" w:rsidTr="008F798F" w14:paraId="40D9CF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A4730E5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82BA1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CEA07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93F685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091B502" w14:textId="77777777">
            <w:pPr>
              <w:pStyle w:val="NoSpacing"/>
              <w:jc w:val="right"/>
            </w:pPr>
          </w:p>
        </w:tc>
      </w:tr>
      <w:tr w:rsidRPr="00962E59" w:rsidR="00CA036E" w:rsidTr="008F798F" w14:paraId="1AC813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EF7E0FD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67F39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9DE28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AB9AE2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05A1444" w14:textId="77777777">
            <w:pPr>
              <w:pStyle w:val="NoSpacing"/>
              <w:jc w:val="right"/>
            </w:pPr>
          </w:p>
        </w:tc>
      </w:tr>
      <w:tr w:rsidRPr="00962E59" w:rsidR="007A6CA1" w:rsidTr="008F798F" w14:paraId="1F9471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8AF416F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466E0502" w14:textId="7FBCED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5C2F4B9" w14:textId="6224A2E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3330C44" w14:textId="27AE3B46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86A42E0" w14:textId="2AA56F5E">
            <w:pPr>
              <w:pStyle w:val="NoSpacing"/>
              <w:jc w:val="right"/>
            </w:pPr>
          </w:p>
        </w:tc>
      </w:tr>
      <w:tr w:rsidRPr="00962E59" w:rsidR="007A6CA1" w:rsidTr="008F798F" w14:paraId="07A9F4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1CDBCB0F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709B3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A437F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A80903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1129B24D" w14:textId="77777777">
            <w:pPr>
              <w:pStyle w:val="NoSpacing"/>
              <w:jc w:val="right"/>
            </w:pPr>
          </w:p>
        </w:tc>
      </w:tr>
      <w:tr w:rsidRPr="00962E59" w:rsidR="007A6CA1" w:rsidTr="008F798F" w14:paraId="073CED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1E124214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D7DBC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BABCB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8BB136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BE4E549" w14:textId="77777777">
            <w:pPr>
              <w:pStyle w:val="NoSpacing"/>
              <w:jc w:val="right"/>
            </w:pPr>
          </w:p>
        </w:tc>
      </w:tr>
      <w:tr w:rsidRPr="00962E59" w:rsidR="007A6CA1" w:rsidTr="008F798F" w14:paraId="63C2E0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7648289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5F0A6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C3ACE1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700882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1A73B3BC" w14:textId="77777777">
            <w:pPr>
              <w:pStyle w:val="NoSpacing"/>
              <w:jc w:val="right"/>
            </w:pPr>
          </w:p>
        </w:tc>
      </w:tr>
      <w:tr w:rsidRPr="00962E59" w:rsidR="007A6CA1" w:rsidTr="008F798F" w14:paraId="73A121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63BD5B0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081A8D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937FD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40AC19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BB0AB1B" w14:textId="77777777">
            <w:pPr>
              <w:pStyle w:val="NoSpacing"/>
              <w:jc w:val="right"/>
            </w:pPr>
          </w:p>
        </w:tc>
      </w:tr>
      <w:tr w:rsidRPr="00962E59" w:rsidR="007A6CA1" w:rsidTr="008F798F" w14:paraId="570E928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BD047A" w:rsidR="007A6CA1" w:rsidP="007A6CA1" w:rsidRDefault="007A6CA1" w14:paraId="079773E0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7A6CA1" w:rsidP="007A6CA1" w:rsidRDefault="007A6CA1" w14:paraId="58451EBB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7A6CA1" w:rsidP="007A6CA1" w:rsidRDefault="007A6CA1" w14:paraId="6EB8DB46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4C1097C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C95BA08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4A86C99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7A6CA1" w:rsidP="007A6CA1" w:rsidRDefault="007A6CA1" w14:paraId="65184C23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02DC7A8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7517C48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C19A08F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E3175F2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64FDF45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7A6CA1" w:rsidP="007A6CA1" w:rsidRDefault="007A6CA1" w14:paraId="2FF159E3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91228BD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8B1BB3F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5691888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BDEFF88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4CD559F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7A6CA1" w:rsidP="007A6CA1" w:rsidRDefault="007A6CA1" w14:paraId="7D93E267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D619516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3A136A6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ABA46FD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474212BB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5C5EDC1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7A6CA1" w:rsidP="007A6CA1" w:rsidRDefault="007A6CA1" w14:paraId="2FE91DE4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D2C8068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F46E1AF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D4CD07C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6E7240D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597EED0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7A6CA1" w:rsidP="007A6CA1" w:rsidRDefault="007A6CA1" w14:paraId="3E2D4DBF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B0C5C7F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445523F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2711A20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4803EBEE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7A6CA1" w:rsidTr="008F798F" w14:paraId="48129B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7A6CA1" w:rsidP="007A6CA1" w:rsidRDefault="007A6CA1" w14:paraId="755898D5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2EC1B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6E48A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8B167C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8E72F69" w14:textId="77777777">
            <w:pPr>
              <w:pStyle w:val="NoSpacing"/>
              <w:jc w:val="right"/>
            </w:pPr>
          </w:p>
        </w:tc>
      </w:tr>
      <w:tr w:rsidRPr="00962E59" w:rsidR="007A6CA1" w:rsidTr="008F798F" w14:paraId="0B5188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CD5D526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25EC0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81D73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CD2052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01D339A" w14:textId="77777777">
            <w:pPr>
              <w:pStyle w:val="NoSpacing"/>
              <w:jc w:val="right"/>
            </w:pPr>
          </w:p>
        </w:tc>
      </w:tr>
      <w:tr w:rsidRPr="00962E59" w:rsidR="007A6CA1" w:rsidTr="008F798F" w14:paraId="3B7DE8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51F0F28C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395D6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65F41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F4F9F3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C9BAE63" w14:textId="77777777">
            <w:pPr>
              <w:pStyle w:val="NoSpacing"/>
              <w:jc w:val="right"/>
            </w:pPr>
          </w:p>
        </w:tc>
      </w:tr>
      <w:tr w:rsidRPr="00962E59" w:rsidR="007A6CA1" w:rsidTr="008F798F" w14:paraId="16F05F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68531C97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77CC9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94990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632C5E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4DEEB2A" w14:textId="77777777">
            <w:pPr>
              <w:pStyle w:val="NoSpacing"/>
              <w:jc w:val="right"/>
            </w:pPr>
          </w:p>
        </w:tc>
      </w:tr>
      <w:tr w:rsidRPr="00962E59" w:rsidR="007A6CA1" w:rsidTr="008F798F" w14:paraId="55BFF2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1E824462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68637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60434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A584C9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87E062E" w14:textId="77777777">
            <w:pPr>
              <w:pStyle w:val="NoSpacing"/>
              <w:jc w:val="right"/>
            </w:pPr>
          </w:p>
        </w:tc>
      </w:tr>
      <w:tr w:rsidRPr="00962E59" w:rsidR="007A6CA1" w:rsidTr="008F798F" w14:paraId="29AA3E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3FCE644A" w14:textId="3AF2B098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BEA4B9D" w14:textId="3504CCA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663B2FC" w14:textId="1F5FB08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9D62513" w14:textId="6FC623FE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758EDDD" w14:textId="203A1862">
            <w:pPr>
              <w:pStyle w:val="NoSpacing"/>
              <w:jc w:val="right"/>
            </w:pPr>
          </w:p>
        </w:tc>
      </w:tr>
      <w:tr w:rsidRPr="00962E59" w:rsidR="007A6CA1" w:rsidTr="008F798F" w14:paraId="291851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3337BBF" w14:textId="5DCD5C9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91EFC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4C576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65C116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1513866A" w14:textId="142B57A0">
            <w:pPr>
              <w:pStyle w:val="NoSpacing"/>
              <w:jc w:val="right"/>
            </w:pPr>
          </w:p>
        </w:tc>
      </w:tr>
      <w:tr w:rsidRPr="00962E59" w:rsidR="007A6CA1" w:rsidTr="008F798F" w14:paraId="091B07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50014AF" w14:textId="4725E768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F2641D6" w14:textId="23919B5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9B8746D" w14:textId="270BB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4575097" w14:textId="56BCE0D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4BB8646" w14:textId="66689F87">
            <w:pPr>
              <w:pStyle w:val="NoSpacing"/>
              <w:jc w:val="right"/>
            </w:pPr>
          </w:p>
        </w:tc>
      </w:tr>
      <w:tr w:rsidRPr="00962E59" w:rsidR="007A6CA1" w:rsidTr="008F798F" w14:paraId="0ECEF1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4858BB" w:rsidRDefault="007A6CA1" w14:paraId="6D0D7515" w14:textId="035E0E8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Pr="00962E59" w:rsidR="004858BB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851851D" w14:textId="1065AFB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A6C8553" w14:textId="05CFCF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0438830" w14:textId="6645260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9CC5468" w14:textId="2401707D">
            <w:pPr>
              <w:pStyle w:val="NoSpacing"/>
              <w:jc w:val="right"/>
            </w:pPr>
          </w:p>
        </w:tc>
      </w:tr>
      <w:tr w:rsidRPr="00962E59" w:rsidR="007A6CA1" w:rsidTr="008F798F" w14:paraId="048E3E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341D0FAB" w14:textId="5A56ECD2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9EEE0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3C2560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0F9244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0F1BA8A" w14:textId="207241E7">
            <w:pPr>
              <w:pStyle w:val="NoSpacing"/>
              <w:jc w:val="right"/>
            </w:pPr>
          </w:p>
        </w:tc>
      </w:tr>
      <w:tr w:rsidRPr="00962E59" w:rsidR="007A6CA1" w:rsidTr="008F798F" w14:paraId="7FEB97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601062E9" w14:textId="1D7B5B82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FAF5E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35CB6C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811B23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9EE2419" w14:textId="782423B9">
            <w:pPr>
              <w:pStyle w:val="NoSpacing"/>
              <w:jc w:val="right"/>
            </w:pPr>
          </w:p>
        </w:tc>
      </w:tr>
      <w:tr w:rsidRPr="00962E59" w:rsidR="007A6CA1" w:rsidTr="008F798F" w14:paraId="1F70FE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C1410EA" w14:textId="61BBAE8C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8D999E0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EF12168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39B765D" w14:textId="77777777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4E18909F" w14:textId="0E9ABFC5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Pr="00962E59" w:rsidR="007A6CA1" w:rsidTr="008F798F" w14:paraId="49E3EE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CE04D11" w14:textId="68EAB125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3F953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F0442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16667D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0AAF774" w14:textId="4014616F">
            <w:pPr>
              <w:pStyle w:val="NoSpacing"/>
              <w:jc w:val="right"/>
            </w:pPr>
          </w:p>
        </w:tc>
      </w:tr>
      <w:tr w:rsidRPr="00962E59" w:rsidR="007A6CA1" w:rsidTr="008F798F" w14:paraId="7B6FBD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833A794" w14:textId="2B2EDE56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0B0C4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85E77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B28981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F5FDB5F" w14:textId="624FD1C2">
            <w:pPr>
              <w:pStyle w:val="NoSpacing"/>
              <w:jc w:val="right"/>
            </w:pPr>
          </w:p>
        </w:tc>
      </w:tr>
      <w:tr w:rsidRPr="00962E59" w:rsidR="007A6CA1" w:rsidTr="008F798F" w14:paraId="69C57F7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8BF15FD" w14:textId="467DC733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5BB2F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91C07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34EB94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E25C362" w14:textId="5D0C935A">
            <w:pPr>
              <w:pStyle w:val="NoSpacing"/>
              <w:jc w:val="right"/>
            </w:pPr>
          </w:p>
        </w:tc>
      </w:tr>
      <w:tr w:rsidRPr="00962E59" w:rsidR="007A6CA1" w:rsidTr="008F798F" w14:paraId="10B903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377563" w:rsidR="007A6CA1" w:rsidP="007A6CA1" w:rsidRDefault="007A6CA1" w14:paraId="58B7AB2E" w14:textId="23039F8C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962E59" w:rsidR="007A6CA1" w:rsidP="007A6CA1" w:rsidRDefault="007A6CA1" w14:paraId="192EF155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7A6CA1" w:rsidP="007A6CA1" w:rsidRDefault="007A6CA1" w14:paraId="38ED19C1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7A6CA1" w:rsidP="007A6CA1" w:rsidRDefault="007A6CA1" w14:paraId="7B01CCB6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962E59" w:rsidR="007A6CA1" w:rsidP="007A6CA1" w:rsidRDefault="007A6CA1" w14:paraId="0F176CE3" w14:textId="791E85E5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962E59" w:rsidR="007A6CA1" w:rsidTr="008F798F" w14:paraId="70D4CA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4BD9BD8" w14:textId="43FD8409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91063CB" w14:textId="27F2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4D130AC" w14:textId="041B575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8450CBB" w14:textId="103CB5E9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C061808" w14:textId="72610D00">
            <w:pPr>
              <w:pStyle w:val="NoSpacing"/>
              <w:jc w:val="right"/>
            </w:pPr>
          </w:p>
        </w:tc>
      </w:tr>
      <w:tr w:rsidRPr="00962E59" w:rsidR="007A6CA1" w:rsidTr="008F798F" w14:paraId="0FAFFA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E615B7D" w14:textId="6D279DED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7FFA5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5867A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31008F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933B4E8" w14:textId="1C791BAE">
            <w:pPr>
              <w:pStyle w:val="NoSpacing"/>
              <w:jc w:val="right"/>
            </w:pPr>
          </w:p>
        </w:tc>
      </w:tr>
      <w:tr w:rsidRPr="00962E59" w:rsidR="007A6CA1" w:rsidTr="008F798F" w14:paraId="74FC2E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6D233E62" w14:textId="2567DC3F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C1D15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2D1E9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9EBE49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9ACCB32" w14:textId="324BEA4A">
            <w:pPr>
              <w:pStyle w:val="NoSpacing"/>
              <w:jc w:val="right"/>
            </w:pPr>
          </w:p>
        </w:tc>
      </w:tr>
      <w:tr w:rsidRPr="00962E59" w:rsidR="007A6CA1" w:rsidTr="008F798F" w14:paraId="377D5E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9894AD2" w14:textId="6C0260E4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307FD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49DC58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3B08B2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6D7950A" w14:textId="2022A436">
            <w:pPr>
              <w:pStyle w:val="NoSpacing"/>
              <w:jc w:val="right"/>
            </w:pPr>
          </w:p>
        </w:tc>
      </w:tr>
      <w:tr w:rsidRPr="00962E59" w:rsidR="007A6CA1" w:rsidTr="008F798F" w14:paraId="337594E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5FA8B57A" w14:textId="48F5FE1E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646FF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CBE3C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3934B3F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5E87FA4" w14:textId="1BA94CDA">
            <w:pPr>
              <w:pStyle w:val="NoSpacing"/>
              <w:jc w:val="right"/>
            </w:pPr>
          </w:p>
        </w:tc>
      </w:tr>
      <w:tr w:rsidRPr="00962E59" w:rsidR="007A6CA1" w:rsidTr="008F798F" w14:paraId="5C1932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0DEA2C9" w14:textId="2A29AB9C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817C15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26071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8FCBD3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2F2EA74" w14:textId="2BB06BF0">
            <w:pPr>
              <w:pStyle w:val="NoSpacing"/>
              <w:jc w:val="right"/>
            </w:pPr>
          </w:p>
        </w:tc>
      </w:tr>
      <w:tr w:rsidRPr="00962E59" w:rsidR="007A6CA1" w:rsidTr="008F798F" w14:paraId="3722AF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DC50ADE" w14:textId="02D4759B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B3EB8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0267B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F643A5F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3203F20" w14:textId="03843AE8">
            <w:pPr>
              <w:pStyle w:val="NoSpacing"/>
              <w:jc w:val="right"/>
            </w:pPr>
          </w:p>
        </w:tc>
      </w:tr>
      <w:tr w:rsidRPr="00962E59" w:rsidR="007A6CA1" w:rsidTr="008F798F" w14:paraId="351F9E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8A54C3F" w14:textId="0DE41EF4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86ADC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6A3F0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A4C037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312D6244" w14:textId="4DD8B6A8">
            <w:pPr>
              <w:pStyle w:val="NoSpacing"/>
              <w:jc w:val="right"/>
            </w:pPr>
          </w:p>
        </w:tc>
      </w:tr>
      <w:tr w:rsidRPr="00962E59" w:rsidR="007A6CA1" w:rsidTr="008F798F" w14:paraId="4E87A7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190F64A5" w14:textId="1055FD0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E94DB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FC3A9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0596C5E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019F1224" w14:textId="045A1EA3">
            <w:pPr>
              <w:pStyle w:val="NoSpacing"/>
              <w:jc w:val="right"/>
            </w:pPr>
          </w:p>
        </w:tc>
      </w:tr>
      <w:tr w:rsidRPr="00962E59" w:rsidR="007A6CA1" w:rsidTr="008F798F" w14:paraId="0E17E8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526399D" w14:textId="037A429C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67D12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7330A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C1D3F0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9069F3D" w14:textId="6EFD38D5">
            <w:pPr>
              <w:pStyle w:val="NoSpacing"/>
              <w:jc w:val="right"/>
            </w:pPr>
          </w:p>
        </w:tc>
      </w:tr>
      <w:tr w:rsidRPr="00962E59" w:rsidR="007A6CA1" w:rsidTr="008F798F" w14:paraId="2D7A76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64D29F2" w14:textId="31E666A9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94F03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74916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9EBC03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0439839B" w14:textId="77CA95EC">
            <w:pPr>
              <w:pStyle w:val="NoSpacing"/>
              <w:jc w:val="right"/>
            </w:pPr>
          </w:p>
        </w:tc>
      </w:tr>
      <w:tr w:rsidRPr="00962E59" w:rsidR="007A6CA1" w:rsidTr="008F798F" w14:paraId="067572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E1A1DA7" w14:textId="7610A659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AF05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27164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325379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5D20E25" w14:textId="4A3BE017">
            <w:pPr>
              <w:pStyle w:val="NoSpacing"/>
              <w:jc w:val="right"/>
            </w:pPr>
          </w:p>
        </w:tc>
      </w:tr>
      <w:tr w:rsidRPr="00962E59" w:rsidR="007A6CA1" w:rsidTr="008F798F" w14:paraId="0AE63F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62A5BABC" w14:textId="40BA6830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0AF99F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5765B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890721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875D12B" w14:textId="5014958F">
            <w:pPr>
              <w:pStyle w:val="NoSpacing"/>
              <w:jc w:val="right"/>
            </w:pPr>
          </w:p>
        </w:tc>
      </w:tr>
      <w:tr w:rsidRPr="00962E59" w:rsidR="007A6CA1" w:rsidTr="008F798F" w14:paraId="562323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377563" w:rsidR="007A6CA1" w:rsidP="007A6CA1" w:rsidRDefault="007A6CA1" w14:paraId="3E166CC5" w14:textId="71B88D60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7D57A3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62B08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BEC6FB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18858A9B" w14:textId="3C35A99C">
            <w:pPr>
              <w:pStyle w:val="NoSpacing"/>
              <w:jc w:val="right"/>
            </w:pPr>
          </w:p>
        </w:tc>
      </w:tr>
      <w:tr w:rsidRPr="00962E59" w:rsidR="007A6CA1" w:rsidTr="008F798F" w14:paraId="550F8B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377563" w:rsidR="007A6CA1" w:rsidP="007A6CA1" w:rsidRDefault="007A6CA1" w14:paraId="1D1E014B" w14:textId="2DC6BC6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3245D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527E8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70DD8F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948B333" w14:textId="2FA6D1AE">
            <w:pPr>
              <w:pStyle w:val="NoSpacing"/>
              <w:jc w:val="right"/>
            </w:pPr>
          </w:p>
        </w:tc>
      </w:tr>
      <w:tr w:rsidRPr="00962E59" w:rsidR="007A6CA1" w:rsidTr="008F798F" w14:paraId="17AB7C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50792D70" w14:textId="78ECCDF9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3D110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661D8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2B30AE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9B674CB" w14:textId="443D2622">
            <w:pPr>
              <w:pStyle w:val="NoSpacing"/>
              <w:jc w:val="right"/>
            </w:pPr>
          </w:p>
        </w:tc>
      </w:tr>
      <w:tr w:rsidRPr="00962E59" w:rsidR="007A6CA1" w:rsidTr="008F798F" w14:paraId="6A3BBD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8C1915A" w14:textId="74ADA26D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4F1F2C1" w14:textId="7AE3D5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0FA8D68" w14:textId="5F848B6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70FD0EE" w14:textId="384238A9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14CF27EF" w14:textId="2FCBCB47">
            <w:pPr>
              <w:pStyle w:val="NoSpacing"/>
              <w:jc w:val="right"/>
            </w:pPr>
          </w:p>
        </w:tc>
      </w:tr>
      <w:tr w:rsidRPr="00962E59" w:rsidR="007A6CA1" w:rsidTr="008F798F" w14:paraId="43BB94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10EBB5B0" w14:textId="41027620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DA5DE3B" w14:textId="06B335C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F4B473E" w14:textId="722814C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5F8C5C7" w14:textId="6AC06679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3C83C3B" w14:textId="11906005">
            <w:pPr>
              <w:pStyle w:val="NoSpacing"/>
              <w:jc w:val="right"/>
            </w:pPr>
          </w:p>
        </w:tc>
      </w:tr>
      <w:tr w:rsidRPr="00962E59" w:rsidR="007A6CA1" w:rsidTr="008F798F" w14:paraId="027E94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0E3FAFE2" w14:textId="56D38FD8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3C4B3AD5" w14:textId="7E4B92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D1CCD07" w14:textId="6B17776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4F2629B" w14:textId="6095BA43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21BD9EB7" w14:textId="2422A80D">
            <w:pPr>
              <w:pStyle w:val="NoSpacing"/>
              <w:jc w:val="right"/>
            </w:pPr>
          </w:p>
        </w:tc>
      </w:tr>
      <w:tr w:rsidRPr="00962E59" w:rsidR="007A6CA1" w:rsidTr="008F798F" w14:paraId="5E2438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D05213C" w14:textId="0F105A58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58D8C8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F938E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2AD6B7C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0A544693" w14:textId="38CF983E">
            <w:pPr>
              <w:pStyle w:val="NoSpacing"/>
              <w:jc w:val="right"/>
            </w:pPr>
          </w:p>
        </w:tc>
      </w:tr>
      <w:tr w:rsidRPr="00962E59" w:rsidR="007A6CA1" w:rsidTr="008F798F" w14:paraId="3E7C76A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E9CB641" w14:textId="1AB55020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4D089F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EDE9A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CDCE0E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0ABEBA8" w14:textId="7F4BD19C">
            <w:pPr>
              <w:pStyle w:val="NoSpacing"/>
              <w:jc w:val="right"/>
            </w:pPr>
          </w:p>
        </w:tc>
      </w:tr>
      <w:tr w:rsidRPr="00962E59" w:rsidR="007A6CA1" w:rsidTr="008F798F" w14:paraId="2BC14D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7E0D0B7" w14:textId="5AF4E040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6B3D3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BC49E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10FCA56A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4762937F" w14:textId="12E0F3C7">
            <w:pPr>
              <w:pStyle w:val="NoSpacing"/>
              <w:jc w:val="right"/>
            </w:pPr>
          </w:p>
        </w:tc>
      </w:tr>
      <w:tr w:rsidRPr="00962E59" w:rsidR="007A6CA1" w:rsidTr="008F798F" w14:paraId="6DE6D2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31CBA87A" w14:textId="798F8B53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6D0B10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5C8065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4B1A1A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D9450A6" w14:textId="5FAFE275">
            <w:pPr>
              <w:pStyle w:val="NoSpacing"/>
              <w:jc w:val="right"/>
            </w:pPr>
          </w:p>
        </w:tc>
      </w:tr>
      <w:tr w:rsidRPr="00962E59" w:rsidR="007A6CA1" w:rsidTr="008F798F" w14:paraId="289EE0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4B1C3138" w14:textId="2CF575AB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3992111" w14:textId="68FB6F2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49635FB" w14:textId="416208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41A1CFDA" w14:textId="30016A9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77AFA6CC" w14:textId="29835FDD">
            <w:pPr>
              <w:pStyle w:val="NoSpacing"/>
              <w:jc w:val="right"/>
            </w:pPr>
          </w:p>
        </w:tc>
      </w:tr>
      <w:tr w:rsidRPr="00962E59" w:rsidR="007A6CA1" w:rsidTr="008F798F" w14:paraId="6A8FB0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721E8E16" w14:textId="13E42083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193DCD24" w14:textId="46B82C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2F3AE2C" w14:textId="349EAF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096DD4DC" w14:textId="2539C74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558BAD99" w14:textId="10E4666B">
            <w:pPr>
              <w:pStyle w:val="NoSpacing"/>
              <w:jc w:val="right"/>
            </w:pPr>
          </w:p>
        </w:tc>
      </w:tr>
      <w:tr w:rsidRPr="00962E59" w:rsidR="007A6CA1" w:rsidTr="008F798F" w14:paraId="790DD4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57FA496" w14:textId="25CD01F4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2CD9D3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3B9C5A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7839F8A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306057F" w14:textId="598A32D5">
            <w:pPr>
              <w:pStyle w:val="NoSpacing"/>
              <w:jc w:val="right"/>
            </w:pPr>
          </w:p>
        </w:tc>
      </w:tr>
      <w:tr w:rsidRPr="00962E59" w:rsidR="007A6CA1" w:rsidTr="008F798F" w14:paraId="2DF348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7A6CA1" w:rsidP="007A6CA1" w:rsidRDefault="007A6CA1" w14:paraId="22A5784C" w14:textId="64D8503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7A6CA1" w:rsidP="007A6CA1" w:rsidRDefault="007A6CA1" w14:paraId="4104C7F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F7805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7A6CA1" w:rsidP="007A6CA1" w:rsidRDefault="007A6CA1" w14:paraId="6A8096D8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7A6CA1" w:rsidP="007A6CA1" w:rsidRDefault="007A6CA1" w14:paraId="6227DA6C" w14:textId="193A18DB">
            <w:pPr>
              <w:pStyle w:val="NoSpacing"/>
              <w:jc w:val="right"/>
            </w:pPr>
          </w:p>
        </w:tc>
      </w:tr>
      <w:tr w:rsidRPr="00962E59" w:rsidR="007A6CA1" w:rsidTr="008F798F" w14:paraId="38BE81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047A" w:rsidR="007A6CA1" w:rsidP="007A6CA1" w:rsidRDefault="007A6CA1" w14:paraId="691F6333" w14:textId="4E22699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962E59" w:rsidR="007A6CA1" w:rsidP="007A6CA1" w:rsidRDefault="007A6CA1" w14:paraId="742D84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7A6CA1" w:rsidP="007A6CA1" w:rsidRDefault="007A6CA1" w14:paraId="114F6E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7A6CA1" w:rsidP="007A6CA1" w:rsidRDefault="007A6CA1" w14:paraId="2F3DB91F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62E59" w:rsidR="007A6CA1" w:rsidP="007A6CA1" w:rsidRDefault="007A6CA1" w14:paraId="6DF3B047" w14:textId="2D41BDFD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7F830EEF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61E0F5A3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962E59" w:rsidR="00CA036E" w:rsidTr="008F798F" w14:paraId="51F0A60C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77563" w:rsidR="00CA036E" w:rsidP="007B1D8A" w:rsidRDefault="00CA036E" w14:paraId="0E3C5000" w14:textId="77777777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3AD5C50D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B1D8A" w:rsidRDefault="00CA036E" w14:paraId="35F54E47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962E59" w:rsidR="00CA036E" w:rsidP="007370F4" w:rsidRDefault="00CA036E" w14:paraId="1EC8C95F" w14:textId="77777777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962E59" w:rsidR="00CA036E" w:rsidP="007370F4" w:rsidRDefault="00CA036E" w14:paraId="17E1F13E" w14:textId="77777777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Pr="00962E59" w:rsidR="00CA036E" w:rsidTr="008F798F" w14:paraId="52C9FCE5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81F01FD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89C0266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B1D8A" w:rsidRDefault="00CA036E" w14:paraId="14150BCD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62E59" w:rsidR="00CA036E" w:rsidP="007370F4" w:rsidRDefault="00CA036E" w14:paraId="06727D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157DD19" w14:textId="77777777">
            <w:pPr>
              <w:pStyle w:val="NoSpacing"/>
              <w:jc w:val="right"/>
            </w:pPr>
          </w:p>
        </w:tc>
      </w:tr>
      <w:tr w:rsidRPr="00962E59" w:rsidR="00CA036E" w:rsidTr="008F798F" w14:paraId="164A52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9F7BDED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03DF3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3BA38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A06E1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5025A2E" w14:textId="77777777">
            <w:pPr>
              <w:pStyle w:val="NoSpacing"/>
              <w:jc w:val="right"/>
            </w:pPr>
          </w:p>
        </w:tc>
      </w:tr>
      <w:tr w:rsidRPr="00962E59" w:rsidR="00CA036E" w:rsidTr="008F798F" w14:paraId="4E1010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C57763D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25FCD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06E35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F14EF5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12E08B0" w14:textId="77777777">
            <w:pPr>
              <w:pStyle w:val="NoSpacing"/>
              <w:jc w:val="right"/>
            </w:pPr>
          </w:p>
        </w:tc>
      </w:tr>
      <w:tr w:rsidRPr="00962E59" w:rsidR="00CA036E" w:rsidTr="008F798F" w14:paraId="5512E21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968BDEF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24B55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F202F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0BA80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DE0D332" w14:textId="77777777">
            <w:pPr>
              <w:pStyle w:val="NoSpacing"/>
              <w:jc w:val="right"/>
            </w:pPr>
          </w:p>
        </w:tc>
      </w:tr>
      <w:tr w:rsidRPr="00962E59" w:rsidR="00CA036E" w:rsidTr="008F798F" w14:paraId="1C1A03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0780CF4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895D7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78710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38B29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CB3E30A" w14:textId="77777777">
            <w:pPr>
              <w:pStyle w:val="NoSpacing"/>
              <w:jc w:val="right"/>
            </w:pPr>
          </w:p>
        </w:tc>
      </w:tr>
      <w:tr w:rsidRPr="00962E59" w:rsidR="00CA036E" w:rsidTr="008F798F" w14:paraId="44272C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D0DAB3F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06F5D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B748A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0F3F11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97477DD" w14:textId="77777777">
            <w:pPr>
              <w:pStyle w:val="NoSpacing"/>
              <w:jc w:val="right"/>
            </w:pPr>
          </w:p>
        </w:tc>
      </w:tr>
      <w:tr w:rsidRPr="00962E59" w:rsidR="00CA036E" w:rsidTr="008F798F" w14:paraId="5A01F9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DEFAF29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F1F92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937EA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12040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D63D57D" w14:textId="77777777">
            <w:pPr>
              <w:pStyle w:val="NoSpacing"/>
              <w:jc w:val="right"/>
            </w:pPr>
          </w:p>
        </w:tc>
      </w:tr>
      <w:tr w:rsidRPr="00962E59" w:rsidR="00CA036E" w:rsidTr="008F798F" w14:paraId="2EBF9A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8C9817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57984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1DE33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4656E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24AE854" w14:textId="77777777">
            <w:pPr>
              <w:pStyle w:val="NoSpacing"/>
              <w:jc w:val="right"/>
            </w:pPr>
          </w:p>
        </w:tc>
      </w:tr>
      <w:tr w:rsidRPr="00962E59" w:rsidR="00CA036E" w:rsidTr="008F798F" w14:paraId="55D6BC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7A97F6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C8A5630" w14:textId="77777777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2191DE5" w14:textId="77777777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89CA559" w14:textId="77777777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C8001EC" w14:textId="77777777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Pr="00962E59" w:rsidR="00CA036E" w:rsidTr="008F798F" w14:paraId="408D0F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A0D981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6907C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00FB0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4F84E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4F9DC81" w14:textId="77777777">
            <w:pPr>
              <w:pStyle w:val="NoSpacing"/>
              <w:jc w:val="right"/>
            </w:pPr>
          </w:p>
        </w:tc>
      </w:tr>
      <w:tr w:rsidRPr="00962E59" w:rsidR="00CA036E" w:rsidTr="008F798F" w14:paraId="2E398D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EAB2F8D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84C41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08694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5ED39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8D27E07" w14:textId="77777777">
            <w:pPr>
              <w:pStyle w:val="NoSpacing"/>
              <w:jc w:val="right"/>
            </w:pPr>
          </w:p>
        </w:tc>
      </w:tr>
      <w:tr w:rsidRPr="00962E59" w:rsidR="00CA036E" w:rsidTr="008F798F" w14:paraId="7AEEF8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1023209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C467C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72056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EB11A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B432BAB" w14:textId="77777777">
            <w:pPr>
              <w:pStyle w:val="NoSpacing"/>
              <w:jc w:val="right"/>
            </w:pPr>
          </w:p>
        </w:tc>
      </w:tr>
      <w:tr w:rsidRPr="00962E59" w:rsidR="00CA036E" w:rsidTr="008F798F" w14:paraId="2A9116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CCF1E64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0CDBA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F84D1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56A97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546DCCB" w14:textId="77777777">
            <w:pPr>
              <w:pStyle w:val="NoSpacing"/>
              <w:jc w:val="right"/>
            </w:pPr>
          </w:p>
        </w:tc>
      </w:tr>
      <w:tr w:rsidRPr="00962E59" w:rsidR="00CA036E" w:rsidTr="008F798F" w14:paraId="1F8E07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B0C0880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7AED5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947B9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F9D3B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DF15D1E" w14:textId="77777777">
            <w:pPr>
              <w:pStyle w:val="NoSpacing"/>
              <w:jc w:val="right"/>
            </w:pPr>
          </w:p>
        </w:tc>
      </w:tr>
      <w:tr w:rsidRPr="00962E59" w:rsidR="00CA036E" w:rsidTr="008F798F" w14:paraId="22C6AD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6BD4EDB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786F9C1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02844EC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3E8C31D" w14:textId="77777777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391FDE9" w14:textId="77777777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Pr="00962E59" w:rsidR="00CA036E" w:rsidTr="008F798F" w14:paraId="79714F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AF47FFA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0DE7B74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232DE9F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4932631" w14:textId="77777777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C2D1AFE" w14:textId="77777777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Pr="00962E59" w:rsidR="00CA036E" w:rsidTr="008F798F" w14:paraId="36AEDE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B15EB29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2EB465B" w14:textId="77777777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6F6EF51" w14:textId="77777777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A47E398" w14:textId="77777777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2F33116" w14:textId="77777777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Pr="00962E59" w:rsidR="00CA036E" w:rsidTr="008F798F" w14:paraId="67A274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D878B00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3EC79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1FE49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35540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8A6F218" w14:textId="77777777">
            <w:pPr>
              <w:pStyle w:val="NoSpacing"/>
              <w:jc w:val="right"/>
            </w:pPr>
          </w:p>
        </w:tc>
      </w:tr>
      <w:tr w:rsidRPr="00962E59" w:rsidR="00CA036E" w:rsidTr="008F798F" w14:paraId="17259D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E54E2A0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986EB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80512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5AA18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97A629A" w14:textId="77777777">
            <w:pPr>
              <w:pStyle w:val="NoSpacing"/>
              <w:jc w:val="right"/>
            </w:pPr>
          </w:p>
        </w:tc>
      </w:tr>
      <w:tr w:rsidRPr="00962E59" w:rsidR="00CA036E" w:rsidTr="008F798F" w14:paraId="2F42C6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90756F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9A007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B51E4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FA8F5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FE27F83" w14:textId="77777777">
            <w:pPr>
              <w:pStyle w:val="NoSpacing"/>
              <w:jc w:val="right"/>
            </w:pPr>
          </w:p>
        </w:tc>
      </w:tr>
      <w:tr w:rsidRPr="00962E59" w:rsidR="00CA036E" w:rsidTr="008F798F" w14:paraId="5335F6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FCF2E22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A2990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7913A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986D5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4AEDBE0" w14:textId="77777777">
            <w:pPr>
              <w:pStyle w:val="NoSpacing"/>
              <w:jc w:val="right"/>
            </w:pPr>
          </w:p>
        </w:tc>
      </w:tr>
      <w:tr w:rsidRPr="00962E59" w:rsidR="00CA036E" w:rsidTr="008F798F" w14:paraId="4D7BE0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8514736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125D3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3399D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46D89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949C0F2" w14:textId="77777777">
            <w:pPr>
              <w:pStyle w:val="NoSpacing"/>
              <w:jc w:val="right"/>
            </w:pPr>
          </w:p>
        </w:tc>
      </w:tr>
      <w:tr w:rsidRPr="00962E59" w:rsidR="00CA036E" w:rsidTr="008F798F" w14:paraId="0ED9C6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472A13A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C9FEF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EBBD11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6512D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33D39A8" w14:textId="77777777">
            <w:pPr>
              <w:pStyle w:val="NoSpacing"/>
              <w:jc w:val="right"/>
            </w:pPr>
          </w:p>
        </w:tc>
      </w:tr>
      <w:tr w:rsidRPr="00962E59" w:rsidR="00CA036E" w:rsidTr="008F798F" w14:paraId="0D5767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3A9F8E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ABFAC1C" w14:textId="77777777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63A8C5B" w14:textId="77777777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F276542" w14:textId="77777777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5648BE3" w14:textId="77777777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Pr="00962E59" w:rsidR="00CA036E" w:rsidTr="008F798F" w14:paraId="7D02EA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D2A396B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7E9A6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99B99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16727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D609361" w14:textId="77777777">
            <w:pPr>
              <w:pStyle w:val="NoSpacing"/>
              <w:jc w:val="right"/>
            </w:pPr>
          </w:p>
        </w:tc>
      </w:tr>
      <w:tr w:rsidRPr="00962E59" w:rsidR="00CA036E" w:rsidTr="008F798F" w14:paraId="6736AD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3DA9BB6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49499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3E374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7F9D9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7140CAA" w14:textId="77777777">
            <w:pPr>
              <w:pStyle w:val="NoSpacing"/>
              <w:jc w:val="right"/>
            </w:pPr>
          </w:p>
        </w:tc>
      </w:tr>
      <w:tr w:rsidRPr="00962E59" w:rsidR="00CA036E" w:rsidTr="008F798F" w14:paraId="4B617A7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7B6555C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8F573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B61AC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D2C08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D589BE4" w14:textId="77777777">
            <w:pPr>
              <w:pStyle w:val="NoSpacing"/>
              <w:jc w:val="right"/>
            </w:pPr>
          </w:p>
        </w:tc>
      </w:tr>
      <w:tr w:rsidRPr="00962E59" w:rsidR="00CA036E" w:rsidTr="008F798F" w14:paraId="2C8936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5A495E0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616A0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D1328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31383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EAE3737" w14:textId="77777777">
            <w:pPr>
              <w:pStyle w:val="NoSpacing"/>
              <w:jc w:val="right"/>
            </w:pPr>
          </w:p>
        </w:tc>
      </w:tr>
      <w:tr w:rsidRPr="00962E59" w:rsidR="00CA036E" w:rsidTr="008F798F" w14:paraId="459789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70A75C2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754532A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9075B3B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A43D2A2" w14:textId="77777777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6F44F6A" w14:textId="77777777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Pr="00962E59" w:rsidR="00CA036E" w:rsidTr="008F798F" w14:paraId="301FAC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1716EA5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7AE8F40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EBA65E3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FE394ED" w14:textId="77777777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8D50B4F" w14:textId="77777777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Pr="00962E59" w:rsidR="00CA036E" w:rsidTr="008F798F" w14:paraId="746707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4A397755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9A3C8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B3E82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815B2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36BAA0A" w14:textId="77777777">
            <w:pPr>
              <w:pStyle w:val="NoSpacing"/>
              <w:jc w:val="right"/>
            </w:pPr>
          </w:p>
        </w:tc>
      </w:tr>
      <w:tr w:rsidRPr="00962E59" w:rsidR="00CA036E" w:rsidTr="008F798F" w14:paraId="33E70BE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BD047A" w:rsidR="00CA036E" w:rsidP="007B1D8A" w:rsidRDefault="00CA036E" w14:paraId="2F90856B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77563" w:rsidR="00CA036E" w:rsidP="007B1D8A" w:rsidRDefault="00CA036E" w14:paraId="565B2F5D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377563" w:rsidR="00CA036E" w:rsidP="007B1D8A" w:rsidRDefault="00CA036E" w14:paraId="0334E64B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F73871E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E134266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4EB7F17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CA036E" w:rsidP="007B1D8A" w:rsidRDefault="00CA036E" w14:paraId="41BFCC38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60A687E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857960C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3240FF8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9856D1E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55822F8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CA036E" w:rsidP="007B1D8A" w:rsidRDefault="00CA036E" w14:paraId="01B631DA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5A33BB5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2365B7C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A606E87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07CF9A7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26E57B4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CA036E" w:rsidP="007B1D8A" w:rsidRDefault="00CA036E" w14:paraId="7E65CF77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2D4FED8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0416CA0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8F10CE4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2886DB4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421C690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CA036E" w:rsidP="007B1D8A" w:rsidRDefault="00CA036E" w14:paraId="4CB7AB1C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D2C3A39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4C26982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1568109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EA103D2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2514735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962E59" w:rsidR="00CA036E" w:rsidP="007B1D8A" w:rsidRDefault="00CA036E" w14:paraId="56F708CA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E190AE4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1C3C10C" w14:textId="77777777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DD19245" w14:textId="77777777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BE541A6" w14:textId="77777777">
            <w:pPr>
              <w:pStyle w:val="NoSpacing"/>
              <w:jc w:val="right"/>
              <w:rPr>
                <w:lang w:val="en-US"/>
              </w:rPr>
            </w:pPr>
          </w:p>
        </w:tc>
      </w:tr>
      <w:tr w:rsidRPr="00962E59" w:rsidR="00CA036E" w:rsidTr="008F798F" w14:paraId="22B717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2E59" w:rsidR="00CA036E" w:rsidP="007B1D8A" w:rsidRDefault="00CA036E" w14:paraId="1C98C790" w14:textId="7777777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C2CB0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9830D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3A7F9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E28EA74" w14:textId="77777777">
            <w:pPr>
              <w:pStyle w:val="NoSpacing"/>
              <w:jc w:val="right"/>
            </w:pPr>
          </w:p>
        </w:tc>
      </w:tr>
      <w:tr w:rsidRPr="00962E59" w:rsidR="00CA036E" w:rsidTr="008F798F" w14:paraId="7138F7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51A79A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3BAFB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75312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8F1AE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ACBA2FE" w14:textId="77777777">
            <w:pPr>
              <w:pStyle w:val="NoSpacing"/>
              <w:jc w:val="right"/>
            </w:pPr>
          </w:p>
        </w:tc>
      </w:tr>
      <w:tr w:rsidRPr="00962E59" w:rsidR="00CA036E" w:rsidTr="008F798F" w14:paraId="499ABF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16DE623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022A0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B6AF2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0D769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2F91B58" w14:textId="77777777">
            <w:pPr>
              <w:pStyle w:val="NoSpacing"/>
              <w:jc w:val="right"/>
            </w:pPr>
          </w:p>
        </w:tc>
      </w:tr>
      <w:tr w:rsidRPr="00962E59" w:rsidR="00CA036E" w:rsidTr="008F798F" w14:paraId="386930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0B67A53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37F9F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208EB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B3FEC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E68E014" w14:textId="77777777">
            <w:pPr>
              <w:pStyle w:val="NoSpacing"/>
              <w:jc w:val="right"/>
            </w:pPr>
          </w:p>
        </w:tc>
      </w:tr>
      <w:tr w:rsidRPr="00962E59" w:rsidR="00CA036E" w:rsidTr="008F798F" w14:paraId="0C4911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678E139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6652A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21DBA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975E2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A85DBAB" w14:textId="77777777">
            <w:pPr>
              <w:pStyle w:val="NoSpacing"/>
              <w:jc w:val="right"/>
            </w:pPr>
          </w:p>
        </w:tc>
      </w:tr>
      <w:tr w:rsidRPr="00962E59" w:rsidR="00CA036E" w:rsidTr="008F798F" w14:paraId="440A19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A28A8AE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4DC1D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B735E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40CFB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118EB5C" w14:textId="77777777">
            <w:pPr>
              <w:pStyle w:val="NoSpacing"/>
              <w:jc w:val="right"/>
            </w:pPr>
          </w:p>
        </w:tc>
      </w:tr>
      <w:tr w:rsidRPr="00962E59" w:rsidR="00CA036E" w:rsidTr="008F798F" w14:paraId="137EA0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27DCE0D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F569AB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8796D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56D11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4420320" w14:textId="77777777">
            <w:pPr>
              <w:pStyle w:val="NoSpacing"/>
              <w:jc w:val="right"/>
            </w:pPr>
          </w:p>
        </w:tc>
      </w:tr>
      <w:tr w:rsidRPr="00962E59" w:rsidR="00CA036E" w:rsidTr="008F798F" w14:paraId="633190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BE0C323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8AB18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6C806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2A6404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EFD36F1" w14:textId="77777777">
            <w:pPr>
              <w:pStyle w:val="NoSpacing"/>
              <w:jc w:val="right"/>
            </w:pPr>
          </w:p>
        </w:tc>
      </w:tr>
      <w:tr w:rsidRPr="00962E59" w:rsidR="00CA036E" w:rsidTr="008F798F" w14:paraId="4D9FA4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F73B80D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568B8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D6958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D727D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C40D106" w14:textId="77777777">
            <w:pPr>
              <w:pStyle w:val="NoSpacing"/>
              <w:jc w:val="right"/>
            </w:pPr>
          </w:p>
        </w:tc>
      </w:tr>
      <w:tr w:rsidRPr="00962E59" w:rsidR="00CA036E" w:rsidTr="008F798F" w14:paraId="756FB5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075B93C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F4FEF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89ACD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5CDB6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FD2CF84" w14:textId="77777777">
            <w:pPr>
              <w:pStyle w:val="NoSpacing"/>
              <w:jc w:val="right"/>
            </w:pPr>
          </w:p>
        </w:tc>
      </w:tr>
      <w:tr w:rsidRPr="00962E59" w:rsidR="00CA036E" w:rsidTr="008F798F" w14:paraId="65C522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98ED79B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7F22F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10796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B249F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70FD757" w14:textId="77777777">
            <w:pPr>
              <w:pStyle w:val="NoSpacing"/>
              <w:jc w:val="right"/>
            </w:pPr>
          </w:p>
        </w:tc>
      </w:tr>
      <w:tr w:rsidRPr="00962E59" w:rsidR="00CA036E" w:rsidTr="008F798F" w14:paraId="6B6E0C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6BEBF5F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EC071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7C011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E6FC6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121740E" w14:textId="77777777">
            <w:pPr>
              <w:pStyle w:val="NoSpacing"/>
              <w:jc w:val="right"/>
            </w:pPr>
          </w:p>
        </w:tc>
      </w:tr>
      <w:tr w:rsidRPr="00962E59" w:rsidR="00CA036E" w:rsidTr="008F798F" w14:paraId="0B7190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7E5A59D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00F71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B709A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9DD28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4599337" w14:textId="77777777">
            <w:pPr>
              <w:pStyle w:val="NoSpacing"/>
              <w:jc w:val="right"/>
            </w:pPr>
          </w:p>
        </w:tc>
      </w:tr>
      <w:tr w:rsidRPr="00962E59" w:rsidR="00CA036E" w:rsidTr="008F798F" w14:paraId="41EFEE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EB8D1D5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3568A48" w14:textId="77777777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A03C4F3" w14:textId="77777777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DA75B1F" w14:textId="77777777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85F7A9F" w14:textId="77777777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Pr="00962E59" w:rsidR="00CA036E" w:rsidTr="008F798F" w14:paraId="71B53B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CA6C5B8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4FBDD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D690B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1FDA7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B0BE0A0" w14:textId="77777777">
            <w:pPr>
              <w:pStyle w:val="NoSpacing"/>
              <w:jc w:val="right"/>
            </w:pPr>
          </w:p>
        </w:tc>
      </w:tr>
      <w:tr w:rsidRPr="00962E59" w:rsidR="00CA036E" w:rsidTr="008F798F" w14:paraId="69E172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0B9AF5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E887B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503BB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B477E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0CD2A6D" w14:textId="77777777">
            <w:pPr>
              <w:pStyle w:val="NoSpacing"/>
              <w:jc w:val="right"/>
            </w:pPr>
          </w:p>
        </w:tc>
      </w:tr>
      <w:tr w:rsidRPr="00962E59" w:rsidR="00CA036E" w:rsidTr="008F798F" w14:paraId="232DFD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8EC25D0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67344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F17B5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B9013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14B5CA5" w14:textId="77777777">
            <w:pPr>
              <w:pStyle w:val="NoSpacing"/>
              <w:jc w:val="right"/>
            </w:pPr>
          </w:p>
        </w:tc>
      </w:tr>
      <w:tr w:rsidRPr="00962E59" w:rsidR="00CA036E" w:rsidTr="008F798F" w14:paraId="34197F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3675706F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2671B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897F5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58B768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F225B69" w14:textId="77777777">
            <w:pPr>
              <w:pStyle w:val="NoSpacing"/>
              <w:jc w:val="right"/>
            </w:pPr>
          </w:p>
        </w:tc>
      </w:tr>
      <w:tr w:rsidRPr="00962E59" w:rsidR="00CA036E" w:rsidTr="008F798F" w14:paraId="584916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12CAAA8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99BD60F" w14:textId="77777777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A6FCDED" w14:textId="77777777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E3BB3B9" w14:textId="77777777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36A83A4" w14:textId="77777777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Pr="00962E59" w:rsidR="00CA036E" w:rsidTr="008F798F" w14:paraId="464FCF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6F8AF11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D60D1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641C5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4318D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C063C9A" w14:textId="77777777">
            <w:pPr>
              <w:pStyle w:val="NoSpacing"/>
              <w:jc w:val="right"/>
            </w:pPr>
          </w:p>
        </w:tc>
      </w:tr>
      <w:tr w:rsidRPr="00962E59" w:rsidR="00CA036E" w:rsidTr="008F798F" w14:paraId="7E3FE9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ED02092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17E87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E19CE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F1C4DB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BDD923B" w14:textId="77777777">
            <w:pPr>
              <w:pStyle w:val="NoSpacing"/>
              <w:jc w:val="right"/>
            </w:pPr>
          </w:p>
        </w:tc>
      </w:tr>
      <w:tr w:rsidRPr="00962E59" w:rsidR="00CA036E" w:rsidTr="008F798F" w14:paraId="61AB7B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4E52EC4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7401D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1BE3A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9CF83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8EFC6D4" w14:textId="77777777">
            <w:pPr>
              <w:pStyle w:val="NoSpacing"/>
              <w:jc w:val="right"/>
            </w:pPr>
          </w:p>
        </w:tc>
      </w:tr>
      <w:tr w:rsidRPr="00962E59" w:rsidR="00CA036E" w:rsidTr="008F798F" w14:paraId="43E9D5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AA9BD5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CD273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09E14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B8A65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7654A8D" w14:textId="77777777">
            <w:pPr>
              <w:pStyle w:val="NoSpacing"/>
              <w:jc w:val="right"/>
            </w:pPr>
          </w:p>
        </w:tc>
      </w:tr>
      <w:tr w:rsidRPr="00962E59" w:rsidR="00CA036E" w:rsidTr="008F798F" w14:paraId="4FF15F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CB8CD28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58A365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0F6C59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AA3A6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33629E1" w14:textId="77777777">
            <w:pPr>
              <w:pStyle w:val="NoSpacing"/>
              <w:jc w:val="right"/>
            </w:pPr>
          </w:p>
        </w:tc>
      </w:tr>
      <w:tr w:rsidRPr="00962E59" w:rsidR="00CA036E" w:rsidTr="008F798F" w14:paraId="7E4304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9F7E49F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60AAD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2A3B7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6DC09D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154D383" w14:textId="77777777">
            <w:pPr>
              <w:pStyle w:val="NoSpacing"/>
              <w:jc w:val="right"/>
            </w:pPr>
          </w:p>
        </w:tc>
      </w:tr>
      <w:tr w:rsidRPr="00962E59" w:rsidR="00CA036E" w:rsidTr="008F798F" w14:paraId="4A60D7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C0EDB5C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10256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1CF86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17008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20D7C28" w14:textId="77777777">
            <w:pPr>
              <w:pStyle w:val="NoSpacing"/>
              <w:jc w:val="right"/>
            </w:pPr>
          </w:p>
        </w:tc>
      </w:tr>
      <w:tr w:rsidRPr="00962E59" w:rsidR="00CA036E" w:rsidTr="008F798F" w14:paraId="1BB78B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0349890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7CCD6F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7036B6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DFF7C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D60F583" w14:textId="77777777">
            <w:pPr>
              <w:pStyle w:val="NoSpacing"/>
              <w:jc w:val="right"/>
            </w:pPr>
          </w:p>
        </w:tc>
      </w:tr>
      <w:tr w:rsidRPr="00962E59" w:rsidR="00CA036E" w:rsidTr="008F798F" w14:paraId="50FC7F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B7D7EFD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87DAA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80B23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E6154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6EF2F74" w14:textId="77777777">
            <w:pPr>
              <w:pStyle w:val="NoSpacing"/>
              <w:jc w:val="right"/>
            </w:pPr>
          </w:p>
        </w:tc>
      </w:tr>
      <w:tr w:rsidRPr="00962E59" w:rsidR="00CA036E" w:rsidTr="008F798F" w14:paraId="32B253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01A431E8" w14:textId="77777777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31B4C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9576A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9A03D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235944D5" w14:textId="77777777">
            <w:pPr>
              <w:pStyle w:val="NoSpacing"/>
              <w:jc w:val="right"/>
            </w:pPr>
          </w:p>
        </w:tc>
      </w:tr>
      <w:tr w:rsidRPr="00962E59" w:rsidR="00CA036E" w:rsidTr="008F798F" w14:paraId="039450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377563" w:rsidR="00CA036E" w:rsidP="007B1D8A" w:rsidRDefault="00CA036E" w14:paraId="7E2A0CD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E3B87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CC9E27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80296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6584679" w14:textId="77777777">
            <w:pPr>
              <w:pStyle w:val="NoSpacing"/>
              <w:jc w:val="right"/>
            </w:pPr>
          </w:p>
        </w:tc>
      </w:tr>
      <w:tr w:rsidRPr="00962E59" w:rsidR="00CA036E" w:rsidTr="008F798F" w14:paraId="3975A8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BD047A" w:rsidR="00CA036E" w:rsidP="007B1D8A" w:rsidRDefault="00CA036E" w14:paraId="6BD19523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25359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29F370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10F32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5F1811F4" w14:textId="77777777">
            <w:pPr>
              <w:pStyle w:val="NoSpacing"/>
              <w:jc w:val="right"/>
            </w:pPr>
          </w:p>
        </w:tc>
      </w:tr>
      <w:tr w:rsidRPr="00962E59" w:rsidR="00CA036E" w:rsidTr="008F798F" w14:paraId="415D25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377563" w:rsidR="00CA036E" w:rsidP="007B1D8A" w:rsidRDefault="00CA036E" w14:paraId="71C21E83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962E59" w:rsidR="00CA036E" w:rsidP="007B1D8A" w:rsidRDefault="00CA036E" w14:paraId="3F198911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CA036E" w:rsidP="007B1D8A" w:rsidRDefault="00CA036E" w14:paraId="51AC2638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62E59" w:rsidR="00CA036E" w:rsidP="007370F4" w:rsidRDefault="00CA036E" w14:paraId="54431267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962E59" w:rsidR="00CA036E" w:rsidP="007370F4" w:rsidRDefault="00CA036E" w14:paraId="2C25CE03" w14:textId="77777777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962E59" w:rsidR="00CA036E" w:rsidTr="008F798F" w14:paraId="51F297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D7C3159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07DFD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C7A71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06AB5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8C7BEE0" w14:textId="77777777">
            <w:pPr>
              <w:pStyle w:val="NoSpacing"/>
              <w:jc w:val="right"/>
            </w:pPr>
          </w:p>
        </w:tc>
      </w:tr>
      <w:tr w:rsidRPr="00962E59" w:rsidR="00CA036E" w:rsidTr="008F798F" w14:paraId="102854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29F7B15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1B41C2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4D440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1DBA65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12DBAA7E" w14:textId="77777777">
            <w:pPr>
              <w:pStyle w:val="NoSpacing"/>
              <w:jc w:val="right"/>
            </w:pPr>
          </w:p>
        </w:tc>
      </w:tr>
      <w:tr w:rsidRPr="00962E59" w:rsidR="00CA036E" w:rsidTr="008F798F" w14:paraId="736448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764EE7EE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C247B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EA339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6E435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BE5A128" w14:textId="77777777">
            <w:pPr>
              <w:pStyle w:val="NoSpacing"/>
              <w:jc w:val="right"/>
            </w:pPr>
          </w:p>
        </w:tc>
      </w:tr>
      <w:tr w:rsidRPr="00962E59" w:rsidR="00CA036E" w:rsidTr="008F798F" w14:paraId="4A458B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946250A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4307D0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DC40C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050F76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D4CE6F8" w14:textId="77777777">
            <w:pPr>
              <w:pStyle w:val="NoSpacing"/>
              <w:jc w:val="right"/>
            </w:pPr>
          </w:p>
        </w:tc>
      </w:tr>
      <w:tr w:rsidRPr="00962E59" w:rsidR="00CA036E" w:rsidTr="008F798F" w14:paraId="4BB5EB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69109A19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CF4A9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11171C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3EB29F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65A024F0" w14:textId="77777777">
            <w:pPr>
              <w:pStyle w:val="NoSpacing"/>
              <w:jc w:val="right"/>
            </w:pPr>
          </w:p>
        </w:tc>
      </w:tr>
      <w:tr w:rsidRPr="00962E59" w:rsidR="00CA036E" w:rsidTr="008F798F" w14:paraId="26C424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1D288352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64298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33D9FF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D27805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F742BE0" w14:textId="77777777">
            <w:pPr>
              <w:pStyle w:val="NoSpacing"/>
              <w:jc w:val="right"/>
            </w:pPr>
          </w:p>
        </w:tc>
      </w:tr>
      <w:tr w:rsidRPr="00962E59" w:rsidR="00CA036E" w:rsidTr="008F798F" w14:paraId="0249AF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4DAB44FB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E822B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2BC36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98C2C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019312ED" w14:textId="77777777">
            <w:pPr>
              <w:pStyle w:val="NoSpacing"/>
              <w:jc w:val="right"/>
            </w:pPr>
          </w:p>
        </w:tc>
      </w:tr>
      <w:tr w:rsidRPr="00962E59" w:rsidR="00CA036E" w:rsidTr="008F798F" w14:paraId="5236F8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5FF0747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26B0E7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6BAD61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756F3ED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47CB02CB" w14:textId="77777777">
            <w:pPr>
              <w:pStyle w:val="NoSpacing"/>
              <w:jc w:val="right"/>
            </w:pPr>
          </w:p>
        </w:tc>
      </w:tr>
      <w:tr w:rsidRPr="00962E59" w:rsidR="00CA036E" w:rsidTr="008F798F" w14:paraId="15D84E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1DE3BD7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65AA6E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5658B5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43DE0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4C71E0A" w14:textId="77777777">
            <w:pPr>
              <w:pStyle w:val="NoSpacing"/>
              <w:jc w:val="right"/>
            </w:pPr>
          </w:p>
        </w:tc>
      </w:tr>
      <w:tr w:rsidRPr="00962E59" w:rsidR="00CA036E" w:rsidTr="008F798F" w14:paraId="444FED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26523C53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3BE0F9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40CE54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4681BE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7A87BC4E" w14:textId="77777777">
            <w:pPr>
              <w:pStyle w:val="NoSpacing"/>
              <w:jc w:val="right"/>
            </w:pPr>
          </w:p>
        </w:tc>
      </w:tr>
      <w:tr w:rsidRPr="00962E59" w:rsidR="00CA036E" w:rsidTr="008F798F" w14:paraId="5D39F2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77563" w:rsidR="00CA036E" w:rsidP="007B1D8A" w:rsidRDefault="00CA036E" w14:paraId="495645CD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62E59" w:rsidR="00CA036E" w:rsidP="007B1D8A" w:rsidRDefault="00CA036E" w14:paraId="0DC093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B1D8A" w:rsidRDefault="00CA036E" w14:paraId="2FDC01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962E59" w:rsidR="00CA036E" w:rsidP="007370F4" w:rsidRDefault="00CA036E" w14:paraId="2633E8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E59" w:rsidR="00CA036E" w:rsidP="007370F4" w:rsidRDefault="00CA036E" w14:paraId="305F9092" w14:textId="77777777">
            <w:pPr>
              <w:pStyle w:val="NoSpacing"/>
              <w:jc w:val="right"/>
            </w:pPr>
          </w:p>
        </w:tc>
      </w:tr>
      <w:tr w:rsidRPr="00962E59" w:rsidR="00CA036E" w:rsidTr="008F798F" w14:paraId="170B76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563" w:rsidR="00CA036E" w:rsidP="007B1D8A" w:rsidRDefault="00CA036E" w14:paraId="131FB52F" w14:textId="77777777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962E59" w:rsidR="00CA036E" w:rsidP="007B1D8A" w:rsidRDefault="00CA036E" w14:paraId="427699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CA036E" w:rsidP="007B1D8A" w:rsidRDefault="00CA036E" w14:paraId="5AF908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62E59" w:rsidR="00CA036E" w:rsidP="007370F4" w:rsidRDefault="00CA036E" w14:paraId="1EC7FB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62E59" w:rsidR="00CA036E" w:rsidP="007370F4" w:rsidRDefault="00CA036E" w14:paraId="78FCD886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2DC752B4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52BC833B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471E6D" w:rsidR="00CA036E" w:rsidTr="007E7EF6" w14:paraId="5E84DD69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71E6D" w:rsidR="00CA036E" w:rsidP="007B1D8A" w:rsidRDefault="00CA036E" w14:paraId="25033EFC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B1D8A" w:rsidRDefault="00CA036E" w14:paraId="08940724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B1D8A" w:rsidRDefault="00CA036E" w14:paraId="31E2AF65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471E6D" w:rsidR="00CA036E" w:rsidP="007370F4" w:rsidRDefault="00CA036E" w14:paraId="606F7BD3" w14:textId="77777777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471E6D" w:rsidR="00CA036E" w:rsidP="007370F4" w:rsidRDefault="00CA036E" w14:paraId="2FEE2818" w14:textId="77777777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Pr="00471E6D" w:rsidR="00C36264" w:rsidTr="007E7EF6" w14:paraId="0C26B421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36264" w:rsidP="007B1D8A" w:rsidRDefault="00C36264" w14:paraId="2A2EE3EE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471E6D" w:rsidR="00C36264" w:rsidP="007B1D8A" w:rsidRDefault="00C36264" w14:paraId="63EAF2AE" w14:textId="6C4954E5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71E6D" w:rsidR="00C36264" w:rsidP="007B1D8A" w:rsidRDefault="00C36264" w14:paraId="476CF984" w14:textId="532ED4C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71E6D" w:rsidR="00C36264" w:rsidP="007370F4" w:rsidRDefault="00C36264" w14:paraId="3AAD23E8" w14:textId="46A626BE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471E6D" w:rsidR="00C36264" w:rsidP="007370F4" w:rsidRDefault="00C36264" w14:paraId="1F4744CA" w14:textId="6F292D4C">
            <w:pPr>
              <w:pStyle w:val="NoSpacing"/>
              <w:jc w:val="right"/>
            </w:pPr>
            <w:r>
              <w:t>06 Sep 2015</w:t>
            </w:r>
          </w:p>
        </w:tc>
      </w:tr>
      <w:tr w:rsidRPr="00471E6D" w:rsidR="00CA036E" w:rsidTr="007E7EF6" w14:paraId="777BE2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A036E" w:rsidP="007B1D8A" w:rsidRDefault="00CA036E" w14:paraId="43D9190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A036E" w:rsidP="007B1D8A" w:rsidRDefault="00CA036E" w14:paraId="7AA2D10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A036E" w:rsidP="007B1D8A" w:rsidRDefault="00CA036E" w14:paraId="5338DF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A036E" w:rsidP="007370F4" w:rsidRDefault="00CA036E" w14:paraId="47E58D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A036E" w:rsidP="007370F4" w:rsidRDefault="00CA036E" w14:paraId="4C65C679" w14:textId="77777777">
            <w:pPr>
              <w:pStyle w:val="NoSpacing"/>
              <w:jc w:val="right"/>
            </w:pPr>
          </w:p>
        </w:tc>
      </w:tr>
      <w:tr w:rsidRPr="00471E6D" w:rsidR="00CA036E" w:rsidTr="007E7EF6" w14:paraId="641699C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A036E" w:rsidP="007B1D8A" w:rsidRDefault="00CA036E" w14:paraId="66B11532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A036E" w:rsidP="007B1D8A" w:rsidRDefault="00CA036E" w14:paraId="3287048B" w14:textId="5D53A57B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A036E" w:rsidP="007B1D8A" w:rsidRDefault="007E7EF6" w14:paraId="00C61920" w14:textId="6D004570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A036E" w:rsidP="007370F4" w:rsidRDefault="00C05CB6" w14:paraId="4ABE7ED2" w14:textId="153B0908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A036E" w:rsidP="007370F4" w:rsidRDefault="00C05CB6" w14:paraId="09141FDA" w14:textId="14D62E88">
            <w:pPr>
              <w:pStyle w:val="NoSpacing"/>
              <w:jc w:val="right"/>
            </w:pPr>
            <w:r>
              <w:t>27 Jun 2015</w:t>
            </w:r>
          </w:p>
        </w:tc>
      </w:tr>
      <w:tr w:rsidRPr="00471E6D" w:rsidR="00C05CB6" w:rsidTr="007E7EF6" w14:paraId="683DC1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521742BC" w14:textId="77C3DAD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1680A66" w14:textId="50DD52A7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F63DEAB" w14:textId="55B8BF30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5622A60" w14:textId="2B8B6B35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2008011" w14:textId="1E9C90C5">
            <w:pPr>
              <w:pStyle w:val="NoSpacing"/>
              <w:jc w:val="right"/>
            </w:pPr>
            <w:r>
              <w:t>28 Jun 2015</w:t>
            </w:r>
          </w:p>
        </w:tc>
      </w:tr>
      <w:tr w:rsidRPr="00471E6D" w:rsidR="00C05CB6" w:rsidTr="007E7EF6" w14:paraId="0F917A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24419798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036167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4AD9000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01E359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9E0C926" w14:textId="77777777">
            <w:pPr>
              <w:pStyle w:val="NoSpacing"/>
              <w:jc w:val="right"/>
            </w:pPr>
          </w:p>
        </w:tc>
      </w:tr>
      <w:tr w:rsidRPr="00471E6D" w:rsidR="00C05CB6" w:rsidTr="007E7EF6" w14:paraId="1E3141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5B0E5925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07EC8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2AD825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4127F5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350F11F9" w14:textId="77777777">
            <w:pPr>
              <w:pStyle w:val="NoSpacing"/>
              <w:jc w:val="right"/>
            </w:pPr>
          </w:p>
        </w:tc>
      </w:tr>
      <w:tr w:rsidRPr="00471E6D" w:rsidR="00C05CB6" w:rsidTr="007E7EF6" w14:paraId="4639A1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62A1B64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70DB97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35734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3384D1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95CBFE0" w14:textId="77777777">
            <w:pPr>
              <w:pStyle w:val="NoSpacing"/>
              <w:jc w:val="right"/>
            </w:pPr>
          </w:p>
        </w:tc>
      </w:tr>
      <w:tr w:rsidRPr="00471E6D" w:rsidR="00C05CB6" w:rsidTr="007E7EF6" w14:paraId="7CF57E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2BEC334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1F76E2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2EE241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38E505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505720F" w14:textId="77777777">
            <w:pPr>
              <w:pStyle w:val="NoSpacing"/>
              <w:jc w:val="right"/>
            </w:pPr>
          </w:p>
        </w:tc>
      </w:tr>
      <w:tr w:rsidRPr="00471E6D" w:rsidR="00C05CB6" w:rsidTr="007E7EF6" w14:paraId="2883C1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7113C70E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1EC846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043E70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A6958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667819D4" w14:textId="77777777">
            <w:pPr>
              <w:pStyle w:val="NoSpacing"/>
              <w:jc w:val="right"/>
            </w:pPr>
          </w:p>
        </w:tc>
      </w:tr>
      <w:tr w:rsidRPr="00471E6D" w:rsidR="00C05CB6" w:rsidTr="007E7EF6" w14:paraId="099765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61AB724E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094CF89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8E9CC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C52E4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31EA471" w14:textId="77777777">
            <w:pPr>
              <w:pStyle w:val="NoSpacing"/>
              <w:jc w:val="right"/>
            </w:pPr>
          </w:p>
        </w:tc>
      </w:tr>
      <w:tr w:rsidRPr="00471E6D" w:rsidR="00C05CB6" w:rsidTr="007E7EF6" w14:paraId="629F4B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0155A05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1E2B23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80342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30251A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A69A9AF" w14:textId="77777777">
            <w:pPr>
              <w:pStyle w:val="NoSpacing"/>
              <w:jc w:val="right"/>
            </w:pPr>
          </w:p>
        </w:tc>
      </w:tr>
      <w:tr w:rsidRPr="00471E6D" w:rsidR="00C05CB6" w:rsidTr="007E7EF6" w14:paraId="5EE9CE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4273964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3FD169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5FC45C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0B2203F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32FE3FFE" w14:textId="77777777">
            <w:pPr>
              <w:pStyle w:val="NoSpacing"/>
              <w:jc w:val="right"/>
            </w:pPr>
          </w:p>
        </w:tc>
      </w:tr>
      <w:tr w:rsidRPr="00471E6D" w:rsidR="00C05CB6" w:rsidTr="007E7EF6" w14:paraId="3FC162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4A9F8102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42509C8" w14:textId="77777777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BF5389C" w14:textId="77777777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0989BBA6" w14:textId="77777777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3F09644" w14:textId="77777777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Pr="00471E6D" w:rsidR="00C05CB6" w:rsidTr="007E7EF6" w14:paraId="0CF23F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78F46F79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4657E3A" w14:textId="2FAF563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54A847EB" w14:textId="748BCD1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56DBDBD6" w14:textId="32485D13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B8D75EF" w14:textId="1D277AB2">
            <w:pPr>
              <w:pStyle w:val="NoSpacing"/>
              <w:jc w:val="right"/>
            </w:pPr>
            <w:r>
              <w:t>01 Aug 2015</w:t>
            </w:r>
          </w:p>
        </w:tc>
      </w:tr>
      <w:tr w:rsidRPr="00471E6D" w:rsidR="00C05CB6" w:rsidTr="007E7EF6" w14:paraId="2F1355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448727A4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10089B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5532C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52DDA8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C9F8739" w14:textId="77777777">
            <w:pPr>
              <w:pStyle w:val="NoSpacing"/>
              <w:jc w:val="right"/>
            </w:pPr>
          </w:p>
        </w:tc>
      </w:tr>
      <w:tr w:rsidRPr="00471E6D" w:rsidR="00C05CB6" w:rsidTr="007E7EF6" w14:paraId="47CCB7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3BFECAB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44E721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20E72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F4E18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6203D344" w14:textId="77777777">
            <w:pPr>
              <w:pStyle w:val="NoSpacing"/>
              <w:jc w:val="right"/>
            </w:pPr>
          </w:p>
        </w:tc>
      </w:tr>
      <w:tr w:rsidRPr="00471E6D" w:rsidR="00C05CB6" w:rsidTr="007E7EF6" w14:paraId="077C63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395C9BB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7468C4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2352A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7C9D98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4E45ACE" w14:textId="77777777">
            <w:pPr>
              <w:pStyle w:val="NoSpacing"/>
              <w:jc w:val="right"/>
            </w:pPr>
          </w:p>
        </w:tc>
      </w:tr>
      <w:tr w:rsidRPr="00471E6D" w:rsidR="00C05CB6" w:rsidTr="007E7EF6" w14:paraId="003B75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4A128C29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4497CD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0EB546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5B6749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24843D96" w14:textId="77777777">
            <w:pPr>
              <w:pStyle w:val="NoSpacing"/>
              <w:jc w:val="right"/>
            </w:pPr>
          </w:p>
        </w:tc>
      </w:tr>
      <w:tr w:rsidRPr="00471E6D" w:rsidR="00C05CB6" w:rsidTr="007E7EF6" w14:paraId="2D9A261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040D8586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15C8096D" w14:textId="77777777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61E4EBC" w14:textId="77777777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43BF556E" w14:textId="77777777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E3D3800" w14:textId="77777777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Pr="00471E6D" w:rsidR="00C05CB6" w:rsidTr="007E7EF6" w14:paraId="2559BD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0DB38B16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3BEB78D9" w14:textId="08126041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5387FCF7" w14:textId="4403488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3006B4C" w14:textId="2067D7E5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6220F4BC" w14:textId="4AD22104">
            <w:pPr>
              <w:pStyle w:val="NoSpacing"/>
              <w:jc w:val="right"/>
            </w:pPr>
            <w:r>
              <w:t>30 May 2015</w:t>
            </w:r>
          </w:p>
        </w:tc>
      </w:tr>
      <w:tr w:rsidRPr="00471E6D" w:rsidR="00C05CB6" w:rsidTr="007E7EF6" w14:paraId="5C7AFE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7EDA901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21D79662" w14:textId="77777777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6B0EC04" w14:textId="77777777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C5B3B0F" w14:textId="77777777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2F56D9D" w14:textId="77777777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Pr="00471E6D" w:rsidR="00C05CB6" w:rsidTr="007E7EF6" w14:paraId="3A56B8D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7585EFE5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2E512C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B32D9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8D86E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5220407C" w14:textId="77777777">
            <w:pPr>
              <w:pStyle w:val="NoSpacing"/>
              <w:jc w:val="right"/>
            </w:pPr>
          </w:p>
        </w:tc>
      </w:tr>
      <w:tr w:rsidRPr="00471E6D" w:rsidR="00C05CB6" w:rsidTr="007E7EF6" w14:paraId="7E1960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2BFE5AF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7F377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23EA9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8E64F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267553B7" w14:textId="77777777">
            <w:pPr>
              <w:pStyle w:val="NoSpacing"/>
              <w:jc w:val="right"/>
            </w:pPr>
          </w:p>
        </w:tc>
      </w:tr>
      <w:tr w:rsidRPr="00471E6D" w:rsidR="00C05CB6" w:rsidTr="007E7EF6" w14:paraId="7AFF331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2EA969C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344CAC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C7D9C9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79EE26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404D92A2" w14:textId="77777777">
            <w:pPr>
              <w:pStyle w:val="NoSpacing"/>
              <w:jc w:val="right"/>
            </w:pPr>
          </w:p>
        </w:tc>
      </w:tr>
      <w:tr w:rsidRPr="00471E6D" w:rsidR="00C36264" w:rsidTr="007E7EF6" w14:paraId="147714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36264" w:rsidP="007B1D8A" w:rsidRDefault="00C36264" w14:paraId="2B578B7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36264" w:rsidP="007B1D8A" w:rsidRDefault="00C36264" w14:paraId="588F1299" w14:textId="19BBBA7E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7B1D8A" w:rsidRDefault="00C36264" w14:paraId="03C96FC5" w14:textId="51EE2D3E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7370F4" w:rsidRDefault="00C36264" w14:paraId="61D19987" w14:textId="394A899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36264" w:rsidP="007370F4" w:rsidRDefault="00C36264" w14:paraId="40FBBC64" w14:textId="7B8CB560">
            <w:pPr>
              <w:pStyle w:val="NoSpacing"/>
              <w:jc w:val="right"/>
            </w:pPr>
            <w:r>
              <w:t>19 Sep 2015</w:t>
            </w:r>
          </w:p>
        </w:tc>
      </w:tr>
      <w:tr w:rsidRPr="00471E6D" w:rsidR="00C05CB6" w:rsidTr="007E7EF6" w14:paraId="6721B2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3766F45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03B77F1A" w14:textId="77777777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193BA59" w14:textId="77777777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0B60C120" w14:textId="77777777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9DDA578" w14:textId="77777777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Pr="00471E6D" w:rsidR="00C05CB6" w:rsidTr="007E7EF6" w14:paraId="39F170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2DB03A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7726C1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24D85F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1BC33C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2BF03A18" w14:textId="77777777">
            <w:pPr>
              <w:pStyle w:val="NoSpacing"/>
              <w:jc w:val="right"/>
            </w:pPr>
          </w:p>
        </w:tc>
      </w:tr>
      <w:tr w:rsidRPr="00471E6D" w:rsidR="00C05CB6" w:rsidTr="007E7EF6" w14:paraId="5CBE3B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7E86158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78F3D4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D3775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139D85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D1F81AB" w14:textId="77777777">
            <w:pPr>
              <w:pStyle w:val="NoSpacing"/>
              <w:jc w:val="right"/>
            </w:pPr>
          </w:p>
        </w:tc>
      </w:tr>
      <w:tr w:rsidRPr="00471E6D" w:rsidR="00C05CB6" w:rsidTr="007E7EF6" w14:paraId="0B87AE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090A5BDC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D72B5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4ADB5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7705BB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3208829E" w14:textId="77777777">
            <w:pPr>
              <w:pStyle w:val="NoSpacing"/>
              <w:jc w:val="right"/>
            </w:pPr>
          </w:p>
        </w:tc>
      </w:tr>
      <w:tr w:rsidRPr="00471E6D" w:rsidR="00C05CB6" w:rsidTr="007E7EF6" w14:paraId="62ED15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6F38B36B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D4812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00F3B6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0B77B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3A0813D1" w14:textId="77777777">
            <w:pPr>
              <w:pStyle w:val="NoSpacing"/>
              <w:jc w:val="right"/>
            </w:pPr>
          </w:p>
        </w:tc>
      </w:tr>
      <w:tr w:rsidRPr="00471E6D" w:rsidR="00C05CB6" w:rsidTr="007E7EF6" w14:paraId="7C1D65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3C6D058C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3D7A97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2305EE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35A68E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51BA88C2" w14:textId="77777777">
            <w:pPr>
              <w:pStyle w:val="NoSpacing"/>
              <w:jc w:val="right"/>
            </w:pPr>
          </w:p>
        </w:tc>
      </w:tr>
      <w:tr w:rsidRPr="00471E6D" w:rsidR="00C05CB6" w:rsidTr="007E7EF6" w14:paraId="2198B71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0EC21BE0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47B408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0C0F7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5D0DD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8C390DA" w14:textId="77777777">
            <w:pPr>
              <w:pStyle w:val="NoSpacing"/>
              <w:jc w:val="right"/>
            </w:pPr>
          </w:p>
        </w:tc>
      </w:tr>
      <w:tr w:rsidRPr="00471E6D" w:rsidR="00C05CB6" w:rsidTr="007E7EF6" w14:paraId="2D64388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7AB3BFAB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CCD01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FC61B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E2336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7E7A9A7" w14:textId="77777777">
            <w:pPr>
              <w:pStyle w:val="NoSpacing"/>
              <w:jc w:val="right"/>
            </w:pPr>
          </w:p>
        </w:tc>
      </w:tr>
      <w:tr w:rsidRPr="00471E6D" w:rsidR="00C05CB6" w:rsidTr="007E7EF6" w14:paraId="1A9B973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78DA1445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1488A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703F4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DB6D0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597C8F8A" w14:textId="77777777">
            <w:pPr>
              <w:pStyle w:val="NoSpacing"/>
              <w:jc w:val="right"/>
            </w:pPr>
          </w:p>
        </w:tc>
      </w:tr>
      <w:tr w:rsidRPr="00471E6D" w:rsidR="00C05CB6" w:rsidTr="007E7EF6" w14:paraId="29D854C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5E05235F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062AE0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35E646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5E3B0D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1A723141" w14:textId="77777777">
            <w:pPr>
              <w:pStyle w:val="NoSpacing"/>
              <w:jc w:val="right"/>
            </w:pPr>
          </w:p>
        </w:tc>
      </w:tr>
      <w:tr w:rsidRPr="00471E6D" w:rsidR="00C05CB6" w:rsidTr="007E7EF6" w14:paraId="37E6374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6B39C2D7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21F49C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403057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199929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23D184F4" w14:textId="77777777">
            <w:pPr>
              <w:pStyle w:val="NoSpacing"/>
              <w:jc w:val="right"/>
            </w:pPr>
          </w:p>
        </w:tc>
      </w:tr>
      <w:tr w:rsidRPr="00471E6D" w:rsidR="00C05CB6" w:rsidTr="007E7EF6" w14:paraId="7498A18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471E6D" w:rsidR="00C05CB6" w:rsidP="007B1D8A" w:rsidRDefault="00C05CB6" w14:paraId="15E409FF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686035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4DF651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7DB2F02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54B310CE" w14:textId="77777777">
            <w:pPr>
              <w:pStyle w:val="NoSpacing"/>
              <w:jc w:val="right"/>
            </w:pPr>
          </w:p>
        </w:tc>
      </w:tr>
      <w:tr w:rsidRPr="00471E6D" w:rsidR="00C05CB6" w:rsidTr="007E7EF6" w14:paraId="7A8F24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E7A7B96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BE3E968" w14:textId="77777777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517E124C" w14:textId="77777777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6C90CD71" w14:textId="77777777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A264E1B" w14:textId="77777777">
            <w:pPr>
              <w:pStyle w:val="NoSpacing"/>
              <w:jc w:val="right"/>
            </w:pPr>
            <w:r>
              <w:t>Mar 1989</w:t>
            </w:r>
          </w:p>
        </w:tc>
      </w:tr>
      <w:tr w:rsidRPr="00471E6D" w:rsidR="00C05CB6" w:rsidTr="007E7EF6" w14:paraId="3E640B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60750911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04E9B6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14FBF6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13EFE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8C310B1" w14:textId="77777777">
            <w:pPr>
              <w:pStyle w:val="NoSpacing"/>
              <w:jc w:val="right"/>
            </w:pPr>
          </w:p>
        </w:tc>
      </w:tr>
      <w:tr w:rsidRPr="00471E6D" w:rsidR="00C05CB6" w:rsidTr="007E7EF6" w14:paraId="3DDEB0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1F1CE5DD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32AB12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7F169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33638C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0CFF6BFE" w14:textId="77777777">
            <w:pPr>
              <w:pStyle w:val="NoSpacing"/>
              <w:jc w:val="right"/>
            </w:pPr>
          </w:p>
        </w:tc>
      </w:tr>
      <w:tr w:rsidRPr="00471E6D" w:rsidR="00C05CB6" w:rsidTr="007E7EF6" w14:paraId="295068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232199E3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B195DB9" w14:textId="77777777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772D6E40" w14:textId="77777777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24EB8A9B" w14:textId="77777777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7B3131CC" w14:textId="77777777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Pr="00471E6D" w:rsidR="00C05CB6" w:rsidTr="007E7EF6" w14:paraId="4C222A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B1D8A" w:rsidRDefault="00C05CB6" w14:paraId="0CD8210E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B1D8A" w:rsidRDefault="00C05CB6" w14:paraId="5A78CE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B1D8A" w:rsidRDefault="00C05CB6" w14:paraId="679A02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370F4" w:rsidRDefault="00C05CB6" w14:paraId="1A57D5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370F4" w:rsidRDefault="00C05CB6" w14:paraId="36AAA900" w14:textId="77777777">
            <w:pPr>
              <w:pStyle w:val="NoSpacing"/>
              <w:jc w:val="right"/>
            </w:pPr>
          </w:p>
        </w:tc>
      </w:tr>
      <w:tr w:rsidRPr="00471E6D" w:rsidR="00C05CB6" w:rsidTr="007E7EF6" w14:paraId="7F71F2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55D7D20C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53A201A8" w14:textId="7A49727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09266812" w14:textId="6EB91B2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21732C72" w14:textId="4E5415AA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5A7CC3D7" w14:textId="0ACFFAE5">
            <w:pPr>
              <w:pStyle w:val="NoSpacing"/>
              <w:jc w:val="right"/>
            </w:pPr>
            <w:r>
              <w:t>25 May 2015</w:t>
            </w:r>
          </w:p>
        </w:tc>
      </w:tr>
      <w:tr w:rsidRPr="00471E6D" w:rsidR="00C05CB6" w:rsidTr="007E7EF6" w14:paraId="28B412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5169AD6B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5E2ED14A" w14:textId="4CE120BD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451FE18B" w14:textId="73B1C0A8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731C6D48" w14:textId="0538F09C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2499508E" w14:textId="747342A5">
            <w:pPr>
              <w:pStyle w:val="NoSpacing"/>
              <w:jc w:val="right"/>
            </w:pPr>
            <w:r>
              <w:t>19 Jul 2015</w:t>
            </w:r>
          </w:p>
        </w:tc>
      </w:tr>
      <w:tr w:rsidRPr="00471E6D" w:rsidR="00C05CB6" w:rsidTr="007E7EF6" w14:paraId="01D30C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1F38A98E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5BCD69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725547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4C98E7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20FC158A" w14:textId="77777777">
            <w:pPr>
              <w:pStyle w:val="NoSpacing"/>
              <w:jc w:val="right"/>
            </w:pPr>
          </w:p>
        </w:tc>
      </w:tr>
      <w:tr w:rsidRPr="00471E6D" w:rsidR="00C05CB6" w:rsidTr="007E7EF6" w14:paraId="7A688B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1884FBEC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40C14D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52C609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126384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0ED41CFB" w14:textId="77777777">
            <w:pPr>
              <w:pStyle w:val="NoSpacing"/>
              <w:jc w:val="right"/>
            </w:pPr>
          </w:p>
        </w:tc>
      </w:tr>
      <w:tr w:rsidRPr="00471E6D" w:rsidR="00C05CB6" w:rsidTr="007E7EF6" w14:paraId="3100A30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17B697B9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52E745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0D541AA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6E8EF7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7DCCB31F" w14:textId="77777777">
            <w:pPr>
              <w:pStyle w:val="NoSpacing"/>
              <w:jc w:val="right"/>
            </w:pPr>
          </w:p>
        </w:tc>
      </w:tr>
      <w:tr w:rsidRPr="00471E6D" w:rsidR="00C05CB6" w:rsidTr="007E7EF6" w14:paraId="42412D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007AF347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07D392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5AB982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19C758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0F8A2885" w14:textId="77777777">
            <w:pPr>
              <w:pStyle w:val="NoSpacing"/>
              <w:jc w:val="right"/>
            </w:pPr>
          </w:p>
        </w:tc>
      </w:tr>
      <w:tr w:rsidRPr="00471E6D" w:rsidR="00C05CB6" w:rsidTr="007E7EF6" w14:paraId="1F94D4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5979FC14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37C880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2205FE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5B0153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5CED885A" w14:textId="77777777">
            <w:pPr>
              <w:pStyle w:val="NoSpacing"/>
              <w:jc w:val="right"/>
            </w:pPr>
          </w:p>
        </w:tc>
      </w:tr>
      <w:tr w:rsidRPr="00471E6D" w:rsidR="00C05CB6" w:rsidTr="007E7EF6" w14:paraId="1A3F61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2BAE594B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5AA451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6CCB68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526529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0DF20F3D" w14:textId="77777777">
            <w:pPr>
              <w:pStyle w:val="NoSpacing"/>
              <w:jc w:val="right"/>
            </w:pPr>
          </w:p>
        </w:tc>
      </w:tr>
      <w:tr w:rsidRPr="00471E6D" w:rsidR="00C05CB6" w:rsidTr="007E7EF6" w14:paraId="0ABAB0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0C8059F7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3307FEF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54CC55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3E050C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62CA6CBE" w14:textId="77777777">
            <w:pPr>
              <w:pStyle w:val="NoSpacing"/>
              <w:jc w:val="right"/>
            </w:pPr>
          </w:p>
        </w:tc>
      </w:tr>
      <w:tr w:rsidRPr="00471E6D" w:rsidR="00C05CB6" w:rsidTr="007E7EF6" w14:paraId="767E11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7E7EF6" w:rsidRDefault="00C05CB6" w14:paraId="3717EBA2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7E7EF6" w:rsidRDefault="00C05CB6" w14:paraId="2BB76E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3706F9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7E7EF6" w:rsidRDefault="00C05CB6" w14:paraId="219947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7E7EF6" w:rsidRDefault="00C05CB6" w14:paraId="105A6269" w14:textId="77777777">
            <w:pPr>
              <w:pStyle w:val="NoSpacing"/>
              <w:jc w:val="right"/>
            </w:pPr>
          </w:p>
        </w:tc>
      </w:tr>
      <w:tr w:rsidRPr="00471E6D" w:rsidR="00C36264" w:rsidTr="007E7EF6" w14:paraId="5BB1D0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36264" w:rsidP="007E7EF6" w:rsidRDefault="00C36264" w14:paraId="5D71BCDA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36264" w:rsidP="007E7EF6" w:rsidRDefault="00C36264" w14:paraId="6F66EC4E" w14:textId="60171012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7E7EF6" w:rsidRDefault="00C36264" w14:paraId="5A8468DE" w14:textId="6FD06777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7E7EF6" w:rsidRDefault="00C36264" w14:paraId="24B7E225" w14:textId="291E33C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36264" w:rsidP="007E7EF6" w:rsidRDefault="00C36264" w14:paraId="3D6B6295" w14:textId="06B4EA01">
            <w:pPr>
              <w:pStyle w:val="NoSpacing"/>
              <w:jc w:val="right"/>
            </w:pPr>
            <w:r>
              <w:t>12 Sep 2015</w:t>
            </w:r>
          </w:p>
        </w:tc>
      </w:tr>
      <w:tr w:rsidRPr="00471E6D" w:rsidR="00C05CB6" w:rsidTr="007E7EF6" w14:paraId="6F9520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4F933848" w14:textId="77777777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5DE2FA58" w14:textId="0E9ABB82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7AAFA27" w14:textId="61183095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54B917F" w14:textId="780CB378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5F197B1E" w14:textId="1A4DFFA7">
            <w:pPr>
              <w:pStyle w:val="NoSpacing"/>
              <w:jc w:val="right"/>
            </w:pPr>
            <w:r>
              <w:t>06 Jun 2015</w:t>
            </w:r>
          </w:p>
        </w:tc>
      </w:tr>
      <w:tr w:rsidRPr="00471E6D" w:rsidR="00C05CB6" w:rsidTr="007E7EF6" w14:paraId="5DF0ED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4716C423" w14:textId="788C8799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4F6F50C0" w14:textId="0FCEDB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C79AE03" w14:textId="0DC7EA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315A83E" w14:textId="498DA5F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50E435CD" w14:textId="5A243929">
            <w:pPr>
              <w:pStyle w:val="NoSpacing"/>
              <w:jc w:val="right"/>
            </w:pPr>
          </w:p>
        </w:tc>
      </w:tr>
      <w:tr w:rsidRPr="00471E6D" w:rsidR="00C05CB6" w:rsidTr="007E7EF6" w14:paraId="6B8FA0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7EC7291D" w14:textId="5BFC47FD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39813A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DBFF2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7B841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32AE80CA" w14:textId="1FDC2821">
            <w:pPr>
              <w:pStyle w:val="NoSpacing"/>
              <w:jc w:val="right"/>
            </w:pPr>
          </w:p>
        </w:tc>
      </w:tr>
      <w:tr w:rsidRPr="00471E6D" w:rsidR="00C05CB6" w:rsidTr="007E7EF6" w14:paraId="25BC46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00073D71" w14:textId="7FD4C024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30CCDA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DD672A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6F851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5F539D09" w14:textId="6AC417DF">
            <w:pPr>
              <w:pStyle w:val="NoSpacing"/>
              <w:jc w:val="right"/>
            </w:pPr>
          </w:p>
        </w:tc>
      </w:tr>
      <w:tr w:rsidRPr="00471E6D" w:rsidR="00C05CB6" w:rsidTr="007E7EF6" w14:paraId="25F0BC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42ED3DBD" w14:textId="446B7DC0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226653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AA024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CA66D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17B8C1D5" w14:textId="6423972D">
            <w:pPr>
              <w:pStyle w:val="NoSpacing"/>
              <w:jc w:val="right"/>
            </w:pPr>
          </w:p>
        </w:tc>
      </w:tr>
      <w:tr w:rsidRPr="00471E6D" w:rsidR="00C05CB6" w:rsidTr="007E7EF6" w14:paraId="648DD2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1F8050F1" w14:textId="35C1BAA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8ADDDBB" w14:textId="77777777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12020E7" w14:textId="77777777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89B332F" w14:textId="77777777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65074FD0" w14:textId="3AC86B1B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Pr="00471E6D" w:rsidR="00C05CB6" w:rsidTr="007E7EF6" w14:paraId="68E2EF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2FC4EC9A" w14:textId="37BF23AD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30B5AB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47313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0DBAB2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4E67382D" w14:textId="6C84A51C">
            <w:pPr>
              <w:pStyle w:val="NoSpacing"/>
              <w:jc w:val="right"/>
            </w:pPr>
          </w:p>
        </w:tc>
      </w:tr>
      <w:tr w:rsidRPr="00471E6D" w:rsidR="00C05CB6" w:rsidTr="007E7EF6" w14:paraId="0743FB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65087467" w14:textId="422A517B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0666F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4D64A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BF54C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3C78F461" w14:textId="169A8D45">
            <w:pPr>
              <w:pStyle w:val="NoSpacing"/>
              <w:jc w:val="right"/>
            </w:pPr>
          </w:p>
        </w:tc>
      </w:tr>
      <w:tr w:rsidRPr="00471E6D" w:rsidR="00C05CB6" w:rsidTr="007E7EF6" w14:paraId="43F6E1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560FF01C" w14:textId="21A373B4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3C7B58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3041F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033E4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51D06D1D" w14:textId="68B5CDC2">
            <w:pPr>
              <w:pStyle w:val="NoSpacing"/>
              <w:jc w:val="right"/>
            </w:pPr>
          </w:p>
        </w:tc>
      </w:tr>
      <w:tr w:rsidRPr="00471E6D" w:rsidR="00C05CB6" w:rsidTr="007E7EF6" w14:paraId="5C1F4B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71268E0A" w14:textId="74F4A6F4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6F240F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55750F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06DAD1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1391D183" w14:textId="4FC9349F">
            <w:pPr>
              <w:pStyle w:val="NoSpacing"/>
              <w:jc w:val="right"/>
            </w:pPr>
          </w:p>
        </w:tc>
      </w:tr>
      <w:tr w:rsidRPr="00471E6D" w:rsidR="00C05CB6" w:rsidTr="007E7EF6" w14:paraId="039CBF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37A0878E" w14:textId="52F6593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247D1772" w14:textId="77777777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DF9477A" w14:textId="77777777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0F381613" w14:textId="77777777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75B38907" w14:textId="799E8F8F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Pr="00471E6D" w:rsidR="00C05CB6" w:rsidTr="007E7EF6" w14:paraId="5BC44D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2F615E01" w14:textId="676A71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456013D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11E62A4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5EF987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13B9D8F1" w14:textId="65E398D1">
            <w:pPr>
              <w:pStyle w:val="NoSpacing"/>
              <w:jc w:val="right"/>
            </w:pPr>
          </w:p>
        </w:tc>
      </w:tr>
      <w:tr w:rsidRPr="00471E6D" w:rsidR="00C05CB6" w:rsidTr="007E7EF6" w14:paraId="6C1223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14E77B12" w14:textId="35C51C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0F691D7C" w14:textId="06DA3C7E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E9CDD83" w14:textId="7D4F6FEF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2EABEA8" w14:textId="62893AC7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32A12B98" w14:textId="45A0BFEE">
            <w:pPr>
              <w:pStyle w:val="NoSpacing"/>
              <w:jc w:val="right"/>
            </w:pPr>
            <w:r>
              <w:t>26 May 2015</w:t>
            </w:r>
          </w:p>
        </w:tc>
      </w:tr>
      <w:tr w:rsidRPr="00471E6D" w:rsidR="00C05CB6" w:rsidTr="007E7EF6" w14:paraId="0CCEBF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471E6D" w:rsidR="00C05CB6" w:rsidP="00F40173" w:rsidRDefault="00C05CB6" w14:paraId="0EF1C202" w14:textId="75F41CA2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6BAC90FA" w14:textId="77777777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5642C73F" w14:textId="77777777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5AE2A276" w14:textId="77777777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437F7C42" w14:textId="22140AEE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Pr="00471E6D" w:rsidR="00C05CB6" w:rsidTr="007E7EF6" w14:paraId="0986C8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471E6D" w:rsidR="00C05CB6" w:rsidP="00F40173" w:rsidRDefault="00C05CB6" w14:paraId="728EBAB3" w14:textId="4A33035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689D66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96998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30741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286A1A7C" w14:textId="3BBFDAA0">
            <w:pPr>
              <w:pStyle w:val="NoSpacing"/>
              <w:jc w:val="right"/>
            </w:pPr>
          </w:p>
        </w:tc>
      </w:tr>
      <w:tr w:rsidRPr="00471E6D" w:rsidR="00C36264" w:rsidTr="007E7EF6" w14:paraId="3CFB7B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36264" w:rsidP="00F40173" w:rsidRDefault="00C36264" w14:paraId="12BC80B0" w14:textId="58C5EA71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36264" w:rsidP="00F40173" w:rsidRDefault="00C36264" w14:paraId="64A1A013" w14:textId="6581EF3E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F40173" w:rsidRDefault="00C36264" w14:paraId="2786E553" w14:textId="44C41748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36264" w:rsidP="00F40173" w:rsidRDefault="00C36264" w14:paraId="7D18749E" w14:textId="31BE055E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36264" w:rsidP="00F40173" w:rsidRDefault="00C36264" w14:paraId="2E3EDEF0" w14:textId="61E0A350">
            <w:pPr>
              <w:pStyle w:val="NoSpacing"/>
              <w:jc w:val="right"/>
            </w:pPr>
            <w:r>
              <w:t>02 Aug 2015</w:t>
            </w:r>
          </w:p>
        </w:tc>
      </w:tr>
      <w:tr w:rsidRPr="00471E6D" w:rsidR="00C05CB6" w:rsidTr="007E7EF6" w14:paraId="2AC0E1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16C45133" w14:textId="6401971D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046BD198" w14:textId="67D8D86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754734F" w14:textId="04F24CD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36264" w14:paraId="3DD8754A" w14:textId="01E62ECD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36264" w14:paraId="34187EAF" w14:textId="769E0FD0">
            <w:pPr>
              <w:pStyle w:val="NoSpacing"/>
              <w:jc w:val="right"/>
            </w:pPr>
            <w:r>
              <w:t>02 Aug 2105</w:t>
            </w:r>
          </w:p>
        </w:tc>
      </w:tr>
      <w:tr w:rsidRPr="00471E6D" w:rsidR="00C05CB6" w:rsidTr="007E7EF6" w14:paraId="622174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4497FB36" w14:textId="3B87FC81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58D2F4C" w14:textId="6FCE9BBE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45C2091" w14:textId="6439BE42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D5A5017" w14:textId="1970C459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4CBF4E08" w14:textId="16295BC8">
            <w:pPr>
              <w:pStyle w:val="NoSpacing"/>
              <w:jc w:val="right"/>
            </w:pPr>
            <w:r>
              <w:t>25 May 2015</w:t>
            </w:r>
          </w:p>
        </w:tc>
      </w:tr>
      <w:tr w:rsidRPr="00471E6D" w:rsidR="00C05CB6" w:rsidTr="007E7EF6" w14:paraId="638381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3876ACCC" w14:textId="203C40E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3BCFE2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127B0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5AB5A1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0513CBF1" w14:textId="3FAE63ED">
            <w:pPr>
              <w:pStyle w:val="NoSpacing"/>
              <w:jc w:val="right"/>
            </w:pPr>
          </w:p>
        </w:tc>
      </w:tr>
      <w:tr w:rsidRPr="00471E6D" w:rsidR="00C05CB6" w:rsidTr="007E7EF6" w14:paraId="081EAA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46FA4814" w14:textId="4E41718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0AAC13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066ADB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C6773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37CB2A33" w14:textId="20FABD6B">
            <w:pPr>
              <w:pStyle w:val="NoSpacing"/>
              <w:jc w:val="right"/>
            </w:pPr>
          </w:p>
        </w:tc>
      </w:tr>
      <w:tr w:rsidRPr="00471E6D" w:rsidR="00C05CB6" w:rsidTr="007E7EF6" w14:paraId="05CE83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1B6E0E5D" w14:textId="13E3B09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6829B9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3B511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45A79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4DF331E9" w14:textId="3979E219">
            <w:pPr>
              <w:pStyle w:val="NoSpacing"/>
              <w:jc w:val="right"/>
            </w:pPr>
          </w:p>
        </w:tc>
      </w:tr>
      <w:tr w:rsidRPr="00471E6D" w:rsidR="00C05CB6" w:rsidTr="007E7EF6" w14:paraId="1562E0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5E93AC08" w14:textId="1D4349FB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623B8F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2080C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9E3CF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239E9265" w14:textId="4AB85936">
            <w:pPr>
              <w:pStyle w:val="NoSpacing"/>
              <w:jc w:val="right"/>
            </w:pPr>
          </w:p>
        </w:tc>
      </w:tr>
      <w:tr w:rsidRPr="00471E6D" w:rsidR="00C05CB6" w:rsidTr="007E7EF6" w14:paraId="491E5C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0D44630A" w14:textId="5923BA8B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398216B" w14:textId="132A482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4E46D4D8" w14:textId="581F3292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36264" w14:paraId="0E604D8B" w14:textId="28D19840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36264" w14:paraId="1F8B96A1" w14:textId="0BCA9935">
            <w:pPr>
              <w:pStyle w:val="NoSpacing"/>
              <w:jc w:val="right"/>
            </w:pPr>
            <w:r>
              <w:t>02 Aug 2015</w:t>
            </w:r>
          </w:p>
        </w:tc>
      </w:tr>
      <w:tr w:rsidRPr="00471E6D" w:rsidR="00C05CB6" w:rsidTr="007E7EF6" w14:paraId="1763AF7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2CD92FC8" w14:textId="6BE2C849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230AD3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714FEA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1E8BF7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7906DD46" w14:textId="3D89D5FB">
            <w:pPr>
              <w:pStyle w:val="NoSpacing"/>
              <w:jc w:val="right"/>
            </w:pPr>
          </w:p>
        </w:tc>
      </w:tr>
      <w:tr w:rsidRPr="00471E6D" w:rsidR="00C05CB6" w:rsidTr="007E7EF6" w14:paraId="40131E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664FCE7C" w14:textId="26FDF1D9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EB14BDB" w14:textId="2B195D50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12B7DE1D" w14:textId="071D7E7D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32D0B1F0" w14:textId="118A2C4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0B470EE5" w14:textId="7CD12901">
            <w:pPr>
              <w:pStyle w:val="NoSpacing"/>
              <w:jc w:val="right"/>
            </w:pPr>
            <w:r>
              <w:t>25 May 2015</w:t>
            </w:r>
          </w:p>
        </w:tc>
      </w:tr>
      <w:tr w:rsidRPr="00471E6D" w:rsidR="00C05CB6" w:rsidTr="007E7EF6" w14:paraId="212B5A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387FBD75" w14:textId="37FE4BA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179400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23EEB2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17511A6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1D6E07BB" w14:textId="1DAE04E3">
            <w:pPr>
              <w:pStyle w:val="NoSpacing"/>
              <w:jc w:val="right"/>
            </w:pPr>
          </w:p>
        </w:tc>
      </w:tr>
      <w:tr w:rsidRPr="00471E6D" w:rsidR="00C05CB6" w:rsidTr="007E7EF6" w14:paraId="0A5EDD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71E6D" w:rsidR="00C05CB6" w:rsidP="00F40173" w:rsidRDefault="00C05CB6" w14:paraId="173C3BAB" w14:textId="1F3A6128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71E6D" w:rsidR="00C05CB6" w:rsidP="00F40173" w:rsidRDefault="00C05CB6" w14:paraId="7CC9CE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64F305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471E6D" w:rsidR="00C05CB6" w:rsidP="00F40173" w:rsidRDefault="00C05CB6" w14:paraId="5A2595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71E6D" w:rsidR="00C05CB6" w:rsidP="00F40173" w:rsidRDefault="00C05CB6" w14:paraId="6EDF5F7B" w14:textId="79111408">
            <w:pPr>
              <w:pStyle w:val="NoSpacing"/>
              <w:jc w:val="right"/>
            </w:pPr>
          </w:p>
        </w:tc>
      </w:tr>
      <w:tr w:rsidRPr="00471E6D" w:rsidR="00C05CB6" w:rsidTr="007E7EF6" w14:paraId="4766B1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71E6D" w:rsidR="00C05CB6" w:rsidP="00F40173" w:rsidRDefault="00C05CB6" w14:paraId="7475C59C" w14:textId="3615B01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471E6D" w:rsidR="00C05CB6" w:rsidP="00F40173" w:rsidRDefault="00C05CB6" w14:paraId="652AE8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71E6D" w:rsidR="00C05CB6" w:rsidP="00F40173" w:rsidRDefault="00C05CB6" w14:paraId="3A1560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71E6D" w:rsidR="00C05CB6" w:rsidP="00F40173" w:rsidRDefault="00C05CB6" w14:paraId="6136A6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71E6D" w:rsidR="00C05CB6" w:rsidP="00F40173" w:rsidRDefault="00C05CB6" w14:paraId="088DEA6B" w14:textId="67B56CA4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49AA24A3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1F4C52E4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52B37BC7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B1D8A" w:rsidRDefault="00CA036E" w14:paraId="4E14A7D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09784AC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66D9CCC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4C9193E8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07E40C2B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737AA8B8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AA056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4340045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B1D8A" w:rsidRDefault="00CA036E" w14:paraId="59FB0AB1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0ED607EA" w14:textId="77777777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FA46CB" w14:textId="77777777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Pr="00F53E21" w:rsidR="00CA036E" w:rsidTr="008F798F" w14:paraId="498672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3A785E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CC95194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24B6000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0AEB38C" w14:textId="77777777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92AC9A5" w14:textId="77777777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Pr="00F53E21" w:rsidR="00CA036E" w:rsidTr="008F798F" w14:paraId="2EFEA5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F183C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D58DD3A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52BF0E8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1C5D144" w14:textId="77777777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CFA0780" w14:textId="77777777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Pr="00F53E21" w:rsidR="00CA036E" w:rsidTr="008F798F" w14:paraId="4DAC91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A24A2B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A83648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DB385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B22BF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1E6F9B" w14:textId="77777777">
            <w:pPr>
              <w:pStyle w:val="NoSpacing"/>
              <w:jc w:val="right"/>
            </w:pPr>
          </w:p>
        </w:tc>
      </w:tr>
      <w:tr w:rsidRPr="00F53E21" w:rsidR="00CA036E" w:rsidTr="008F798F" w14:paraId="00ECFF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05EA5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9F06979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70B4C68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77EF897" w14:textId="77777777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D138548" w14:textId="77777777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Pr="00F53E21" w:rsidR="00CA036E" w:rsidTr="008F798F" w14:paraId="501C51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F121A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8414C9" w14:textId="7777777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A1E2479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69EFB0" w14:textId="77777777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81D1E33" w14:textId="77777777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Pr="00F53E21" w:rsidR="00CA036E" w:rsidTr="008F798F" w14:paraId="570A8F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801B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B0FF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B498F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0151C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4F99D0B" w14:textId="77777777">
            <w:pPr>
              <w:pStyle w:val="NoSpacing"/>
              <w:jc w:val="right"/>
            </w:pPr>
          </w:p>
        </w:tc>
      </w:tr>
      <w:tr w:rsidRPr="00F53E21" w:rsidR="00CA036E" w:rsidTr="008F798F" w14:paraId="295852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B2D400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1FE61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6E6A9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0627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34CAE3" w14:textId="77777777">
            <w:pPr>
              <w:pStyle w:val="NoSpacing"/>
              <w:jc w:val="right"/>
            </w:pPr>
          </w:p>
        </w:tc>
      </w:tr>
      <w:tr w:rsidRPr="00F53E21" w:rsidR="00CA036E" w:rsidTr="008F798F" w14:paraId="402755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C6AE23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B7461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AC27F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8F25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911034" w14:textId="77777777">
            <w:pPr>
              <w:pStyle w:val="NoSpacing"/>
              <w:jc w:val="right"/>
            </w:pPr>
          </w:p>
        </w:tc>
      </w:tr>
      <w:tr w:rsidRPr="00F53E21" w:rsidR="00CA036E" w:rsidTr="008F798F" w14:paraId="12471E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015B0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B2FD7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57487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873C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922ACAD" w14:textId="77777777">
            <w:pPr>
              <w:pStyle w:val="NoSpacing"/>
              <w:jc w:val="right"/>
            </w:pPr>
          </w:p>
        </w:tc>
      </w:tr>
      <w:tr w:rsidRPr="00F53E21" w:rsidR="00CA036E" w:rsidTr="008F798F" w14:paraId="6FABA1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D7829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5DA21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C3D48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046E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2FD04BC" w14:textId="77777777">
            <w:pPr>
              <w:pStyle w:val="NoSpacing"/>
              <w:jc w:val="right"/>
            </w:pPr>
          </w:p>
        </w:tc>
      </w:tr>
      <w:tr w:rsidRPr="00F53E21" w:rsidR="00CA036E" w:rsidTr="008F798F" w14:paraId="2F2C4E2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65E7E7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22772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E4E50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D7730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9B417F" w14:textId="77777777">
            <w:pPr>
              <w:pStyle w:val="NoSpacing"/>
              <w:jc w:val="right"/>
            </w:pPr>
          </w:p>
        </w:tc>
      </w:tr>
      <w:tr w:rsidRPr="00F53E21" w:rsidR="00CA036E" w:rsidTr="008F798F" w14:paraId="256209E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1BDE2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CB32072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EF0C247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55A0A36" w14:textId="77777777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A46B387" w14:textId="77777777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Pr="00F53E21" w:rsidR="00CA036E" w:rsidTr="008F798F" w14:paraId="3A053C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D229D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40D058F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29B265A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51B17A7" w14:textId="77777777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B6703AF" w14:textId="77777777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Pr="00F53E21" w:rsidR="00CA036E" w:rsidTr="008F798F" w14:paraId="2DD67E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5E5177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0C26DF2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E00D9D1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B11F56" w14:textId="77777777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30BFC2F" w14:textId="77777777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Pr="00F53E21" w:rsidR="00CA036E" w:rsidTr="008F798F" w14:paraId="26438A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8AD9C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74859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D9D13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E07DD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C21243" w14:textId="77777777">
            <w:pPr>
              <w:pStyle w:val="NoSpacing"/>
              <w:jc w:val="right"/>
            </w:pPr>
          </w:p>
        </w:tc>
      </w:tr>
      <w:tr w:rsidRPr="00F53E21" w:rsidR="00CA036E" w:rsidTr="008F798F" w14:paraId="5B568E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816DC2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0084E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9AD2E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3CF90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CF91990" w14:textId="77777777">
            <w:pPr>
              <w:pStyle w:val="NoSpacing"/>
              <w:jc w:val="right"/>
            </w:pPr>
          </w:p>
        </w:tc>
      </w:tr>
      <w:tr w:rsidRPr="00F53E21" w:rsidR="00CA036E" w:rsidTr="008F798F" w14:paraId="41179DE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29BADB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96389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A97A1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1695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B64B243" w14:textId="77777777">
            <w:pPr>
              <w:pStyle w:val="NoSpacing"/>
              <w:jc w:val="right"/>
            </w:pPr>
          </w:p>
        </w:tc>
      </w:tr>
      <w:tr w:rsidRPr="00F53E21" w:rsidR="00CA036E" w:rsidTr="008F798F" w14:paraId="2790EB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211F13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5600208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3ABD15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B748FBE" w14:textId="77777777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1BB3FF2" w14:textId="77777777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Pr="00F53E21" w:rsidR="00CA036E" w:rsidTr="008F798F" w14:paraId="15D20E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D9AE30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A0480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9D1CD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0B428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A908883" w14:textId="77777777">
            <w:pPr>
              <w:pStyle w:val="NoSpacing"/>
              <w:jc w:val="right"/>
            </w:pPr>
          </w:p>
        </w:tc>
      </w:tr>
      <w:tr w:rsidRPr="00F53E21" w:rsidR="00CA036E" w:rsidTr="008F798F" w14:paraId="0630376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68F19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ADBD2F0" w14:textId="77777777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E380226" w14:textId="77777777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B75826" w14:textId="77777777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5BD9CAB" w14:textId="77777777">
            <w:pPr>
              <w:pStyle w:val="NoSpacing"/>
              <w:jc w:val="right"/>
            </w:pPr>
            <w:r>
              <w:t>11 Apr 2013</w:t>
            </w:r>
          </w:p>
        </w:tc>
      </w:tr>
      <w:tr w:rsidRPr="00F53E21" w:rsidR="00CA036E" w:rsidTr="008F798F" w14:paraId="6A807D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2CAE1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C49598C" w14:textId="77777777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4FD28A6" w14:textId="7777777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F0D6283" w14:textId="77777777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891F3F" w14:textId="77777777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Pr="00F53E21" w:rsidR="00CA036E" w:rsidTr="008F798F" w14:paraId="7BD15E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E62C5E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E4FA150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FEC44D8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619D096" w14:textId="77777777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763D438" w14:textId="77777777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Pr="00F53E21" w:rsidR="00CA036E" w:rsidTr="008F798F" w14:paraId="65EDE8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A1DA6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E7ABD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5CB0A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6892C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D50356" w14:textId="77777777">
            <w:pPr>
              <w:pStyle w:val="NoSpacing"/>
              <w:jc w:val="right"/>
            </w:pPr>
          </w:p>
        </w:tc>
      </w:tr>
      <w:tr w:rsidRPr="00F53E21" w:rsidR="00CA036E" w:rsidTr="008F798F" w14:paraId="3835BC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30D176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8486F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DF74A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E917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3C37CF" w14:textId="77777777">
            <w:pPr>
              <w:pStyle w:val="NoSpacing"/>
              <w:jc w:val="right"/>
            </w:pPr>
          </w:p>
        </w:tc>
      </w:tr>
      <w:tr w:rsidRPr="00F53E21" w:rsidR="00CA036E" w:rsidTr="008F798F" w14:paraId="2F0F85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07F96E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9CD2D5B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51C531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F06B288" w14:textId="77777777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EFBDB0E" w14:textId="77777777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Pr="00F53E21" w:rsidR="00CA036E" w:rsidTr="008F798F" w14:paraId="4E99D8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173CD3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2945241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F2465F4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67F484" w14:textId="77777777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91C529A" w14:textId="77777777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Pr="00F53E21" w:rsidR="00CA036E" w:rsidTr="008F798F" w14:paraId="572A50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F0BF3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88EA3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3143C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5EA7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C3EFADA" w14:textId="77777777">
            <w:pPr>
              <w:pStyle w:val="NoSpacing"/>
              <w:jc w:val="right"/>
            </w:pPr>
          </w:p>
        </w:tc>
      </w:tr>
      <w:tr w:rsidRPr="00F53E21" w:rsidR="00CA036E" w:rsidTr="008F798F" w14:paraId="119F8B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D6B30A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4373303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4ACF5F3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A64286B" w14:textId="77777777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6F731B" w14:textId="77777777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Pr="00F53E21" w:rsidR="00CA036E" w:rsidTr="008F798F" w14:paraId="162429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0B007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C1D97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657E0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450AD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60D4531" w14:textId="77777777">
            <w:pPr>
              <w:pStyle w:val="NoSpacing"/>
              <w:jc w:val="right"/>
            </w:pPr>
          </w:p>
        </w:tc>
      </w:tr>
      <w:tr w:rsidRPr="00F53E21" w:rsidR="00CA036E" w:rsidTr="008F798F" w14:paraId="05A416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45D4A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9FDCC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88E05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B65B5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EACC14" w14:textId="77777777">
            <w:pPr>
              <w:pStyle w:val="NoSpacing"/>
              <w:jc w:val="right"/>
            </w:pPr>
          </w:p>
        </w:tc>
      </w:tr>
      <w:tr w:rsidRPr="0014316A" w:rsidR="00CA036E" w:rsidTr="008F798F" w14:paraId="362A6C6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0306A49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30E61CF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06F1E1D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872934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E8818C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B1BF0E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148E299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2CDDCB0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53C301E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B2D728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99097C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A6CB4A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59F6BE6A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69F3CE2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4939CD9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4990347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C3A0F6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68A16B4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575B889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6D94EB5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05154F9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D99EA7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4C4454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E9D1D6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139EA55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4839ED2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14C806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EE7044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F9CD4D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5F40C9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4C7E038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195B6A8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631388C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F720C4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554F156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319C1F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E94F6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3B5AC1E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B98A71B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4F9717" w14:textId="77777777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6436EE" w14:textId="77777777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Pr="00F53E21" w:rsidR="00CA036E" w:rsidTr="008F798F" w14:paraId="3A1BAC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D781A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90DA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70E18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BBD8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731C90" w14:textId="77777777">
            <w:pPr>
              <w:pStyle w:val="NoSpacing"/>
              <w:jc w:val="right"/>
            </w:pPr>
          </w:p>
        </w:tc>
      </w:tr>
      <w:tr w:rsidRPr="00F53E21" w:rsidR="00CA036E" w:rsidTr="008F798F" w14:paraId="44BA2B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2B01C6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93EE3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CBAD7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EF48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B1D160" w14:textId="77777777">
            <w:pPr>
              <w:pStyle w:val="NoSpacing"/>
              <w:jc w:val="right"/>
            </w:pPr>
          </w:p>
        </w:tc>
      </w:tr>
      <w:tr w:rsidRPr="00F53E21" w:rsidR="00CA036E" w:rsidTr="008F798F" w14:paraId="24144F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529DFC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27B29B7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9FC2972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9CEDDB3" w14:textId="77777777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01BC2FD" w14:textId="77777777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Pr="00F53E21" w:rsidR="00CA036E" w:rsidTr="008F798F" w14:paraId="438733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A2CA26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D5FBF42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D391F64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376260E" w14:textId="77777777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9EC20C" w14:textId="77777777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Pr="00F53E21" w:rsidR="00CA036E" w:rsidTr="008F798F" w14:paraId="1A99D2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4DC346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ED2BB23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562339C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362D84A" w14:textId="77777777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2106906" w14:textId="77777777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Pr="00F53E21" w:rsidR="00CA036E" w:rsidTr="008F798F" w14:paraId="0F588F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A2802B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BFC1007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FFF9A35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BCBCFE6" w14:textId="77777777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F392EF" w14:textId="77777777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Pr="00F53E21" w:rsidR="00CA036E" w:rsidTr="008F798F" w14:paraId="243AFF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3802FD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7B7EACC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5B78DF1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DCD3DBA" w14:textId="77777777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5C5E6FB" w14:textId="77777777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Pr="00F53E21" w:rsidR="00CA036E" w:rsidTr="008F798F" w14:paraId="5C465B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67911A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DA6CC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2EDB6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48F9D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49A3DEB" w14:textId="77777777">
            <w:pPr>
              <w:pStyle w:val="NoSpacing"/>
              <w:jc w:val="right"/>
            </w:pPr>
          </w:p>
        </w:tc>
      </w:tr>
      <w:tr w:rsidRPr="00F53E21" w:rsidR="00CA036E" w:rsidTr="008F798F" w14:paraId="4E429E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22A823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3D1D2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39172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D5B81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B03DD04" w14:textId="77777777">
            <w:pPr>
              <w:pStyle w:val="NoSpacing"/>
              <w:jc w:val="right"/>
            </w:pPr>
          </w:p>
        </w:tc>
      </w:tr>
      <w:tr w:rsidRPr="00F53E21" w:rsidR="00CA036E" w:rsidTr="008F798F" w14:paraId="3746DE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CCEEE0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98D5F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FA6C0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B45E6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39C1E65" w14:textId="77777777">
            <w:pPr>
              <w:pStyle w:val="NoSpacing"/>
              <w:jc w:val="right"/>
            </w:pPr>
          </w:p>
        </w:tc>
      </w:tr>
      <w:tr w:rsidRPr="00F53E21" w:rsidR="00CA036E" w:rsidTr="008F798F" w14:paraId="3F29DF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4D4F3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89EE5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2D54D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C0B61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9BB2DF" w14:textId="77777777">
            <w:pPr>
              <w:pStyle w:val="NoSpacing"/>
              <w:jc w:val="right"/>
            </w:pPr>
          </w:p>
        </w:tc>
      </w:tr>
      <w:tr w:rsidRPr="00F53E21" w:rsidR="00CA036E" w:rsidTr="008F798F" w14:paraId="32771B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469ED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CE68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F925B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DBDF4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121331" w14:textId="77777777">
            <w:pPr>
              <w:pStyle w:val="NoSpacing"/>
              <w:jc w:val="right"/>
            </w:pPr>
          </w:p>
        </w:tc>
      </w:tr>
      <w:tr w:rsidRPr="00F53E21" w:rsidR="00CA036E" w:rsidTr="008F798F" w14:paraId="15EBB6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E6C181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3E485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0D95E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1B0F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F28A917" w14:textId="77777777">
            <w:pPr>
              <w:pStyle w:val="NoSpacing"/>
              <w:jc w:val="right"/>
            </w:pPr>
          </w:p>
        </w:tc>
      </w:tr>
      <w:tr w:rsidRPr="00F53E21" w:rsidR="00CA036E" w:rsidTr="008F798F" w14:paraId="5E7680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EC2D3C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3438B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14AAF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45FA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CA203BF" w14:textId="77777777">
            <w:pPr>
              <w:pStyle w:val="NoSpacing"/>
              <w:jc w:val="right"/>
            </w:pPr>
          </w:p>
        </w:tc>
      </w:tr>
      <w:tr w:rsidRPr="00F53E21" w:rsidR="00CA036E" w:rsidTr="008F798F" w14:paraId="0AA01A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33D6D2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6903A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62973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F3BDB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6B3A14" w14:textId="77777777">
            <w:pPr>
              <w:pStyle w:val="NoSpacing"/>
              <w:jc w:val="right"/>
            </w:pPr>
          </w:p>
        </w:tc>
      </w:tr>
      <w:tr w:rsidRPr="00F53E21" w:rsidR="00CA036E" w:rsidTr="008F798F" w14:paraId="102010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B324A1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51906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B1E7C4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B9302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1DEEC67" w14:textId="77777777">
            <w:pPr>
              <w:pStyle w:val="NoSpacing"/>
              <w:jc w:val="right"/>
            </w:pPr>
          </w:p>
        </w:tc>
      </w:tr>
      <w:tr w:rsidRPr="00F53E21" w:rsidR="00CA036E" w:rsidTr="008F798F" w14:paraId="436D82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91D13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B8735A0" w14:textId="77777777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D20F3B1" w14:textId="7777777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431D2D2" w14:textId="77777777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671B65B" w14:textId="77777777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Pr="00F53E21" w:rsidR="00CA036E" w:rsidTr="008F798F" w14:paraId="547356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B33256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42E21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8B8CFF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5100C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B0106F" w14:textId="77777777">
            <w:pPr>
              <w:pStyle w:val="NoSpacing"/>
              <w:jc w:val="right"/>
            </w:pPr>
          </w:p>
        </w:tc>
      </w:tr>
      <w:tr w:rsidRPr="00F53E21" w:rsidR="00CA036E" w:rsidTr="008F798F" w14:paraId="05CFAD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7C4A7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E549C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1724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5CCCD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CE7DB2A" w14:textId="77777777">
            <w:pPr>
              <w:pStyle w:val="NoSpacing"/>
              <w:jc w:val="right"/>
            </w:pPr>
          </w:p>
        </w:tc>
      </w:tr>
      <w:tr w:rsidRPr="00F53E21" w:rsidR="00CA036E" w:rsidTr="008F798F" w14:paraId="372160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B3A40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4C52F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BB615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370AE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4F28693" w14:textId="77777777">
            <w:pPr>
              <w:pStyle w:val="NoSpacing"/>
              <w:jc w:val="right"/>
            </w:pPr>
          </w:p>
        </w:tc>
      </w:tr>
      <w:tr w:rsidRPr="00F53E21" w:rsidR="00CA036E" w:rsidTr="008F798F" w14:paraId="0F7105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68ADF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8A856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D053A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9299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F190F69" w14:textId="77777777">
            <w:pPr>
              <w:pStyle w:val="NoSpacing"/>
              <w:jc w:val="right"/>
            </w:pPr>
          </w:p>
        </w:tc>
      </w:tr>
      <w:tr w:rsidRPr="00F53E21" w:rsidR="00CA036E" w:rsidTr="008F798F" w14:paraId="65A771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DEE43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8939F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264DF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D635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EC8BA7F" w14:textId="77777777">
            <w:pPr>
              <w:pStyle w:val="NoSpacing"/>
              <w:jc w:val="right"/>
            </w:pPr>
          </w:p>
        </w:tc>
      </w:tr>
      <w:tr w:rsidRPr="00F53E21" w:rsidR="00CA036E" w:rsidTr="008F798F" w14:paraId="251A37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3CB72F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F0703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B0F5A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6FCDC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DB0DCFA" w14:textId="77777777">
            <w:pPr>
              <w:pStyle w:val="NoSpacing"/>
              <w:jc w:val="right"/>
            </w:pPr>
          </w:p>
        </w:tc>
      </w:tr>
      <w:tr w:rsidRPr="00F53E21" w:rsidR="00CA036E" w:rsidTr="008F798F" w14:paraId="1FE17A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9CF99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C5368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6CDD4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16DC7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8030EB" w14:textId="77777777">
            <w:pPr>
              <w:pStyle w:val="NoSpacing"/>
              <w:jc w:val="right"/>
            </w:pPr>
          </w:p>
        </w:tc>
      </w:tr>
      <w:tr w:rsidRPr="00F53E21" w:rsidR="00CA036E" w:rsidTr="008F798F" w14:paraId="7946D7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81892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1B6FC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4037E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51C71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2BAADD" w14:textId="77777777">
            <w:pPr>
              <w:pStyle w:val="NoSpacing"/>
              <w:jc w:val="right"/>
            </w:pPr>
          </w:p>
        </w:tc>
      </w:tr>
      <w:tr w:rsidRPr="00F53E21" w:rsidR="00CA036E" w:rsidTr="008F798F" w14:paraId="1366E9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DD45BF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6D886A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BB31E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A98A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027D6C5" w14:textId="77777777">
            <w:pPr>
              <w:pStyle w:val="NoSpacing"/>
              <w:jc w:val="right"/>
            </w:pPr>
          </w:p>
        </w:tc>
      </w:tr>
      <w:tr w:rsidRPr="00F53E21" w:rsidR="00CA036E" w:rsidTr="008F798F" w14:paraId="07A1D2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E29294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C224F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B3E02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4F1DA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D614506" w14:textId="77777777">
            <w:pPr>
              <w:pStyle w:val="NoSpacing"/>
              <w:jc w:val="right"/>
            </w:pPr>
          </w:p>
        </w:tc>
      </w:tr>
      <w:tr w:rsidRPr="00F53E21" w:rsidR="00CA036E" w:rsidTr="008F798F" w14:paraId="2E44C4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6079C8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D0D8F29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C39EBBE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5159550" w14:textId="77777777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80E0E3B" w14:textId="77777777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Pr="00F53E21" w:rsidR="00CA036E" w:rsidTr="008F798F" w14:paraId="306CB7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7B1D8A" w:rsidRDefault="00CA036E" w14:paraId="1F24DF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4A051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560A7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804D3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C2CDED1" w14:textId="77777777">
            <w:pPr>
              <w:pStyle w:val="NoSpacing"/>
              <w:jc w:val="right"/>
            </w:pPr>
          </w:p>
        </w:tc>
      </w:tr>
      <w:tr w:rsidRPr="00F53E21" w:rsidR="00CA036E" w:rsidTr="008F798F" w14:paraId="3A434E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7B1D8A" w:rsidRDefault="00CA036E" w14:paraId="55C72B44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4D3C4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B187D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8A21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F285B4C" w14:textId="77777777">
            <w:pPr>
              <w:pStyle w:val="NoSpacing"/>
              <w:jc w:val="right"/>
            </w:pPr>
          </w:p>
        </w:tc>
      </w:tr>
      <w:tr w:rsidRPr="00F53E21" w:rsidR="00CA036E" w:rsidTr="008F798F" w14:paraId="63659C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31AC67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53CFDA6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FDBC683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D5B5725" w14:textId="77777777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42B1230" w14:textId="77777777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Pr="00F53E21" w:rsidR="00CA036E" w:rsidTr="008F798F" w14:paraId="162FDB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C41C94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2D35D78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1B592AB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C88E4D" w14:textId="77777777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207F431" w14:textId="77777777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Pr="00F53E21" w:rsidR="00CA036E" w:rsidTr="008F798F" w14:paraId="451A12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153B6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A941D74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F3AD8D5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F9D6096" w14:textId="77777777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38F220D" w14:textId="77777777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Pr="00F53E21" w:rsidR="00CA036E" w:rsidTr="008F798F" w14:paraId="3264E2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435774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22E37C9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21EF50F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8AC0E87" w14:textId="77777777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B60EDD" w14:textId="77777777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Pr="00F53E21" w:rsidR="00CA036E" w:rsidTr="008F798F" w14:paraId="5136CE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3445F3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10576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9939B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B5E1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28E1E8C" w14:textId="77777777">
            <w:pPr>
              <w:pStyle w:val="NoSpacing"/>
              <w:jc w:val="right"/>
            </w:pPr>
          </w:p>
        </w:tc>
      </w:tr>
      <w:tr w:rsidRPr="00F53E21" w:rsidR="00CA036E" w:rsidTr="008F798F" w14:paraId="13801C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EA4B42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FA0BB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43B5F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4C15F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7408BE" w14:textId="77777777">
            <w:pPr>
              <w:pStyle w:val="NoSpacing"/>
              <w:jc w:val="right"/>
            </w:pPr>
          </w:p>
        </w:tc>
      </w:tr>
      <w:tr w:rsidRPr="00F53E21" w:rsidR="00CA036E" w:rsidTr="008F798F" w14:paraId="1EA5DA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4E415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D1BE3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1E109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1239B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E2077EE" w14:textId="77777777">
            <w:pPr>
              <w:pStyle w:val="NoSpacing"/>
              <w:jc w:val="right"/>
            </w:pPr>
          </w:p>
        </w:tc>
      </w:tr>
      <w:tr w:rsidRPr="00F53E21" w:rsidR="00CA036E" w:rsidTr="008F798F" w14:paraId="2E8BBE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BB0B03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4651815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55998E5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4B7D07" w14:textId="77777777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086EB5" w14:textId="77777777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Pr="00F53E21" w:rsidR="00CA036E" w:rsidTr="008F798F" w14:paraId="2DB648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20D21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CBC4D46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EED33F2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CEEA99F" w14:textId="77777777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EE2961" w14:textId="77777777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Pr="00F53E21" w:rsidR="00CA036E" w:rsidTr="008F798F" w14:paraId="10D292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0098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2E92640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56D349A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987B922" w14:textId="77777777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D6283D" w14:textId="77777777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Pr="00F53E21" w:rsidR="00CA036E" w:rsidTr="008F798F" w14:paraId="3BF4F8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95149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E89AA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25ACB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4BE2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2C2E31" w14:textId="77777777">
            <w:pPr>
              <w:pStyle w:val="NoSpacing"/>
              <w:jc w:val="right"/>
            </w:pPr>
          </w:p>
        </w:tc>
      </w:tr>
      <w:tr w:rsidRPr="00F53E21" w:rsidR="00CA036E" w:rsidTr="008F798F" w14:paraId="423A49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FE853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ED4BE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293BF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91402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FBF1FF8" w14:textId="77777777">
            <w:pPr>
              <w:pStyle w:val="NoSpacing"/>
              <w:jc w:val="right"/>
            </w:pPr>
          </w:p>
        </w:tc>
      </w:tr>
      <w:tr w:rsidRPr="00F53E21" w:rsidR="00CA036E" w:rsidTr="008F798F" w14:paraId="1550EB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7B1D8A" w:rsidRDefault="00CA036E" w14:paraId="512A6BB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7B1D8A" w:rsidRDefault="00CA036E" w14:paraId="6372FF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B1D8A" w:rsidRDefault="00CA036E" w14:paraId="4DBFED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370F4" w:rsidRDefault="00CA036E" w14:paraId="571181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7370F4" w:rsidRDefault="00CA036E" w14:paraId="55A0CFCE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C5FBE2A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600F3F40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172760F8" w14:paraId="7363E120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43FA6CF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79331D1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38EFE1A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65AFDB71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268264DB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172760F8" w14:paraId="6B589ACE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9C071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6E14622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B4C56AD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AA5F9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C70B83B" w14:textId="77777777">
            <w:pPr>
              <w:pStyle w:val="NoSpacing"/>
              <w:jc w:val="right"/>
            </w:pPr>
          </w:p>
        </w:tc>
      </w:tr>
      <w:tr w:rsidRPr="00F53E21" w:rsidR="00CA036E" w:rsidTr="172760F8" w14:paraId="3156F4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137B5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147CD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A99E9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D9C67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42F9AEC" w14:textId="77777777">
            <w:pPr>
              <w:pStyle w:val="NoSpacing"/>
              <w:jc w:val="right"/>
            </w:pPr>
          </w:p>
        </w:tc>
      </w:tr>
      <w:tr w:rsidRPr="00F53E21" w:rsidR="00CA036E" w:rsidTr="172760F8" w14:paraId="3E1269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FE41A2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CCC36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145D3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EC345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45BBA9A" w14:textId="77777777">
            <w:pPr>
              <w:pStyle w:val="NoSpacing"/>
              <w:jc w:val="right"/>
            </w:pPr>
          </w:p>
        </w:tc>
      </w:tr>
      <w:tr w:rsidRPr="00F53E21" w:rsidR="00CA036E" w:rsidTr="172760F8" w14:paraId="7421E5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372D99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81214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8B1F7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E6201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0E74A7F" w14:textId="77777777">
            <w:pPr>
              <w:pStyle w:val="NoSpacing"/>
              <w:jc w:val="right"/>
            </w:pPr>
          </w:p>
        </w:tc>
      </w:tr>
      <w:tr w:rsidRPr="00F53E21" w:rsidR="00CA036E" w:rsidTr="172760F8" w14:paraId="614228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372C5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50CB7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3DAEA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05F0A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91DA4A5" w14:textId="77777777">
            <w:pPr>
              <w:pStyle w:val="NoSpacing"/>
              <w:jc w:val="right"/>
            </w:pPr>
          </w:p>
        </w:tc>
      </w:tr>
      <w:tr w:rsidRPr="00F53E21" w:rsidR="00CA036E" w:rsidTr="172760F8" w14:paraId="1BDB9A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21402A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4B7A7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4962F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09B22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A954743" w14:textId="77777777">
            <w:pPr>
              <w:pStyle w:val="NoSpacing"/>
              <w:jc w:val="right"/>
            </w:pPr>
          </w:p>
        </w:tc>
      </w:tr>
      <w:tr w:rsidRPr="00F53E21" w:rsidR="00CA036E" w:rsidTr="172760F8" w14:paraId="78A9B8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2B1AD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56768D4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B2D3E51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1BC9732" w14:textId="77777777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B01370C" w14:textId="77777777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Pr="00F53E21" w:rsidR="00CA036E" w:rsidTr="172760F8" w14:paraId="5535FC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206AB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4F7EDA4" w14:textId="7777777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664A74F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E736FC5" w14:textId="77777777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D93ABE2" w14:textId="77777777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Pr="00F53E21" w:rsidR="00CA036E" w:rsidTr="172760F8" w14:paraId="0D2E66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32C6C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A3C95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14E06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95812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2CF7E56" w14:textId="77777777">
            <w:pPr>
              <w:pStyle w:val="NoSpacing"/>
              <w:jc w:val="right"/>
            </w:pPr>
          </w:p>
        </w:tc>
      </w:tr>
      <w:tr w:rsidRPr="00F53E21" w:rsidR="00CA036E" w:rsidTr="172760F8" w14:paraId="67E5EA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8205F9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CFF61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C39D5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1CA3E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6C32817" w14:textId="77777777">
            <w:pPr>
              <w:pStyle w:val="NoSpacing"/>
              <w:jc w:val="right"/>
            </w:pPr>
          </w:p>
        </w:tc>
      </w:tr>
      <w:tr w:rsidRPr="00F53E21" w:rsidR="00CA036E" w:rsidTr="172760F8" w14:paraId="6EBA4F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A600D6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1EFEB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C307C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B3086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F95BE82" w14:textId="77777777">
            <w:pPr>
              <w:pStyle w:val="NoSpacing"/>
              <w:jc w:val="right"/>
            </w:pPr>
          </w:p>
        </w:tc>
      </w:tr>
      <w:tr w:rsidRPr="00F53E21" w:rsidR="00CA036E" w:rsidTr="172760F8" w14:paraId="582CF4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C7881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60E6B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2472A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F38C3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FAD589B" w14:textId="77777777">
            <w:pPr>
              <w:pStyle w:val="NoSpacing"/>
              <w:jc w:val="right"/>
            </w:pPr>
          </w:p>
        </w:tc>
      </w:tr>
      <w:tr w:rsidRPr="00F53E21" w:rsidR="00CA036E" w:rsidTr="172760F8" w14:paraId="112426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FA8A87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45405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65ED8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F93D3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52F42D7" w14:textId="77777777">
            <w:pPr>
              <w:pStyle w:val="NoSpacing"/>
              <w:jc w:val="right"/>
            </w:pPr>
          </w:p>
        </w:tc>
      </w:tr>
      <w:tr w:rsidRPr="00F53E21" w:rsidR="00CA036E" w:rsidTr="172760F8" w14:paraId="3F09CA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2F8C5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CCCEA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C49A0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FA021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D311544" w14:textId="77777777">
            <w:pPr>
              <w:pStyle w:val="NoSpacing"/>
              <w:jc w:val="right"/>
            </w:pPr>
          </w:p>
        </w:tc>
      </w:tr>
      <w:tr w:rsidRPr="00F53E21" w:rsidR="00CA036E" w:rsidTr="172760F8" w14:paraId="0746A2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5AFAF7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FEC84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FA931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8DB6A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48D2EBC" w14:textId="77777777">
            <w:pPr>
              <w:pStyle w:val="NoSpacing"/>
              <w:jc w:val="right"/>
            </w:pPr>
          </w:p>
        </w:tc>
      </w:tr>
      <w:tr w:rsidRPr="00F53E21" w:rsidR="00CA036E" w:rsidTr="172760F8" w14:paraId="7B6123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BE0C81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9694C50" w14:textId="77777777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7A15BC0" w14:textId="77777777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449A18E" w14:textId="77777777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7C77F08" w14:textId="77777777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Pr="00F53E21" w:rsidR="00CA036E" w:rsidTr="172760F8" w14:paraId="580BC8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89A19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AC836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DEA011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5382A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6B4902D" w14:textId="77777777">
            <w:pPr>
              <w:pStyle w:val="NoSpacing"/>
              <w:jc w:val="right"/>
            </w:pPr>
          </w:p>
        </w:tc>
      </w:tr>
      <w:tr w:rsidRPr="00F53E21" w:rsidR="00CA036E" w:rsidTr="172760F8" w14:paraId="6E5EF3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71A41A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556BC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B920E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D55282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6F2DEED" w14:textId="77777777">
            <w:pPr>
              <w:pStyle w:val="NoSpacing"/>
              <w:jc w:val="right"/>
            </w:pPr>
          </w:p>
        </w:tc>
      </w:tr>
      <w:tr w:rsidRPr="00F53E21" w:rsidR="00CA036E" w:rsidTr="172760F8" w14:paraId="187E29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BB9FB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8FD7BE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F8823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4C65D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90E667A" w14:textId="77777777">
            <w:pPr>
              <w:pStyle w:val="NoSpacing"/>
              <w:jc w:val="right"/>
            </w:pPr>
          </w:p>
        </w:tc>
      </w:tr>
      <w:tr w:rsidRPr="00F53E21" w:rsidR="00CA036E" w:rsidTr="172760F8" w14:paraId="120A3D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AFF129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6792A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15611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DEBE1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D4458AB" w14:textId="77777777">
            <w:pPr>
              <w:pStyle w:val="NoSpacing"/>
              <w:jc w:val="right"/>
            </w:pPr>
          </w:p>
        </w:tc>
      </w:tr>
      <w:tr w:rsidRPr="00F53E21" w:rsidR="00CA036E" w:rsidTr="172760F8" w14:paraId="7DFD1E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DF7D5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7D194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E4A38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06D78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2B2BCAD" w14:textId="77777777">
            <w:pPr>
              <w:pStyle w:val="NoSpacing"/>
              <w:jc w:val="right"/>
            </w:pPr>
          </w:p>
        </w:tc>
      </w:tr>
      <w:tr w:rsidRPr="00F53E21" w:rsidR="00CA036E" w:rsidTr="172760F8" w14:paraId="140DAD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277A7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3730870" w14:textId="7777777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F17B7EF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BF8206A" w14:textId="77777777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900857C" w14:textId="77777777">
            <w:pPr>
              <w:pStyle w:val="NoSpacing"/>
              <w:jc w:val="right"/>
            </w:pPr>
            <w:r>
              <w:t>Mar 1996</w:t>
            </w:r>
          </w:p>
        </w:tc>
      </w:tr>
      <w:tr w:rsidRPr="00F53E21" w:rsidR="00CA036E" w:rsidTr="172760F8" w14:paraId="3CE15E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BB2D9B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75790A8" w14:textId="7777777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5556004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7512AE8" w14:textId="77777777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FE7DBA0" w14:textId="77777777">
            <w:pPr>
              <w:pStyle w:val="NoSpacing"/>
              <w:jc w:val="right"/>
            </w:pPr>
            <w:r>
              <w:t>Jun 1996</w:t>
            </w:r>
          </w:p>
        </w:tc>
      </w:tr>
      <w:tr w:rsidRPr="00F53E21" w:rsidR="00CA036E" w:rsidTr="172760F8" w14:paraId="14F299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CFA96C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47708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57C46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BB787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ACF1202" w14:textId="77777777">
            <w:pPr>
              <w:pStyle w:val="NoSpacing"/>
              <w:jc w:val="right"/>
            </w:pPr>
          </w:p>
        </w:tc>
      </w:tr>
      <w:tr w:rsidRPr="00F53E21" w:rsidR="00CA036E" w:rsidTr="172760F8" w14:paraId="146EA6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9FA04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77A3F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7DAC8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F3E85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C9FAAF6" w14:textId="77777777">
            <w:pPr>
              <w:pStyle w:val="NoSpacing"/>
              <w:jc w:val="right"/>
            </w:pPr>
          </w:p>
        </w:tc>
      </w:tr>
      <w:tr w:rsidRPr="00F53E21" w:rsidR="00CA036E" w:rsidTr="172760F8" w14:paraId="64278CC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40908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9A793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CD96D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C4B9C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BBCC6E9" w14:textId="77777777">
            <w:pPr>
              <w:pStyle w:val="NoSpacing"/>
              <w:jc w:val="right"/>
            </w:pPr>
          </w:p>
        </w:tc>
      </w:tr>
      <w:tr w:rsidRPr="00F53E21" w:rsidR="00CA036E" w:rsidTr="172760F8" w14:paraId="695EA8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C5131C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1EF2D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FA702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505BF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889CBDD" w14:textId="77777777">
            <w:pPr>
              <w:pStyle w:val="NoSpacing"/>
              <w:jc w:val="right"/>
            </w:pPr>
          </w:p>
        </w:tc>
      </w:tr>
      <w:tr w:rsidRPr="00F53E21" w:rsidR="00CA036E" w:rsidTr="172760F8" w14:paraId="43D80C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F79514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C2F20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6EF58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71351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B2E8CAF" w14:textId="77777777">
            <w:pPr>
              <w:pStyle w:val="NoSpacing"/>
              <w:jc w:val="right"/>
            </w:pPr>
          </w:p>
        </w:tc>
      </w:tr>
      <w:tr w:rsidRPr="00F53E21" w:rsidR="00CA036E" w:rsidTr="172760F8" w14:paraId="1F0985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266B4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935B091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BC3978C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999ACC8" w14:textId="77777777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7861CBE" w14:textId="77777777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Pr="00F53E21" w:rsidR="00CA036E" w:rsidTr="172760F8" w14:paraId="300549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F53E21" w:rsidR="00CA036E" w:rsidP="007B1D8A" w:rsidRDefault="00CA036E" w14:paraId="4B5A4A3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CFFCC"/>
            <w:tcMar/>
          </w:tcPr>
          <w:p w:rsidRPr="00F53E21" w:rsidR="00CA036E" w:rsidP="007B1D8A" w:rsidRDefault="00CA036E" w14:paraId="61DCF571" w14:textId="77777777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/>
          </w:tcPr>
          <w:p w:rsidRPr="00F53E21" w:rsidR="00CA036E" w:rsidP="007B1D8A" w:rsidRDefault="00CA036E" w14:paraId="74C0E05E" w14:textId="77777777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/>
          </w:tcPr>
          <w:p w:rsidRPr="00F53E21" w:rsidR="00CA036E" w:rsidP="007370F4" w:rsidRDefault="00CA036E" w14:paraId="266C5AB4" w14:textId="77777777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F53E21" w:rsidR="00CA036E" w:rsidP="007370F4" w:rsidRDefault="00CA036E" w14:paraId="25E07C17" w14:textId="77777777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Pr="00F53E21" w:rsidR="00CA036E" w:rsidTr="172760F8" w14:paraId="77C651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5F040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CE8B5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6752D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86CBE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EC64808" w14:textId="77777777">
            <w:pPr>
              <w:pStyle w:val="NoSpacing"/>
              <w:jc w:val="right"/>
            </w:pPr>
          </w:p>
        </w:tc>
      </w:tr>
      <w:tr w:rsidRPr="0014316A" w:rsidR="00CA036E" w:rsidTr="172760F8" w14:paraId="23649A3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0E32236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3484CFD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6626C93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7901455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40CD69E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172760F8" w14:paraId="11C43E2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657CD48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00F2CAE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7D5F347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486DBC8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34E6B54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172760F8" w14:paraId="12AE755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3091393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4E4C745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66179EB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332FE6E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4FB94C3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172760F8" w14:paraId="435D06B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49D922E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2A1D325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3D210A7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379AA54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42C2B9C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172760F8" w14:paraId="1A72D18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62D7800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0056AB4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17F5F23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515970D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6F4A8F9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172760F8" w14:paraId="2173C98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A036E" w:rsidP="007B1D8A" w:rsidRDefault="00CA036E" w14:paraId="41DDA4E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A036E" w:rsidP="007B1D8A" w:rsidRDefault="00CA036E" w14:paraId="6F0CF35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B1D8A" w:rsidRDefault="00CA036E" w14:paraId="5EE0F36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A036E" w:rsidP="007370F4" w:rsidRDefault="00CA036E" w14:paraId="76E68E4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A036E" w:rsidP="007370F4" w:rsidRDefault="00CA036E" w14:paraId="05EE490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172760F8" w14:paraId="6D9227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20777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384C2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7392E9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7BE1A8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30D3AB6" w14:textId="77777777">
            <w:pPr>
              <w:pStyle w:val="NoSpacing"/>
              <w:jc w:val="right"/>
            </w:pPr>
          </w:p>
        </w:tc>
      </w:tr>
      <w:tr w:rsidRPr="00F53E21" w:rsidR="00CA036E" w:rsidTr="172760F8" w14:paraId="142CFA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AFE07E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E8254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8F950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F9875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6E39736" w14:textId="77777777">
            <w:pPr>
              <w:pStyle w:val="NoSpacing"/>
              <w:jc w:val="right"/>
            </w:pPr>
          </w:p>
        </w:tc>
      </w:tr>
      <w:tr w:rsidRPr="00F53E21" w:rsidR="00CA036E" w:rsidTr="172760F8" w14:paraId="679932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C9CE65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A3CF6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FB7A9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3DE87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AFF84DE" w14:textId="77777777">
            <w:pPr>
              <w:pStyle w:val="NoSpacing"/>
              <w:jc w:val="right"/>
            </w:pPr>
          </w:p>
        </w:tc>
      </w:tr>
      <w:tr w:rsidRPr="00F53E21" w:rsidR="00CA036E" w:rsidTr="172760F8" w14:paraId="48DC67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B2140A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5B97D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82325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75EE0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DC7E658" w14:textId="77777777">
            <w:pPr>
              <w:pStyle w:val="NoSpacing"/>
              <w:jc w:val="right"/>
            </w:pPr>
          </w:p>
        </w:tc>
      </w:tr>
      <w:tr w:rsidRPr="00F53E21" w:rsidR="00CA036E" w:rsidTr="172760F8" w14:paraId="370DA7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A7D852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C6A2F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0B928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A42BE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D8233E4" w14:textId="77777777">
            <w:pPr>
              <w:pStyle w:val="NoSpacing"/>
              <w:jc w:val="right"/>
            </w:pPr>
          </w:p>
        </w:tc>
      </w:tr>
      <w:tr w:rsidRPr="00F53E21" w:rsidR="00CA036E" w:rsidTr="172760F8" w14:paraId="54CAE2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1F27FF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F24AF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D7464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53F74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E545844" w14:textId="77777777">
            <w:pPr>
              <w:pStyle w:val="NoSpacing"/>
              <w:jc w:val="right"/>
            </w:pPr>
          </w:p>
        </w:tc>
      </w:tr>
      <w:tr w:rsidRPr="00F53E21" w:rsidR="00CA036E" w:rsidTr="172760F8" w14:paraId="12CE36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673369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D0307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831FA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07520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8795C13" w14:textId="77777777">
            <w:pPr>
              <w:pStyle w:val="NoSpacing"/>
              <w:jc w:val="right"/>
            </w:pPr>
          </w:p>
        </w:tc>
      </w:tr>
      <w:tr w:rsidRPr="00F53E21" w:rsidR="00CA036E" w:rsidTr="172760F8" w14:paraId="30A95A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C18E72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269BC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D82D6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F67E7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01FD7E0" w14:textId="77777777">
            <w:pPr>
              <w:pStyle w:val="NoSpacing"/>
              <w:jc w:val="right"/>
            </w:pPr>
          </w:p>
        </w:tc>
      </w:tr>
      <w:tr w:rsidRPr="00F53E21" w:rsidR="00CA036E" w:rsidTr="172760F8" w14:paraId="7595B9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BFD294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A268F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4498C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48EDB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790B5A8" w14:textId="77777777">
            <w:pPr>
              <w:pStyle w:val="NoSpacing"/>
              <w:jc w:val="right"/>
            </w:pPr>
          </w:p>
        </w:tc>
      </w:tr>
      <w:tr w:rsidRPr="00F53E21" w:rsidR="00CA036E" w:rsidTr="172760F8" w14:paraId="1EFA1F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BF3E0C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602DF2D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738939E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083FF2C" w14:textId="77777777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2E10E9B" w14:textId="77777777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Pr="00F53E21" w:rsidR="00CA036E" w:rsidTr="172760F8" w14:paraId="7D8B3F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C8658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9027AE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F3160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44C5E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0E49DED" w14:textId="77777777">
            <w:pPr>
              <w:pStyle w:val="NoSpacing"/>
              <w:jc w:val="right"/>
            </w:pPr>
          </w:p>
        </w:tc>
      </w:tr>
      <w:tr w:rsidRPr="00F53E21" w:rsidR="00CA036E" w:rsidTr="172760F8" w14:paraId="1D85BB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2083B4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0D6BF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972E2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77748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61E8FF6" w14:textId="77777777">
            <w:pPr>
              <w:pStyle w:val="NoSpacing"/>
              <w:jc w:val="right"/>
            </w:pPr>
          </w:p>
        </w:tc>
      </w:tr>
      <w:tr w:rsidRPr="00F53E21" w:rsidR="00CA036E" w:rsidTr="172760F8" w14:paraId="76D456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E6C079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16B36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91D14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BAE8F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2CCD356" w14:textId="77777777">
            <w:pPr>
              <w:pStyle w:val="NoSpacing"/>
              <w:jc w:val="right"/>
            </w:pPr>
          </w:p>
        </w:tc>
      </w:tr>
      <w:tr w:rsidRPr="00F53E21" w:rsidR="00CA036E" w:rsidTr="172760F8" w14:paraId="09E95A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B0DC2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9E998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179639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8EE49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88D9066" w14:textId="77777777">
            <w:pPr>
              <w:pStyle w:val="NoSpacing"/>
              <w:jc w:val="right"/>
            </w:pPr>
          </w:p>
        </w:tc>
      </w:tr>
      <w:tr w:rsidRPr="00F53E21" w:rsidR="00CA036E" w:rsidTr="172760F8" w14:paraId="5F091D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82F37C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67C7F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1465E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3ADF0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2E2BA12" w14:textId="77777777">
            <w:pPr>
              <w:pStyle w:val="NoSpacing"/>
              <w:jc w:val="right"/>
            </w:pPr>
          </w:p>
        </w:tc>
      </w:tr>
      <w:tr w:rsidRPr="00F53E21" w:rsidR="00CA036E" w:rsidTr="172760F8" w14:paraId="38F49D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BB702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6F039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8DD38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9D63B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AB91201" w14:textId="77777777">
            <w:pPr>
              <w:pStyle w:val="NoSpacing"/>
              <w:jc w:val="right"/>
            </w:pPr>
          </w:p>
        </w:tc>
      </w:tr>
      <w:tr w:rsidRPr="00F53E21" w:rsidR="00CA036E" w:rsidTr="172760F8" w14:paraId="252AAF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B54FC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67369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49653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60FA2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0D84DBB" w14:textId="77777777">
            <w:pPr>
              <w:pStyle w:val="NoSpacing"/>
              <w:jc w:val="right"/>
            </w:pPr>
          </w:p>
        </w:tc>
      </w:tr>
      <w:tr w:rsidRPr="00F53E21" w:rsidR="00CA036E" w:rsidTr="172760F8" w14:paraId="1080FE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1A0DC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4B31CB" w14:paraId="433BD85C" w14:textId="5A2E77F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4B31CB" w14:paraId="69E82825" w14:textId="5D16750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4B31CB" w14:paraId="0A5914C5" w14:textId="5E8010E2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4B31CB" w14:paraId="167E90AD" w14:textId="1AEC523D">
            <w:pPr>
              <w:pStyle w:val="NoSpacing"/>
              <w:jc w:val="right"/>
            </w:pPr>
            <w:r>
              <w:t>25 Sep 2016</w:t>
            </w:r>
          </w:p>
        </w:tc>
      </w:tr>
      <w:tr w:rsidRPr="00F53E21" w:rsidR="00CA036E" w:rsidTr="172760F8" w14:paraId="5571CE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FBB38D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4B31CB" w14:paraId="0C8159F1" w14:textId="6C78BAC7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4B31CB" w14:paraId="59643C5B" w14:textId="4FE6140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4B31CB" w14:paraId="756C45AC" w14:textId="05CD5962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4B31CB" w14:paraId="55B9D6C9" w14:textId="163ED847">
            <w:pPr>
              <w:pStyle w:val="NoSpacing"/>
              <w:jc w:val="right"/>
            </w:pPr>
            <w:r>
              <w:t>11 Sep 2016</w:t>
            </w:r>
          </w:p>
        </w:tc>
      </w:tr>
      <w:tr w:rsidRPr="00F53E21" w:rsidR="00CA036E" w:rsidTr="172760F8" w14:paraId="3C21FC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A01BF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01299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4976D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043977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C15671F" w14:textId="77777777">
            <w:pPr>
              <w:pStyle w:val="NoSpacing"/>
              <w:jc w:val="right"/>
            </w:pPr>
          </w:p>
        </w:tc>
      </w:tr>
      <w:tr w:rsidRPr="00F53E21" w:rsidR="00CA036E" w:rsidTr="172760F8" w14:paraId="43ED7A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EDC19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CCD7A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1E58F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EC509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816F624" w14:textId="77777777">
            <w:pPr>
              <w:pStyle w:val="NoSpacing"/>
              <w:jc w:val="right"/>
            </w:pPr>
          </w:p>
        </w:tc>
      </w:tr>
      <w:tr w:rsidRPr="00F53E21" w:rsidR="00CA036E" w:rsidTr="172760F8" w14:paraId="6AA704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88AF0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526A2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62B07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BD4574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C25A13B" w14:textId="77777777">
            <w:pPr>
              <w:pStyle w:val="NoSpacing"/>
              <w:jc w:val="right"/>
            </w:pPr>
          </w:p>
        </w:tc>
      </w:tr>
      <w:tr w:rsidRPr="00F53E21" w:rsidR="00CA036E" w:rsidTr="172760F8" w14:paraId="63359783" w14:textId="77777777">
        <w:trPr>
          <w:cantSplit/>
          <w:trHeight w:val="269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46E8CC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01A68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502442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A1D2D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C6469A4" w14:textId="77777777">
            <w:pPr>
              <w:pStyle w:val="NoSpacing"/>
              <w:jc w:val="right"/>
            </w:pPr>
          </w:p>
        </w:tc>
      </w:tr>
      <w:tr w:rsidRPr="00F53E21" w:rsidR="00CA036E" w:rsidTr="172760F8" w14:paraId="328592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A025BD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78982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15967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DDF6A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EFFB311" w14:textId="77777777">
            <w:pPr>
              <w:pStyle w:val="NoSpacing"/>
              <w:jc w:val="right"/>
            </w:pPr>
          </w:p>
        </w:tc>
      </w:tr>
      <w:tr w:rsidRPr="00F53E21" w:rsidR="00CA036E" w:rsidTr="172760F8" w14:paraId="171C7D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945C4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47F22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C614B2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B8C82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86B4AAD" w14:textId="77777777">
            <w:pPr>
              <w:pStyle w:val="NoSpacing"/>
              <w:jc w:val="right"/>
            </w:pPr>
          </w:p>
        </w:tc>
      </w:tr>
      <w:tr w:rsidRPr="00F53E21" w:rsidR="00CA036E" w:rsidTr="172760F8" w14:paraId="3F1E07C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AFD04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7A706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DB051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030E4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EB5CA49" w14:textId="77777777">
            <w:pPr>
              <w:pStyle w:val="NoSpacing"/>
              <w:jc w:val="right"/>
            </w:pPr>
          </w:p>
        </w:tc>
      </w:tr>
      <w:tr w:rsidRPr="00F53E21" w:rsidR="00CA036E" w:rsidTr="172760F8" w14:paraId="195A22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E1DD63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9AF72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AC716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2B7DD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2BD75B9" w14:textId="77777777">
            <w:pPr>
              <w:pStyle w:val="NoSpacing"/>
              <w:jc w:val="right"/>
            </w:pPr>
          </w:p>
        </w:tc>
      </w:tr>
      <w:tr w:rsidRPr="00F53E21" w:rsidR="00CA036E" w:rsidTr="172760F8" w14:paraId="0D145D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1D980D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030F82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1AC92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47100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E368835" w14:textId="77777777">
            <w:pPr>
              <w:pStyle w:val="NoSpacing"/>
              <w:jc w:val="right"/>
            </w:pPr>
          </w:p>
        </w:tc>
      </w:tr>
      <w:tr w:rsidRPr="00F53E21" w:rsidR="00CA036E" w:rsidTr="172760F8" w14:paraId="0F101D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162478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25F92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77BDE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6210C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CFC1DCE" w14:textId="77777777">
            <w:pPr>
              <w:pStyle w:val="NoSpacing"/>
              <w:jc w:val="right"/>
            </w:pPr>
          </w:p>
        </w:tc>
      </w:tr>
      <w:tr w:rsidRPr="00F53E21" w:rsidR="00CA036E" w:rsidTr="172760F8" w14:paraId="08D378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53E21" w:rsidR="00CA036E" w:rsidP="007B1D8A" w:rsidRDefault="00CA036E" w14:paraId="7853797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567B514" w14:textId="5B76AE97">
            <w:pPr>
              <w:pStyle w:val="NoSpacing"/>
            </w:pPr>
            <w:proofErr w:type="spellStart"/>
            <w:r w:rsidR="172760F8">
              <w:rPr/>
              <w:t>Mstr</w:t>
            </w:r>
            <w:proofErr w:type="spellEnd"/>
            <w:r w:rsidR="172760F8">
              <w:rPr/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69A9ADA" w14:noSpellErr="1" w14:textId="50C75AD6">
            <w:pPr>
              <w:pStyle w:val="NoSpacing"/>
            </w:pPr>
            <w:r w:rsidR="172760F8">
              <w:rPr/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4338E30" w14:textId="2E209513">
            <w:pPr>
              <w:pStyle w:val="NoSpacing"/>
              <w:jc w:val="right"/>
            </w:pPr>
            <w:r w:rsidR="172760F8">
              <w:rPr/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8E29DFA" w14:noSpellErr="1" w14:textId="51D20486">
            <w:pPr>
              <w:pStyle w:val="NoSpacing"/>
              <w:jc w:val="right"/>
            </w:pPr>
            <w:r w:rsidR="172760F8">
              <w:rPr/>
              <w:t>08 Jan 2017</w:t>
            </w:r>
          </w:p>
        </w:tc>
      </w:tr>
      <w:tr w:rsidRPr="00F53E21" w:rsidR="00CA036E" w:rsidTr="172760F8" w14:paraId="301A98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F6345" w:rsidR="00CA036E" w:rsidP="007B1D8A" w:rsidRDefault="00CA036E" w14:paraId="33B5656F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10111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0F886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949E7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3507162" w14:textId="77777777">
            <w:pPr>
              <w:pStyle w:val="NoSpacing"/>
              <w:jc w:val="right"/>
            </w:pPr>
          </w:p>
        </w:tc>
      </w:tr>
      <w:tr w:rsidRPr="00F53E21" w:rsidR="00CA036E" w:rsidTr="172760F8" w14:paraId="1EB64D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75D9A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D0F17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70289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768FD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1D7CBE8" w14:textId="77777777">
            <w:pPr>
              <w:pStyle w:val="NoSpacing"/>
              <w:jc w:val="right"/>
            </w:pPr>
          </w:p>
        </w:tc>
      </w:tr>
      <w:tr w:rsidRPr="00F53E21" w:rsidR="00CA036E" w:rsidTr="172760F8" w14:paraId="57E010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52D4DA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AC82B8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C3A5B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5E22E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1279DDE" w14:textId="77777777">
            <w:pPr>
              <w:pStyle w:val="NoSpacing"/>
              <w:jc w:val="right"/>
            </w:pPr>
          </w:p>
        </w:tc>
      </w:tr>
      <w:tr w:rsidRPr="00F53E21" w:rsidR="00CA036E" w:rsidTr="172760F8" w14:paraId="5D0484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9EAFF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759AE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6831B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EB73F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7009944" w14:textId="77777777">
            <w:pPr>
              <w:pStyle w:val="NoSpacing"/>
              <w:jc w:val="right"/>
            </w:pPr>
          </w:p>
        </w:tc>
      </w:tr>
      <w:tr w:rsidRPr="00F53E21" w:rsidR="00CA036E" w:rsidTr="172760F8" w14:paraId="23B214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155F8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A1C49B4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A4437B7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61A193C" w14:textId="77777777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246DDA6" w14:textId="77777777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Pr="00F53E21" w:rsidR="00CA036E" w:rsidTr="172760F8" w14:paraId="237CA7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1D2F5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15298A3C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5A8D2F9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8B28D9F" w14:textId="77777777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4EFEDA5" w14:textId="77777777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Pr="00F53E21" w:rsidR="00CA036E" w:rsidTr="172760F8" w14:paraId="37121D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0312F8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9F87F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D469D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90629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C63431A" w14:textId="77777777">
            <w:pPr>
              <w:pStyle w:val="NoSpacing"/>
              <w:jc w:val="right"/>
            </w:pPr>
          </w:p>
        </w:tc>
      </w:tr>
      <w:tr w:rsidRPr="00F53E21" w:rsidR="00CA036E" w:rsidTr="172760F8" w14:paraId="3F90C1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D12F31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6B0401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3CA11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A11FF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F789249" w14:textId="77777777">
            <w:pPr>
              <w:pStyle w:val="NoSpacing"/>
              <w:jc w:val="right"/>
            </w:pPr>
          </w:p>
        </w:tc>
      </w:tr>
      <w:tr w:rsidRPr="00F53E21" w:rsidR="00CA036E" w:rsidTr="172760F8" w14:paraId="6B5DDF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F6C7E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04D74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6682F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5F3BD0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2A7D331" w14:textId="77777777">
            <w:pPr>
              <w:pStyle w:val="NoSpacing"/>
              <w:jc w:val="right"/>
            </w:pPr>
          </w:p>
        </w:tc>
      </w:tr>
      <w:tr w:rsidRPr="00F53E21" w:rsidR="00CA036E" w:rsidTr="172760F8" w14:paraId="74587DD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B49D1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A0520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1AA28A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7E631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4F4F499" w14:textId="77777777">
            <w:pPr>
              <w:pStyle w:val="NoSpacing"/>
              <w:jc w:val="right"/>
            </w:pPr>
          </w:p>
        </w:tc>
      </w:tr>
      <w:tr w:rsidRPr="00F53E21" w:rsidR="00CA036E" w:rsidTr="172760F8" w14:paraId="1242028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1E100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FD041B9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376105A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35E3BBD" w14:textId="77777777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126A2D8" w14:textId="77777777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Pr="00F53E21" w:rsidR="00CA036E" w:rsidTr="172760F8" w14:paraId="2817A1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966ADA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320F8F9" w14:textId="77777777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2FC345C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00718757" w14:textId="77777777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E61C6E2" w14:textId="77777777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Pr="00F53E21" w:rsidR="00CA036E" w:rsidTr="172760F8" w14:paraId="248BD1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D9693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4A9C4E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FF423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3F5851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CFEC302" w14:textId="77777777">
            <w:pPr>
              <w:pStyle w:val="NoSpacing"/>
              <w:jc w:val="right"/>
            </w:pPr>
          </w:p>
        </w:tc>
      </w:tr>
      <w:tr w:rsidRPr="00F53E21" w:rsidR="00CA036E" w:rsidTr="172760F8" w14:paraId="151B80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3E21" w:rsidR="00CA036E" w:rsidP="007B1D8A" w:rsidRDefault="00CA036E" w14:paraId="22EE618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53E21" w:rsidR="00CA036E" w:rsidP="007B1D8A" w:rsidRDefault="00CA036E" w14:paraId="2E200F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CA036E" w:rsidP="007B1D8A" w:rsidRDefault="00CA036E" w14:paraId="1EF0F0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CA036E" w:rsidP="007370F4" w:rsidRDefault="00CA036E" w14:paraId="1C3424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53E21" w:rsidR="00CA036E" w:rsidP="007370F4" w:rsidRDefault="00CA036E" w14:paraId="1772405A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B1ADD97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30B3DDB2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54FC3A39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B1D8A" w:rsidRDefault="00CA036E" w14:paraId="7F4CC87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</w:tcPr>
          <w:p w:rsidRPr="00F53E21" w:rsidR="00CA036E" w:rsidP="007B1D8A" w:rsidRDefault="00CA036E" w14:paraId="3FB325B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</w:tcPr>
          <w:p w:rsidRPr="00F53E21" w:rsidR="00CA036E" w:rsidP="007B1D8A" w:rsidRDefault="00CA036E" w14:paraId="56B9D470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</w:tcPr>
          <w:p w:rsidRPr="00F53E21" w:rsidR="00CA036E" w:rsidP="007370F4" w:rsidRDefault="00CA036E" w14:paraId="32179E1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4F178954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6059F82C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B528D5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9048337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B1D8A" w:rsidRDefault="00CA036E" w14:paraId="1D2ABB8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0B6A29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D92B2C" w14:textId="77777777">
            <w:pPr>
              <w:pStyle w:val="NoSpacing"/>
              <w:jc w:val="right"/>
            </w:pPr>
          </w:p>
        </w:tc>
      </w:tr>
      <w:tr w:rsidRPr="00F53E21" w:rsidR="00CA036E" w:rsidTr="008F798F" w14:paraId="5AB32A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6928A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EE68A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D5CCD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4003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E3F824" w14:textId="77777777">
            <w:pPr>
              <w:pStyle w:val="NoSpacing"/>
              <w:jc w:val="right"/>
            </w:pPr>
          </w:p>
        </w:tc>
      </w:tr>
      <w:tr w:rsidRPr="00F53E21" w:rsidR="00CA036E" w:rsidTr="008F798F" w14:paraId="13E699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66ED3D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4C297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8346D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E6318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AAC223" w14:textId="77777777">
            <w:pPr>
              <w:pStyle w:val="NoSpacing"/>
              <w:jc w:val="right"/>
            </w:pPr>
          </w:p>
        </w:tc>
      </w:tr>
      <w:tr w:rsidRPr="00F53E21" w:rsidR="00CA036E" w:rsidTr="008F798F" w14:paraId="7BA8A6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099975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F50824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EA3DB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F167C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CB5F5EF" w14:textId="77777777">
            <w:pPr>
              <w:pStyle w:val="NoSpacing"/>
              <w:jc w:val="right"/>
            </w:pPr>
          </w:p>
        </w:tc>
      </w:tr>
      <w:tr w:rsidRPr="00F53E21" w:rsidR="00CA036E" w:rsidTr="008F798F" w14:paraId="5441E0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FFF73B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6080F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E3CD7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F1D47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15CE820" w14:textId="77777777">
            <w:pPr>
              <w:pStyle w:val="NoSpacing"/>
              <w:jc w:val="right"/>
            </w:pPr>
          </w:p>
        </w:tc>
      </w:tr>
      <w:tr w:rsidRPr="00F53E21" w:rsidR="00CA036E" w:rsidTr="008F798F" w14:paraId="5FD208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E5715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DEF88E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96394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C45E9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10B0BD7" w14:textId="77777777">
            <w:pPr>
              <w:pStyle w:val="NoSpacing"/>
              <w:jc w:val="right"/>
            </w:pPr>
          </w:p>
        </w:tc>
      </w:tr>
      <w:tr w:rsidRPr="00F53E21" w:rsidR="00CA036E" w:rsidTr="008F798F" w14:paraId="77EABE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7A4B3D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49304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7302A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DC8F7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1D29D56" w14:textId="77777777">
            <w:pPr>
              <w:pStyle w:val="NoSpacing"/>
              <w:jc w:val="right"/>
            </w:pPr>
          </w:p>
        </w:tc>
      </w:tr>
      <w:tr w:rsidRPr="00F53E21" w:rsidR="00CA036E" w:rsidTr="008F798F" w14:paraId="1FD261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3A9F1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9AADE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B346E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581B5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C19AB6E" w14:textId="77777777">
            <w:pPr>
              <w:pStyle w:val="NoSpacing"/>
              <w:jc w:val="right"/>
            </w:pPr>
          </w:p>
        </w:tc>
      </w:tr>
      <w:tr w:rsidRPr="00F53E21" w:rsidR="00CA036E" w:rsidTr="008F798F" w14:paraId="45E138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4F20F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549E30A" w14:textId="77777777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E97D74A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2B17DC" w14:textId="77777777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A3F3500" w14:textId="77777777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Pr="00F53E21" w:rsidR="00CA036E" w:rsidTr="008F798F" w14:paraId="1D2B53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C3928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7E4E9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3E6D97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3259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8966847" w14:textId="77777777">
            <w:pPr>
              <w:pStyle w:val="NoSpacing"/>
              <w:jc w:val="right"/>
            </w:pPr>
          </w:p>
        </w:tc>
      </w:tr>
      <w:tr w:rsidRPr="00F53E21" w:rsidR="00CA036E" w:rsidTr="008F798F" w14:paraId="4745D2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24030D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9DD43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8E1FE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0ED057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F64F1D" w14:textId="77777777">
            <w:pPr>
              <w:pStyle w:val="NoSpacing"/>
              <w:jc w:val="right"/>
            </w:pPr>
          </w:p>
        </w:tc>
      </w:tr>
      <w:tr w:rsidRPr="00F53E21" w:rsidR="00CA036E" w:rsidTr="008F798F" w14:paraId="562D91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CABF1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B5CEE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74501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6054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397809B" w14:textId="77777777">
            <w:pPr>
              <w:pStyle w:val="NoSpacing"/>
              <w:jc w:val="right"/>
            </w:pPr>
          </w:p>
        </w:tc>
      </w:tr>
      <w:tr w:rsidRPr="00F53E21" w:rsidR="00CA036E" w:rsidTr="008F798F" w14:paraId="00B69A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D3A6BB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54446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74A79A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29C88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0FF6446" w14:textId="77777777">
            <w:pPr>
              <w:pStyle w:val="NoSpacing"/>
              <w:jc w:val="right"/>
            </w:pPr>
          </w:p>
        </w:tc>
      </w:tr>
      <w:tr w:rsidRPr="00F53E21" w:rsidR="00CA036E" w:rsidTr="008F798F" w14:paraId="50D2AF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85FC4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CF1610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322EB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A153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05A68A" w14:textId="77777777">
            <w:pPr>
              <w:pStyle w:val="NoSpacing"/>
              <w:jc w:val="right"/>
            </w:pPr>
          </w:p>
        </w:tc>
      </w:tr>
      <w:tr w:rsidRPr="00F53E21" w:rsidR="00CA036E" w:rsidTr="008F798F" w14:paraId="500365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D9F25B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D77682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8E365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6B0343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0D03EBC" w14:textId="77777777">
            <w:pPr>
              <w:pStyle w:val="NoSpacing"/>
              <w:jc w:val="right"/>
            </w:pPr>
          </w:p>
        </w:tc>
      </w:tr>
      <w:tr w:rsidRPr="00F53E21" w:rsidR="00CA036E" w:rsidTr="008F798F" w14:paraId="70848F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D58AF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E43073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C7973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5EFB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8D578B5" w14:textId="77777777">
            <w:pPr>
              <w:pStyle w:val="NoSpacing"/>
              <w:jc w:val="right"/>
            </w:pPr>
          </w:p>
        </w:tc>
      </w:tr>
      <w:tr w:rsidRPr="00F53E21" w:rsidR="00CA036E" w:rsidTr="008F798F" w14:paraId="384FD2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87EE9A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7D616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B289D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03157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091AA4" w14:textId="77777777">
            <w:pPr>
              <w:pStyle w:val="NoSpacing"/>
              <w:jc w:val="right"/>
            </w:pPr>
          </w:p>
        </w:tc>
      </w:tr>
      <w:tr w:rsidRPr="00F53E21" w:rsidR="00CA036E" w:rsidTr="008F798F" w14:paraId="184930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5DB3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AA94D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BFD2F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B021A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CAFC98" w14:textId="77777777">
            <w:pPr>
              <w:pStyle w:val="NoSpacing"/>
              <w:jc w:val="right"/>
            </w:pPr>
          </w:p>
        </w:tc>
      </w:tr>
      <w:tr w:rsidRPr="00F53E21" w:rsidR="00CA036E" w:rsidTr="008F798F" w14:paraId="179DA4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AC564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1BE8C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6185D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FB4C7B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55E2426" w14:textId="77777777">
            <w:pPr>
              <w:pStyle w:val="NoSpacing"/>
              <w:jc w:val="right"/>
            </w:pPr>
          </w:p>
        </w:tc>
      </w:tr>
      <w:tr w:rsidRPr="00F53E21" w:rsidR="00CA036E" w:rsidTr="008F798F" w14:paraId="20533A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5CB85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BCFAA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8D730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59EB3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EA23836" w14:textId="77777777">
            <w:pPr>
              <w:pStyle w:val="NoSpacing"/>
              <w:jc w:val="right"/>
            </w:pPr>
          </w:p>
        </w:tc>
      </w:tr>
      <w:tr w:rsidRPr="00F53E21" w:rsidR="00CA036E" w:rsidTr="008F798F" w14:paraId="50E705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3EB79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BA339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FD0298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D5BA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571917B" w14:textId="77777777">
            <w:pPr>
              <w:pStyle w:val="NoSpacing"/>
              <w:jc w:val="right"/>
            </w:pPr>
          </w:p>
        </w:tc>
      </w:tr>
      <w:tr w:rsidRPr="00F53E21" w:rsidR="00CA036E" w:rsidTr="008F798F" w14:paraId="164342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9B8EC9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658E073" w14:textId="77777777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AA79131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979D07A" w14:textId="77777777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13FC3B1" w14:textId="7777777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Pr="00F53E21" w:rsidR="00CA036E" w:rsidTr="008F798F" w14:paraId="690D41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D565E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56E77BD" w14:textId="77777777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9F46DB8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1220071" w14:textId="77777777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077A54C" w14:textId="7777777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Pr="00F53E21" w:rsidR="00CA036E" w:rsidTr="008F798F" w14:paraId="6AAC29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CA721D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C977BD" w14:textId="77777777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6037091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023B86" w14:textId="77777777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B25D26" w14:textId="77777777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Pr="00F53E21" w:rsidR="00CA036E" w:rsidTr="008F798F" w14:paraId="189F83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C619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FDA66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88EF6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F90E6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EB7976" w14:textId="77777777">
            <w:pPr>
              <w:pStyle w:val="NoSpacing"/>
              <w:jc w:val="right"/>
            </w:pPr>
          </w:p>
        </w:tc>
      </w:tr>
      <w:tr w:rsidRPr="00F53E21" w:rsidR="00CA036E" w:rsidTr="008F798F" w14:paraId="2B0E6B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A8C50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3E8F8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B8828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810F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F4F2A16" w14:textId="77777777">
            <w:pPr>
              <w:pStyle w:val="NoSpacing"/>
              <w:jc w:val="right"/>
            </w:pPr>
          </w:p>
        </w:tc>
      </w:tr>
      <w:tr w:rsidRPr="00F53E21" w:rsidR="00CA036E" w:rsidTr="008F798F" w14:paraId="2519BF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3366D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A16274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EEE5D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8068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393E59" w14:textId="77777777">
            <w:pPr>
              <w:pStyle w:val="NoSpacing"/>
              <w:jc w:val="right"/>
            </w:pPr>
          </w:p>
        </w:tc>
      </w:tr>
      <w:tr w:rsidRPr="00F53E21" w:rsidR="00CA036E" w:rsidTr="008F798F" w14:paraId="69AA66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7E156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AD26D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5B894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2A433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61A2AC" w14:textId="77777777">
            <w:pPr>
              <w:pStyle w:val="NoSpacing"/>
              <w:jc w:val="right"/>
            </w:pPr>
          </w:p>
        </w:tc>
      </w:tr>
      <w:tr w:rsidRPr="00F53E21" w:rsidR="00CA036E" w:rsidTr="008F798F" w14:paraId="498081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929D6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50742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27C71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B1AA0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792E5A4" w14:textId="77777777">
            <w:pPr>
              <w:pStyle w:val="NoSpacing"/>
              <w:jc w:val="right"/>
            </w:pPr>
          </w:p>
        </w:tc>
      </w:tr>
      <w:tr w:rsidRPr="00F53E21" w:rsidR="00CA036E" w:rsidTr="008F798F" w14:paraId="5B51F4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1F1D29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528DA34" w14:textId="77777777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B47AD38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7CD1D40" w14:textId="77777777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E80D45" w14:textId="7777777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Pr="00F53E21" w:rsidR="00CA036E" w:rsidTr="008F798F" w14:paraId="3751B6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22DC7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15C49F5" w14:textId="77777777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C8E1AF1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AC4858" w14:textId="77777777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6604C09" w14:textId="77777777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Pr="0014316A" w:rsidR="00CA036E" w:rsidTr="008F798F" w14:paraId="3D218F7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54D7412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60EA939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222DB4D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4E7F8EE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E99CB8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7B10C4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4B89ECD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5501D2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6D7AE5E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ED2205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7E2E77A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6B8DF89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3E31962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F5A282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10C2BBF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9B249E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7CAD65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8193EA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40866DA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02A884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ABBAE8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D22CEC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B64764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6C10FB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6B86735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20040AE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562222A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697E3A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C05D4C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3C23F0D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7785B50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5F7DBE0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5F0FF1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3976232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42FE2F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7DEB17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9DBDF7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17E2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662740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0B1F8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C5E4E5" w14:textId="77777777">
            <w:pPr>
              <w:pStyle w:val="NoSpacing"/>
              <w:jc w:val="right"/>
            </w:pPr>
          </w:p>
        </w:tc>
      </w:tr>
      <w:tr w:rsidRPr="00F53E21" w:rsidR="00CA036E" w:rsidTr="008F798F" w14:paraId="0E1D39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EECDD8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FFC20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67F28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4291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FC33035" w14:textId="77777777">
            <w:pPr>
              <w:pStyle w:val="NoSpacing"/>
              <w:jc w:val="right"/>
            </w:pPr>
          </w:p>
        </w:tc>
      </w:tr>
      <w:tr w:rsidRPr="00F53E21" w:rsidR="00CA036E" w:rsidTr="008F798F" w14:paraId="028A4A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2375BF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0D064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5BBDF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36761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0241019" w14:textId="77777777">
            <w:pPr>
              <w:pStyle w:val="NoSpacing"/>
              <w:jc w:val="right"/>
            </w:pPr>
          </w:p>
        </w:tc>
      </w:tr>
      <w:tr w:rsidRPr="00F53E21" w:rsidR="00CA036E" w:rsidTr="008F798F" w14:paraId="33FE80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E58EBE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45F48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67DEA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789DD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F0B938" w14:textId="77777777">
            <w:pPr>
              <w:pStyle w:val="NoSpacing"/>
              <w:jc w:val="right"/>
            </w:pPr>
          </w:p>
        </w:tc>
      </w:tr>
      <w:tr w:rsidRPr="00F53E21" w:rsidR="00CA036E" w:rsidTr="008F798F" w14:paraId="70C812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89CD3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293A8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5BDB6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1AA34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F6953D" w14:textId="77777777">
            <w:pPr>
              <w:pStyle w:val="NoSpacing"/>
              <w:jc w:val="right"/>
            </w:pPr>
          </w:p>
        </w:tc>
      </w:tr>
      <w:tr w:rsidRPr="00F53E21" w:rsidR="00CA036E" w:rsidTr="008F798F" w14:paraId="0A42F5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682A9E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DBC0D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26A75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924A5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DE1CB59" w14:textId="77777777">
            <w:pPr>
              <w:pStyle w:val="NoSpacing"/>
              <w:jc w:val="right"/>
            </w:pPr>
          </w:p>
        </w:tc>
      </w:tr>
      <w:tr w:rsidRPr="00F53E21" w:rsidR="00CA036E" w:rsidTr="008F798F" w14:paraId="6E3DF4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E0F11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18DEC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CB4E3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8C4D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740DB0" w14:textId="77777777">
            <w:pPr>
              <w:pStyle w:val="NoSpacing"/>
              <w:jc w:val="right"/>
            </w:pPr>
          </w:p>
        </w:tc>
      </w:tr>
      <w:tr w:rsidRPr="00F53E21" w:rsidR="00CA036E" w:rsidTr="008F798F" w14:paraId="19D908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9D3EB3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1F4C5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658E5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B6DA8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8F1A879" w14:textId="77777777">
            <w:pPr>
              <w:pStyle w:val="NoSpacing"/>
              <w:jc w:val="right"/>
            </w:pPr>
          </w:p>
        </w:tc>
      </w:tr>
      <w:tr w:rsidRPr="00F53E21" w:rsidR="00CA036E" w:rsidTr="008F798F" w14:paraId="6A65A8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61FF30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2BAF5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9687A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839F6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AE0E42" w14:textId="77777777">
            <w:pPr>
              <w:pStyle w:val="NoSpacing"/>
              <w:jc w:val="right"/>
            </w:pPr>
          </w:p>
        </w:tc>
      </w:tr>
      <w:tr w:rsidRPr="00F53E21" w:rsidR="00CA036E" w:rsidTr="008F798F" w14:paraId="62BD14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906F4F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AF068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3F2FA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7C929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10709E" w14:textId="77777777">
            <w:pPr>
              <w:pStyle w:val="NoSpacing"/>
              <w:jc w:val="right"/>
            </w:pPr>
          </w:p>
        </w:tc>
      </w:tr>
      <w:tr w:rsidRPr="00F53E21" w:rsidR="00CA036E" w:rsidTr="008F798F" w14:paraId="23D4F6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ADB4B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9FCEC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712CB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7077A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01743D" w14:textId="77777777">
            <w:pPr>
              <w:pStyle w:val="NoSpacing"/>
              <w:jc w:val="right"/>
            </w:pPr>
          </w:p>
        </w:tc>
      </w:tr>
      <w:tr w:rsidRPr="00F53E21" w:rsidR="00CA036E" w:rsidTr="008F798F" w14:paraId="2154C0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C05D6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704C0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C4D80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43BF6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5B1C2C" w14:textId="77777777">
            <w:pPr>
              <w:pStyle w:val="NoSpacing"/>
              <w:jc w:val="right"/>
            </w:pPr>
          </w:p>
        </w:tc>
      </w:tr>
      <w:tr w:rsidRPr="00F53E21" w:rsidR="00CA036E" w:rsidTr="008F798F" w14:paraId="56CB69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B75DCE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3A9697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54077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531EE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78F12A7" w14:textId="77777777">
            <w:pPr>
              <w:pStyle w:val="NoSpacing"/>
              <w:jc w:val="right"/>
            </w:pPr>
          </w:p>
        </w:tc>
      </w:tr>
      <w:tr w:rsidRPr="00F53E21" w:rsidR="00CA036E" w:rsidTr="008F798F" w14:paraId="7C32CD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4ADAFC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63E41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D6BAE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71AAD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753304" w14:textId="77777777">
            <w:pPr>
              <w:pStyle w:val="NoSpacing"/>
              <w:jc w:val="right"/>
            </w:pPr>
          </w:p>
        </w:tc>
      </w:tr>
      <w:tr w:rsidRPr="00F53E21" w:rsidR="00CA036E" w:rsidTr="008F798F" w14:paraId="70B125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4104D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07E27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2C4CE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33A5B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C2151F" w14:textId="77777777">
            <w:pPr>
              <w:pStyle w:val="NoSpacing"/>
              <w:jc w:val="right"/>
            </w:pPr>
          </w:p>
        </w:tc>
      </w:tr>
      <w:tr w:rsidRPr="00F53E21" w:rsidR="00CA036E" w:rsidTr="008F798F" w14:paraId="2465B5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6F28E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240E7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F031A4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514DD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C8C1099" w14:textId="77777777">
            <w:pPr>
              <w:pStyle w:val="NoSpacing"/>
              <w:jc w:val="right"/>
            </w:pPr>
          </w:p>
        </w:tc>
      </w:tr>
      <w:tr w:rsidRPr="00F53E21" w:rsidR="00CA036E" w:rsidTr="008F798F" w14:paraId="4B638F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CEF88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C430A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30332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CA2BC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334178" w14:textId="77777777">
            <w:pPr>
              <w:pStyle w:val="NoSpacing"/>
              <w:jc w:val="right"/>
            </w:pPr>
          </w:p>
        </w:tc>
      </w:tr>
      <w:tr w:rsidRPr="00F53E21" w:rsidR="00CA036E" w:rsidTr="008F798F" w14:paraId="28264B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58DCB6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BC214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90AF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C9855A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1B7A0E" w14:textId="77777777">
            <w:pPr>
              <w:pStyle w:val="NoSpacing"/>
              <w:jc w:val="right"/>
            </w:pPr>
          </w:p>
        </w:tc>
      </w:tr>
      <w:tr w:rsidRPr="00F53E21" w:rsidR="00CA036E" w:rsidTr="008F798F" w14:paraId="33A9E0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0263EA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63E36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BBFADA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37648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BD84A5E" w14:textId="77777777">
            <w:pPr>
              <w:pStyle w:val="NoSpacing"/>
              <w:jc w:val="right"/>
            </w:pPr>
          </w:p>
        </w:tc>
      </w:tr>
      <w:tr w:rsidRPr="00F53E21" w:rsidR="00CA036E" w:rsidTr="008F798F" w14:paraId="6AC07B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71D0F5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0E127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8C6CF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06BD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AB3942" w14:textId="77777777">
            <w:pPr>
              <w:pStyle w:val="NoSpacing"/>
              <w:jc w:val="right"/>
            </w:pPr>
          </w:p>
        </w:tc>
      </w:tr>
      <w:tr w:rsidRPr="00F53E21" w:rsidR="00CA036E" w:rsidTr="008F798F" w14:paraId="067C5F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5409F3D" w14:textId="77777777">
            <w:pPr>
              <w:pStyle w:val="NoSpacing"/>
              <w:rPr>
                <w:rStyle w:val="Strong"/>
                <w:szCs w:val="14"/>
              </w:rPr>
            </w:pPr>
            <w:bookmarkStart w:name="_Hlk364677272" w:id="4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B29E9D6" w14:textId="77777777">
            <w:pPr>
              <w:pStyle w:val="NoSpacing"/>
            </w:pPr>
            <w:r>
              <w:t xml:space="preserve">Mstr.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1FC8831" w14:textId="77777777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0018448" w14:textId="77777777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3CBF1D" w14:textId="77777777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Pr="00F53E21" w:rsidR="00CA036E" w:rsidTr="008F798F" w14:paraId="5DA800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C76F1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A2A5F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69775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B8E14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B48D92" w14:textId="77777777">
            <w:pPr>
              <w:pStyle w:val="NoSpacing"/>
              <w:jc w:val="right"/>
            </w:pPr>
          </w:p>
        </w:tc>
      </w:tr>
      <w:tr w:rsidRPr="00F53E21" w:rsidR="00CA036E" w:rsidTr="008F798F" w14:paraId="030D437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12C7A6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6176F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01D09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00F5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0C86666" w14:textId="77777777">
            <w:pPr>
              <w:pStyle w:val="NoSpacing"/>
              <w:jc w:val="right"/>
            </w:pPr>
          </w:p>
        </w:tc>
      </w:tr>
      <w:tr w:rsidRPr="00F53E21" w:rsidR="00CA036E" w:rsidTr="008F798F" w14:paraId="436E33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EE272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05A96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E4EE1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32878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2A2323E" w14:textId="77777777">
            <w:pPr>
              <w:pStyle w:val="NoSpacing"/>
              <w:jc w:val="right"/>
            </w:pPr>
          </w:p>
        </w:tc>
      </w:tr>
      <w:tr w:rsidRPr="00F53E21" w:rsidR="00CA036E" w:rsidTr="008F798F" w14:paraId="2D28C7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5ADA6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1D596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9FEB1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F850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3BEE11" w14:textId="77777777">
            <w:pPr>
              <w:pStyle w:val="NoSpacing"/>
              <w:jc w:val="right"/>
            </w:pPr>
          </w:p>
        </w:tc>
      </w:tr>
      <w:tr w:rsidRPr="00F53E21" w:rsidR="00CA036E" w:rsidTr="008F798F" w14:paraId="0B1620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0711AF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E23C3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D0857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41D7D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A585DDF" w14:textId="77777777">
            <w:pPr>
              <w:pStyle w:val="NoSpacing"/>
              <w:jc w:val="right"/>
            </w:pPr>
          </w:p>
        </w:tc>
      </w:tr>
      <w:tr w:rsidRPr="00F53E21" w:rsidR="00CA036E" w:rsidTr="008F798F" w14:paraId="6990F8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ADB964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5224C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D842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7879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6DD0EE4" w14:textId="77777777">
            <w:pPr>
              <w:pStyle w:val="NoSpacing"/>
              <w:jc w:val="right"/>
            </w:pPr>
          </w:p>
        </w:tc>
      </w:tr>
      <w:tr w:rsidRPr="00F53E21" w:rsidR="00CA036E" w:rsidTr="008F798F" w14:paraId="45D69C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99A1EC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89B1DF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1DA7C8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E920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BA075DE" w14:textId="77777777">
            <w:pPr>
              <w:pStyle w:val="NoSpacing"/>
              <w:jc w:val="right"/>
            </w:pPr>
          </w:p>
        </w:tc>
      </w:tr>
      <w:tr w:rsidRPr="00F53E21" w:rsidR="00CA036E" w:rsidTr="008F798F" w14:paraId="0D4F65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546F4D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E2CC1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5F769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F98AE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F5BBC30" w14:textId="77777777">
            <w:pPr>
              <w:pStyle w:val="NoSpacing"/>
              <w:jc w:val="right"/>
            </w:pPr>
          </w:p>
        </w:tc>
      </w:tr>
      <w:tr w:rsidRPr="00F53E21" w:rsidR="00CA036E" w:rsidTr="008F798F" w14:paraId="2118DC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7B1D8A" w:rsidRDefault="00CA036E" w14:paraId="3A01B76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EE4BD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8432F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7B564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AA89996" w14:textId="77777777">
            <w:pPr>
              <w:pStyle w:val="NoSpacing"/>
              <w:jc w:val="right"/>
            </w:pPr>
          </w:p>
        </w:tc>
      </w:tr>
      <w:tr w:rsidRPr="00F53E21" w:rsidR="00CA036E" w:rsidTr="008F798F" w14:paraId="7BBEA6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7B1D8A" w:rsidRDefault="00CA036E" w14:paraId="51C24A50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5A9B4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A8C0E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A17EF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33E653D" w14:textId="77777777">
            <w:pPr>
              <w:pStyle w:val="NoSpacing"/>
              <w:jc w:val="right"/>
            </w:pPr>
          </w:p>
        </w:tc>
      </w:tr>
      <w:tr w:rsidRPr="00F53E21" w:rsidR="00CA036E" w:rsidTr="008F798F" w14:paraId="60CA04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BFC13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0908E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4C0DE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62E29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F7B43A" w14:textId="77777777">
            <w:pPr>
              <w:pStyle w:val="NoSpacing"/>
              <w:jc w:val="right"/>
            </w:pPr>
          </w:p>
        </w:tc>
      </w:tr>
      <w:tr w:rsidRPr="00F53E21" w:rsidR="00CA036E" w:rsidTr="008F798F" w14:paraId="78F919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1182D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78ADD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55DD8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C418C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9C440DB" w14:textId="77777777">
            <w:pPr>
              <w:pStyle w:val="NoSpacing"/>
              <w:jc w:val="right"/>
            </w:pPr>
          </w:p>
        </w:tc>
      </w:tr>
      <w:tr w:rsidRPr="00F53E21" w:rsidR="00CA036E" w:rsidTr="008F798F" w14:paraId="522EDE5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7506A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30E86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F552A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159CD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D326A90" w14:textId="77777777">
            <w:pPr>
              <w:pStyle w:val="NoSpacing"/>
              <w:jc w:val="right"/>
            </w:pPr>
          </w:p>
        </w:tc>
      </w:tr>
      <w:tr w:rsidRPr="00F53E21" w:rsidR="00CA036E" w:rsidTr="008F798F" w14:paraId="321341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B13B8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E9E74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FE8D42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20B5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BE60324" w14:textId="77777777">
            <w:pPr>
              <w:pStyle w:val="NoSpacing"/>
              <w:jc w:val="right"/>
            </w:pPr>
          </w:p>
        </w:tc>
      </w:tr>
      <w:tr w:rsidRPr="00F53E21" w:rsidR="00CA036E" w:rsidTr="008F798F" w14:paraId="7066B1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7C04D7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7692B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8B0A9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687D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A17732" w14:textId="77777777">
            <w:pPr>
              <w:pStyle w:val="NoSpacing"/>
              <w:jc w:val="right"/>
            </w:pPr>
          </w:p>
        </w:tc>
      </w:tr>
      <w:tr w:rsidRPr="00F53E21" w:rsidR="00CA036E" w:rsidTr="008F798F" w14:paraId="0D398D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EC2A9D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CFA00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DF43FE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E450F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A759DF4" w14:textId="77777777">
            <w:pPr>
              <w:pStyle w:val="NoSpacing"/>
              <w:jc w:val="right"/>
            </w:pPr>
          </w:p>
        </w:tc>
      </w:tr>
      <w:tr w:rsidRPr="00F53E21" w:rsidR="00CA036E" w:rsidTr="008F798F" w14:paraId="5372B7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3ECDA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09831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9B7C4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FFCA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FEF10F" w14:textId="77777777">
            <w:pPr>
              <w:pStyle w:val="NoSpacing"/>
              <w:jc w:val="right"/>
            </w:pPr>
          </w:p>
        </w:tc>
      </w:tr>
      <w:tr w:rsidRPr="00F53E21" w:rsidR="00CA036E" w:rsidTr="008F798F" w14:paraId="78F9C8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2EEB93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B43A4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CFD691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0B4CFE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979346" w14:textId="77777777">
            <w:pPr>
              <w:pStyle w:val="NoSpacing"/>
              <w:jc w:val="right"/>
            </w:pPr>
          </w:p>
        </w:tc>
      </w:tr>
      <w:tr w:rsidRPr="00F53E21" w:rsidR="00CA036E" w:rsidTr="008F798F" w14:paraId="216359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18EFD0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58D8D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26CA6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4013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E37E544" w14:textId="77777777">
            <w:pPr>
              <w:pStyle w:val="NoSpacing"/>
              <w:jc w:val="right"/>
            </w:pPr>
          </w:p>
        </w:tc>
      </w:tr>
      <w:tr w:rsidRPr="00F53E21" w:rsidR="00CA036E" w:rsidTr="008F798F" w14:paraId="15D456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B6DE16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16E60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2704E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803B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7D1D27" w14:textId="77777777">
            <w:pPr>
              <w:pStyle w:val="NoSpacing"/>
              <w:jc w:val="right"/>
            </w:pPr>
          </w:p>
        </w:tc>
      </w:tr>
      <w:tr w:rsidRPr="00F53E21" w:rsidR="00CA036E" w:rsidTr="008F798F" w14:paraId="5C9AE4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E12FD6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990D0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3AA2D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2AE67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BB0425" w14:textId="77777777">
            <w:pPr>
              <w:pStyle w:val="NoSpacing"/>
              <w:jc w:val="right"/>
            </w:pPr>
          </w:p>
        </w:tc>
      </w:tr>
      <w:tr w:rsidRPr="00F53E21" w:rsidR="00CA036E" w:rsidTr="008F798F" w14:paraId="638791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D4653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E1030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E123B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C843F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8976842" w14:textId="77777777">
            <w:pPr>
              <w:pStyle w:val="NoSpacing"/>
              <w:jc w:val="right"/>
            </w:pPr>
          </w:p>
        </w:tc>
      </w:tr>
      <w:tr w:rsidRPr="00F53E21" w:rsidR="00CA036E" w:rsidTr="008F798F" w14:paraId="653FC4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A036E" w:rsidP="007B1D8A" w:rsidRDefault="00CA036E" w14:paraId="62E020C1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7B1D8A" w:rsidRDefault="00CA036E" w14:paraId="4B557E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B1D8A" w:rsidRDefault="00CA036E" w14:paraId="29CFC9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370F4" w:rsidRDefault="00CA036E" w14:paraId="237D84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7370F4" w:rsidRDefault="00CA036E" w14:paraId="214B6A75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A5C6CDD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26C92EA8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6B88542B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B1D8A" w:rsidRDefault="00CA036E" w14:paraId="0F0FAABE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6715E7F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4E71616C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EB352E2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707FA275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09AE383C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811E4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17B4F26" w14:textId="77777777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B1D8A" w:rsidRDefault="00CA036E" w14:paraId="4298138F" w14:textId="77777777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5F333BF9" w14:textId="77777777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B90B64B" w14:textId="77777777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Pr="00F53E21" w:rsidR="00CA036E" w:rsidTr="008F798F" w14:paraId="7A19EE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BB019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DC4D8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3B49D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0FB5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CA0A655" w14:textId="77777777">
            <w:pPr>
              <w:pStyle w:val="NoSpacing"/>
              <w:jc w:val="right"/>
            </w:pPr>
          </w:p>
        </w:tc>
      </w:tr>
      <w:tr w:rsidRPr="00F53E21" w:rsidR="00CA036E" w:rsidTr="008F798F" w14:paraId="29FE71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FD2683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5F51791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695ECBE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A81169" w14:textId="77777777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B0C190" w14:textId="7777777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Pr="00F53E21" w:rsidR="00CA036E" w:rsidTr="008F798F" w14:paraId="7E721A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15BD4D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AFFF6AB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8A6E66C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5E29115" w14:textId="77777777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E48FEB" w14:textId="7777777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Pr="00F53E21" w:rsidR="00CA036E" w:rsidTr="008F798F" w14:paraId="78EA6A0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A70F6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AB9DCA2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75226EB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ABC6B6" w14:textId="77777777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9F2F693" w14:textId="7777777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Pr="00F53E21" w:rsidR="00CA036E" w:rsidTr="008F798F" w14:paraId="1F3504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3F255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2C12A33" w14:textId="77777777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77CAB77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CAABE7" w14:textId="77777777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319530" w14:textId="77777777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Pr="00F53E21" w:rsidR="00CA036E" w:rsidTr="008F798F" w14:paraId="1C3E39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00875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F90292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886C6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57381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B3E9DF3" w14:textId="77777777">
            <w:pPr>
              <w:pStyle w:val="NoSpacing"/>
              <w:jc w:val="right"/>
            </w:pPr>
          </w:p>
        </w:tc>
      </w:tr>
      <w:tr w:rsidRPr="00F53E21" w:rsidR="00CA036E" w:rsidTr="008F798F" w14:paraId="7066C8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A416AA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AA65B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B0DF9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220F7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5CC79BA" w14:textId="77777777">
            <w:pPr>
              <w:pStyle w:val="NoSpacing"/>
              <w:jc w:val="right"/>
            </w:pPr>
          </w:p>
        </w:tc>
      </w:tr>
      <w:tr w:rsidRPr="00F53E21" w:rsidR="00CA036E" w:rsidTr="008F798F" w14:paraId="227DF6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22BD6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6D2C8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F5152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DB64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AE018B" w14:textId="77777777">
            <w:pPr>
              <w:pStyle w:val="NoSpacing"/>
              <w:jc w:val="right"/>
            </w:pPr>
          </w:p>
        </w:tc>
      </w:tr>
      <w:tr w:rsidRPr="00F53E21" w:rsidR="00CA036E" w:rsidTr="008F798F" w14:paraId="29AF02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563B7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D9689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3353B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4072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639098" w14:textId="77777777">
            <w:pPr>
              <w:pStyle w:val="NoSpacing"/>
              <w:jc w:val="right"/>
            </w:pPr>
          </w:p>
        </w:tc>
      </w:tr>
      <w:tr w:rsidRPr="00F53E21" w:rsidR="00CA036E" w:rsidTr="008F798F" w14:paraId="65C429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9FD803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D2BBB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1B7C1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93A2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7D79D8E" w14:textId="77777777">
            <w:pPr>
              <w:pStyle w:val="NoSpacing"/>
              <w:jc w:val="right"/>
            </w:pPr>
          </w:p>
        </w:tc>
      </w:tr>
      <w:tr w:rsidRPr="00F53E21" w:rsidR="00CA036E" w:rsidTr="008F798F" w14:paraId="2506FA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1770AF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EEBF4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D1E25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81DC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903E221" w14:textId="77777777">
            <w:pPr>
              <w:pStyle w:val="NoSpacing"/>
              <w:jc w:val="right"/>
            </w:pPr>
          </w:p>
        </w:tc>
      </w:tr>
      <w:tr w:rsidRPr="00F53E21" w:rsidR="00CA036E" w:rsidTr="008F798F" w14:paraId="5526A5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7D383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862BF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F5D61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7AA3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7DDDAFB" w14:textId="77777777">
            <w:pPr>
              <w:pStyle w:val="NoSpacing"/>
              <w:jc w:val="right"/>
            </w:pPr>
          </w:p>
        </w:tc>
      </w:tr>
      <w:tr w:rsidRPr="00F53E21" w:rsidR="00CA036E" w:rsidTr="008F798F" w14:paraId="6A2862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6A523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83ED5D5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D9E2EFC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87D54E3" w14:textId="77777777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2E4C0C" w14:textId="77777777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Pr="00F53E21" w:rsidR="00CA036E" w:rsidTr="008F798F" w14:paraId="4D4AF4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A5478A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5A5EAC7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92C7FAD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2AF035" w14:textId="77777777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94DEB5C" w14:textId="77777777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Pr="00F53E21" w:rsidR="00CA036E" w:rsidTr="008F798F" w14:paraId="3EF654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F948D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10C18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81449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D6027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CE66D27" w14:textId="77777777">
            <w:pPr>
              <w:pStyle w:val="NoSpacing"/>
              <w:jc w:val="right"/>
            </w:pPr>
          </w:p>
        </w:tc>
      </w:tr>
      <w:tr w:rsidRPr="00F53E21" w:rsidR="00CA036E" w:rsidTr="008F798F" w14:paraId="0E274F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B156C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00273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9180C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AA031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8C0EF9" w14:textId="77777777">
            <w:pPr>
              <w:pStyle w:val="NoSpacing"/>
              <w:jc w:val="right"/>
            </w:pPr>
          </w:p>
        </w:tc>
      </w:tr>
      <w:tr w:rsidRPr="00F53E21" w:rsidR="00CA036E" w:rsidTr="008F798F" w14:paraId="63D4F1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5139B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C4AEA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11D4F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7144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04AE235" w14:textId="77777777">
            <w:pPr>
              <w:pStyle w:val="NoSpacing"/>
              <w:jc w:val="right"/>
            </w:pPr>
          </w:p>
        </w:tc>
      </w:tr>
      <w:tr w:rsidRPr="00F53E21" w:rsidR="00CA036E" w:rsidTr="008F798F" w14:paraId="71A6D0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B37467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2962702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56335FE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A1B28F0" w14:textId="77777777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EFE6CF5" w14:textId="77777777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Pr="00F53E21" w:rsidR="00CA036E" w:rsidTr="008F798F" w14:paraId="59B13FE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7A5A54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8C2C6C0" w14:textId="77777777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34F7671" w14:textId="77777777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7F737E" w14:textId="77777777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67E6339" w14:textId="77777777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Pr="00F53E21" w:rsidR="00CA036E" w:rsidTr="008F798F" w14:paraId="3F59C0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FED2B4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8A12824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98DCA83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F9EF0D5" w14:textId="77777777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F8A1524" w14:textId="77777777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Pr="00F53E21" w:rsidR="00CA036E" w:rsidTr="008F798F" w14:paraId="2D6464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12783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DEA5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F91BC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50827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D5E94F" w14:textId="77777777">
            <w:pPr>
              <w:pStyle w:val="NoSpacing"/>
              <w:jc w:val="right"/>
            </w:pPr>
          </w:p>
        </w:tc>
      </w:tr>
      <w:tr w:rsidRPr="00F53E21" w:rsidR="00CA036E" w:rsidTr="008F798F" w14:paraId="2A7D722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F7706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4826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EEC005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D57AC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ED3B2C1" w14:textId="77777777">
            <w:pPr>
              <w:pStyle w:val="NoSpacing"/>
              <w:jc w:val="right"/>
            </w:pPr>
          </w:p>
        </w:tc>
      </w:tr>
      <w:tr w:rsidRPr="00F53E21" w:rsidR="00CA036E" w:rsidTr="008F798F" w14:paraId="4826FB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99011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6FE96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FD821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8046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215E2F" w14:textId="77777777">
            <w:pPr>
              <w:pStyle w:val="NoSpacing"/>
              <w:jc w:val="right"/>
            </w:pPr>
          </w:p>
        </w:tc>
      </w:tr>
      <w:tr w:rsidRPr="00F53E21" w:rsidR="00CA036E" w:rsidTr="008F798F" w14:paraId="047559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A8D3F3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7BE15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239089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0BE7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0AD53D1" w14:textId="77777777">
            <w:pPr>
              <w:pStyle w:val="NoSpacing"/>
              <w:jc w:val="right"/>
            </w:pPr>
          </w:p>
        </w:tc>
      </w:tr>
      <w:tr w:rsidRPr="00F53E21" w:rsidR="00CA036E" w:rsidTr="008F798F" w14:paraId="68922B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4F4CF5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EC40D08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234DB7A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0D49C8D" w14:textId="77777777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786C721" w14:textId="77777777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Pr="00F53E21" w:rsidR="00CA036E" w:rsidTr="008F798F" w14:paraId="2BBEEC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A8D91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41915B3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16234B1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F8C3AC5" w14:textId="77777777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1B79AEA" w14:textId="7777777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Pr="00F53E21" w:rsidR="00CA036E" w:rsidTr="008F798F" w14:paraId="5962CD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69266E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9828C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05D89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F62440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7D88B3F" w14:textId="77777777">
            <w:pPr>
              <w:pStyle w:val="NoSpacing"/>
              <w:jc w:val="right"/>
            </w:pPr>
          </w:p>
        </w:tc>
      </w:tr>
      <w:tr w:rsidRPr="00F53E21" w:rsidR="00CA036E" w:rsidTr="008F798F" w14:paraId="3EFAA2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E6E8F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29386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09DD6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22E0E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BF41C9D" w14:textId="77777777">
            <w:pPr>
              <w:pStyle w:val="NoSpacing"/>
              <w:jc w:val="right"/>
            </w:pPr>
          </w:p>
        </w:tc>
      </w:tr>
      <w:tr w:rsidRPr="00F53E21" w:rsidR="00CA036E" w:rsidTr="008F798F" w14:paraId="6A0A37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04B38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0D28E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8B167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E79F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8DBF9C8" w14:textId="77777777">
            <w:pPr>
              <w:pStyle w:val="NoSpacing"/>
              <w:jc w:val="right"/>
            </w:pPr>
          </w:p>
        </w:tc>
      </w:tr>
      <w:tr w:rsidRPr="00F53E21" w:rsidR="00CA036E" w:rsidTr="008F798F" w14:paraId="47CBD3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507201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D672B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A02BE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4B438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6A4452" w14:textId="77777777">
            <w:pPr>
              <w:pStyle w:val="NoSpacing"/>
              <w:jc w:val="right"/>
            </w:pPr>
          </w:p>
        </w:tc>
      </w:tr>
      <w:tr w:rsidRPr="0014316A" w:rsidR="00CA036E" w:rsidTr="008F798F" w14:paraId="4B022DE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716F94E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60B0E5D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D6E6DA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07185E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E298C8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33FFFBD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2DA7DC9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1BC69FB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2DEA09E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68B5F6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BD8B76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3D1F59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7E6CA39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28CCE52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5780927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A80A68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480FF6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2D4BE3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38C79B6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5CA116A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2AEE0D6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9843BD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0F8C61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6AA1E74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46923DF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735FFB7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443F73D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514C47B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76670E7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38A960B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6032941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F68158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270E36A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67538C5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B3CDAF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309F14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4F039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EE08819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6D1E50D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D4CDF84" w14:textId="77777777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27A2D8" w14:textId="77777777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Pr="00F53E21" w:rsidR="00CA036E" w:rsidTr="008F798F" w14:paraId="7EF3C7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1ED0E1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E42E6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789A5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ABCD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7F28C0F" w14:textId="77777777">
            <w:pPr>
              <w:pStyle w:val="NoSpacing"/>
              <w:jc w:val="right"/>
            </w:pPr>
          </w:p>
        </w:tc>
      </w:tr>
      <w:tr w:rsidRPr="00F53E21" w:rsidR="00CA036E" w:rsidTr="008F798F" w14:paraId="1201D4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2859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BF88F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9A668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00FAD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4797172" w14:textId="77777777">
            <w:pPr>
              <w:pStyle w:val="NoSpacing"/>
              <w:jc w:val="right"/>
            </w:pPr>
          </w:p>
        </w:tc>
      </w:tr>
      <w:tr w:rsidRPr="00F53E21" w:rsidR="00CA036E" w:rsidTr="008F798F" w14:paraId="1714F8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B439FD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C575E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EDEE5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81665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E301EA7" w14:textId="77777777">
            <w:pPr>
              <w:pStyle w:val="NoSpacing"/>
              <w:jc w:val="right"/>
            </w:pPr>
          </w:p>
        </w:tc>
      </w:tr>
      <w:tr w:rsidRPr="00F53E21" w:rsidR="00CA036E" w:rsidTr="008F798F" w14:paraId="193B32E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A9EC3D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7CCC3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56F84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23EDC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911764" w14:textId="77777777">
            <w:pPr>
              <w:pStyle w:val="NoSpacing"/>
              <w:jc w:val="right"/>
            </w:pPr>
          </w:p>
        </w:tc>
      </w:tr>
      <w:tr w:rsidRPr="00F53E21" w:rsidR="00CA036E" w:rsidTr="008F798F" w14:paraId="6B6445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F1C445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A75E26B" w14:textId="77777777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77BFA8A" w14:textId="77777777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47478A" w14:textId="77777777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B9056F1" w14:textId="77777777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Pr="00F53E21" w:rsidR="00CA036E" w:rsidTr="008F798F" w14:paraId="253D03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0C273A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EDBDD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3C01B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E441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A32E89" w14:textId="77777777">
            <w:pPr>
              <w:pStyle w:val="NoSpacing"/>
              <w:jc w:val="right"/>
            </w:pPr>
          </w:p>
        </w:tc>
      </w:tr>
      <w:tr w:rsidRPr="00F53E21" w:rsidR="00CA036E" w:rsidTr="008F798F" w14:paraId="3B0DAC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0B4906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A1429FE" w14:textId="77777777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29BAAB3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8F05C0E" w14:textId="77777777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8088CC8" w14:textId="77777777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Pr="00F53E21" w:rsidR="00CA036E" w:rsidTr="008F798F" w14:paraId="5FF93E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6A712E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28D64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54A57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00AC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4E77ED4" w14:textId="77777777">
            <w:pPr>
              <w:pStyle w:val="NoSpacing"/>
              <w:jc w:val="right"/>
            </w:pPr>
          </w:p>
        </w:tc>
      </w:tr>
      <w:tr w:rsidRPr="00F53E21" w:rsidR="00CA036E" w:rsidTr="008F798F" w14:paraId="532F53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7F078A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F521F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C81C5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97CF1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4F52FB" w14:textId="77777777">
            <w:pPr>
              <w:pStyle w:val="NoSpacing"/>
              <w:jc w:val="right"/>
            </w:pPr>
          </w:p>
        </w:tc>
      </w:tr>
      <w:tr w:rsidRPr="00F53E21" w:rsidR="00CA036E" w:rsidTr="008F798F" w14:paraId="65DB72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9AA14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CE707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612333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34349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7698336" w14:textId="77777777">
            <w:pPr>
              <w:pStyle w:val="NoSpacing"/>
              <w:jc w:val="right"/>
            </w:pPr>
          </w:p>
        </w:tc>
      </w:tr>
      <w:tr w:rsidRPr="00F53E21" w:rsidR="00CA036E" w:rsidTr="008F798F" w14:paraId="5CAEFD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EB348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FE646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05FA1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BA3D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6E5104C" w14:textId="77777777">
            <w:pPr>
              <w:pStyle w:val="NoSpacing"/>
              <w:jc w:val="right"/>
            </w:pPr>
          </w:p>
        </w:tc>
      </w:tr>
      <w:tr w:rsidRPr="00F53E21" w:rsidR="00CA036E" w:rsidTr="008F798F" w14:paraId="2C53E79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03F81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F6AE8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3649BA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5B45C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603166" w14:textId="77777777">
            <w:pPr>
              <w:pStyle w:val="NoSpacing"/>
              <w:jc w:val="right"/>
            </w:pPr>
          </w:p>
        </w:tc>
      </w:tr>
      <w:tr w:rsidRPr="00F53E21" w:rsidR="00CA036E" w:rsidTr="008F798F" w14:paraId="72E934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9E7E43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02B0E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EE40C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C2E9B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8C3564" w14:textId="77777777">
            <w:pPr>
              <w:pStyle w:val="NoSpacing"/>
              <w:jc w:val="right"/>
            </w:pPr>
          </w:p>
        </w:tc>
      </w:tr>
      <w:tr w:rsidRPr="00F53E21" w:rsidR="00CA036E" w:rsidTr="008F798F" w14:paraId="1B5EDF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78E8BB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29337F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4D6A6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9C4C0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C26E654" w14:textId="77777777">
            <w:pPr>
              <w:pStyle w:val="NoSpacing"/>
              <w:jc w:val="right"/>
            </w:pPr>
          </w:p>
        </w:tc>
      </w:tr>
      <w:tr w:rsidRPr="00F53E21" w:rsidR="00CA036E" w:rsidTr="008F798F" w14:paraId="1F90CF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1AD902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A7F9C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CA2E7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09D20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6F852E4" w14:textId="77777777">
            <w:pPr>
              <w:pStyle w:val="NoSpacing"/>
              <w:jc w:val="right"/>
            </w:pPr>
          </w:p>
        </w:tc>
      </w:tr>
      <w:tr w:rsidRPr="00F53E21" w:rsidR="00CA036E" w:rsidTr="008F798F" w14:paraId="11A1D1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16F32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1E3054C" w14:textId="77777777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D4F2CFC" w14:textId="77777777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17D7EB6" w14:textId="77777777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672EAAD" w14:textId="77777777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Pr="00F53E21" w:rsidR="00CA036E" w:rsidTr="008F798F" w14:paraId="16AF33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7F00A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EC9DE29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15C9EF7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4B3BEE" w14:textId="77777777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46D6E6" w14:textId="77777777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Pr="00F53E21" w:rsidR="00CA036E" w:rsidTr="008F798F" w14:paraId="168826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A5DA8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62347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26C7C9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6F501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58B798" w14:textId="77777777">
            <w:pPr>
              <w:pStyle w:val="NoSpacing"/>
              <w:jc w:val="right"/>
            </w:pPr>
          </w:p>
        </w:tc>
      </w:tr>
      <w:tr w:rsidRPr="00F53E21" w:rsidR="00CA036E" w:rsidTr="008F798F" w14:paraId="731BB6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0444A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6EFCE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8BF4C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DF59C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7239B0" w14:textId="77777777">
            <w:pPr>
              <w:pStyle w:val="NoSpacing"/>
              <w:jc w:val="right"/>
            </w:pPr>
          </w:p>
        </w:tc>
      </w:tr>
      <w:tr w:rsidRPr="00F53E21" w:rsidR="00CA036E" w:rsidTr="008F798F" w14:paraId="7EBE65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943BA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65476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1573EA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B0B49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0D0D27" w14:textId="77777777">
            <w:pPr>
              <w:pStyle w:val="NoSpacing"/>
              <w:jc w:val="right"/>
            </w:pPr>
          </w:p>
        </w:tc>
      </w:tr>
      <w:tr w:rsidRPr="00F53E21" w:rsidR="00CA036E" w:rsidTr="008F798F" w14:paraId="74CA26E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3EA7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3A731F1" w14:textId="7777777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033A2E5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7FD1BCF" w14:textId="77777777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20AE44" w14:textId="7777777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Pr="00F53E21" w:rsidR="00CA036E" w:rsidTr="008F798F" w14:paraId="468570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A43D26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6EB62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F2AF0F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D6B34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4DC67C2" w14:textId="77777777">
            <w:pPr>
              <w:pStyle w:val="NoSpacing"/>
              <w:jc w:val="right"/>
            </w:pPr>
          </w:p>
        </w:tc>
      </w:tr>
      <w:tr w:rsidRPr="00F53E21" w:rsidR="00CA036E" w:rsidTr="008F798F" w14:paraId="418353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847C40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436F53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B690D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8310F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D326616" w14:textId="77777777">
            <w:pPr>
              <w:pStyle w:val="NoSpacing"/>
              <w:jc w:val="right"/>
            </w:pPr>
          </w:p>
        </w:tc>
      </w:tr>
      <w:tr w:rsidRPr="00F53E21" w:rsidR="00CA036E" w:rsidTr="008F798F" w14:paraId="2105AA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633ACD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77A1F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3146D5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1B38D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3AF63E" w14:textId="77777777">
            <w:pPr>
              <w:pStyle w:val="NoSpacing"/>
              <w:jc w:val="right"/>
            </w:pPr>
          </w:p>
        </w:tc>
      </w:tr>
      <w:tr w:rsidRPr="00F53E21" w:rsidR="00CA036E" w:rsidTr="008F798F" w14:paraId="0B7A65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157970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84A61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87A2A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C431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EB8329C" w14:textId="77777777">
            <w:pPr>
              <w:pStyle w:val="NoSpacing"/>
              <w:jc w:val="right"/>
            </w:pPr>
          </w:p>
        </w:tc>
      </w:tr>
      <w:tr w:rsidRPr="00F53E21" w:rsidR="00CA036E" w:rsidTr="008F798F" w14:paraId="36118A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182E65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091466" w14:paraId="45CC13F7" w14:textId="11B188E0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091466" w14:paraId="4126BB94" w14:textId="1A17B6FE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091466" w14:paraId="05F6F63C" w14:textId="3F1CD4DD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091466" w14:paraId="6E510AA0" w14:textId="5576D107">
            <w:pPr>
              <w:pStyle w:val="NoSpacing"/>
              <w:jc w:val="right"/>
            </w:pPr>
            <w:r>
              <w:t>24 Jul 2016</w:t>
            </w:r>
          </w:p>
        </w:tc>
      </w:tr>
      <w:tr w:rsidRPr="00F53E21" w:rsidR="00CA036E" w:rsidTr="008F798F" w14:paraId="158126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9EC939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3E7CB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E72C7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6E4C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67DDC82" w14:textId="77777777">
            <w:pPr>
              <w:pStyle w:val="NoSpacing"/>
              <w:jc w:val="right"/>
            </w:pPr>
          </w:p>
        </w:tc>
      </w:tr>
      <w:tr w:rsidRPr="00F53E21" w:rsidR="00CA036E" w:rsidTr="008F798F" w14:paraId="58DB3D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6BEC7F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00AD4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A8272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62A8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F27766" w14:textId="77777777">
            <w:pPr>
              <w:pStyle w:val="NoSpacing"/>
              <w:jc w:val="right"/>
            </w:pPr>
          </w:p>
        </w:tc>
      </w:tr>
      <w:tr w:rsidRPr="00F53E21" w:rsidR="00CA036E" w:rsidTr="008F798F" w14:paraId="373609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7B1D8A" w:rsidRDefault="00CA036E" w14:paraId="6DC004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A7EC0AC" w14:textId="77777777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BB2700E" w14:textId="77777777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781C6BE" w14:textId="77777777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B23208" w14:textId="77777777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Pr="00F53E21" w:rsidR="00CA036E" w:rsidTr="008F798F" w14:paraId="57F3F3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7B1D8A" w:rsidRDefault="00CA036E" w14:paraId="2F19BD0B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9761F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3AD9B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228E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B34F3E" w14:textId="77777777">
            <w:pPr>
              <w:pStyle w:val="NoSpacing"/>
              <w:jc w:val="right"/>
            </w:pPr>
          </w:p>
        </w:tc>
      </w:tr>
      <w:tr w:rsidRPr="00F53E21" w:rsidR="00CA036E" w:rsidTr="008F798F" w14:paraId="18A81A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4DB4B7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BEA12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DD2D5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4C65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9DDAFA6" w14:textId="77777777">
            <w:pPr>
              <w:pStyle w:val="NoSpacing"/>
              <w:jc w:val="right"/>
            </w:pPr>
          </w:p>
        </w:tc>
      </w:tr>
      <w:tr w:rsidRPr="00F53E21" w:rsidR="00CA036E" w:rsidTr="008F798F" w14:paraId="47C5F9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41B8C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FF8E34A" w14:textId="77777777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A346D43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850AC4F" w14:textId="77777777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EF2E09" w14:textId="77777777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Pr="00F53E21" w:rsidR="00CA036E" w:rsidTr="008F798F" w14:paraId="4586ED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0F6AD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2592E59" w14:textId="77777777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25404BF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C46C2E4" w14:textId="77777777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AF84D1" w14:textId="77777777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Pr="00F53E21" w:rsidR="00CA036E" w:rsidTr="008F798F" w14:paraId="5BD6E0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4462B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F31491" w14:textId="77777777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268F9DB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0463813" w14:textId="77777777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0E211EF" w14:textId="77777777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Pr="00F53E21" w:rsidR="00CA036E" w:rsidTr="008F798F" w14:paraId="00AC89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D66F7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233F4C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E42493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00085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1E83A0" w14:textId="77777777">
            <w:pPr>
              <w:pStyle w:val="NoSpacing"/>
              <w:jc w:val="right"/>
            </w:pPr>
          </w:p>
        </w:tc>
      </w:tr>
      <w:tr w:rsidRPr="00F53E21" w:rsidR="00CA036E" w:rsidTr="008F798F" w14:paraId="483AD2A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628028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7F511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9D78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733C5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29D772" w14:textId="77777777">
            <w:pPr>
              <w:pStyle w:val="NoSpacing"/>
              <w:jc w:val="right"/>
            </w:pPr>
          </w:p>
        </w:tc>
      </w:tr>
      <w:tr w:rsidRPr="00F53E21" w:rsidR="00CA036E" w:rsidTr="008F798F" w14:paraId="138BE5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3B051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E29AC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FB9C0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1798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854429A" w14:textId="77777777">
            <w:pPr>
              <w:pStyle w:val="NoSpacing"/>
              <w:jc w:val="right"/>
            </w:pPr>
          </w:p>
        </w:tc>
      </w:tr>
      <w:tr w:rsidRPr="00F53E21" w:rsidR="00CA036E" w:rsidTr="008F798F" w14:paraId="3FDDB1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902DE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E2A0150" w14:textId="77777777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C8145BC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5D17E2" w14:textId="77777777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C6A2A17" w14:textId="77777777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Pr="00F53E21" w:rsidR="00CA036E" w:rsidTr="008F798F" w14:paraId="6E4E165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6E6296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6CE90D5" w14:textId="77777777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D971B5D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018C6A" w14:textId="77777777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7478E0" w14:textId="77777777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Pr="00F53E21" w:rsidR="00CA036E" w:rsidTr="008F798F" w14:paraId="73F027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4BB25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AA12840" w14:textId="77777777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392073F" w14:textId="7777777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42D0096" w14:textId="77777777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D7C4859" w14:textId="77777777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Pr="00F53E21" w:rsidR="00CA036E" w:rsidTr="008F798F" w14:paraId="377E17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F1E56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9DA28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15F9F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C870C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3F98C0A" w14:textId="77777777">
            <w:pPr>
              <w:pStyle w:val="NoSpacing"/>
              <w:jc w:val="right"/>
            </w:pPr>
          </w:p>
        </w:tc>
      </w:tr>
      <w:tr w:rsidRPr="00F53E21" w:rsidR="00CA036E" w:rsidTr="008F798F" w14:paraId="151F8C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B4729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401EE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91E9C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66EF5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D17FC6" w14:textId="77777777">
            <w:pPr>
              <w:pStyle w:val="NoSpacing"/>
              <w:jc w:val="right"/>
            </w:pPr>
          </w:p>
        </w:tc>
      </w:tr>
      <w:tr w:rsidRPr="00F53E21" w:rsidR="00CA036E" w:rsidTr="008F798F" w14:paraId="660C29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7B1D8A" w:rsidRDefault="00CA036E" w14:paraId="765BD0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7B1D8A" w:rsidRDefault="00CA036E" w14:paraId="3B4C25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B1D8A" w:rsidRDefault="00CA036E" w14:paraId="735602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370F4" w:rsidRDefault="00CA036E" w14:paraId="45B938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7370F4" w:rsidRDefault="00CA036E" w14:paraId="6DC97EA3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7B995300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441213A5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172760F8" w14:paraId="634F3402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0488895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0508C33E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B1D8A" w:rsidRDefault="00CA036E" w14:paraId="3C36DAB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1F70A8D8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400A3991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172760F8" w14:paraId="2F9D09E2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08B23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4E702E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D66E0FC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ED1FC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8D2F20F" w14:textId="77777777">
            <w:pPr>
              <w:pStyle w:val="NoSpacing"/>
              <w:jc w:val="right"/>
            </w:pPr>
          </w:p>
        </w:tc>
      </w:tr>
      <w:tr w:rsidRPr="00F53E21" w:rsidR="00CA036E" w:rsidTr="172760F8" w14:paraId="616888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690F42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71F42A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F09AD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160CC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9955848" w14:textId="77777777">
            <w:pPr>
              <w:pStyle w:val="NoSpacing"/>
              <w:jc w:val="right"/>
            </w:pPr>
          </w:p>
        </w:tc>
      </w:tr>
      <w:tr w:rsidRPr="00F53E21" w:rsidR="00CA036E" w:rsidTr="172760F8" w14:paraId="4825C7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238B9B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539442C" w14:textId="77777777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10F929A6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1BF91BB" w14:textId="77777777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D469743" w14:textId="77777777">
            <w:pPr>
              <w:pStyle w:val="NoSpacing"/>
              <w:jc w:val="right"/>
            </w:pPr>
            <w:r>
              <w:t>May 1998</w:t>
            </w:r>
          </w:p>
        </w:tc>
      </w:tr>
      <w:tr w:rsidRPr="00F53E21" w:rsidR="00CA036E" w:rsidTr="172760F8" w14:paraId="3BBD64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C632B0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337687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546AE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38E47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44EBD34" w14:textId="77777777">
            <w:pPr>
              <w:pStyle w:val="NoSpacing"/>
              <w:jc w:val="right"/>
            </w:pPr>
          </w:p>
        </w:tc>
      </w:tr>
      <w:tr w:rsidRPr="00F53E21" w:rsidR="00CA036E" w:rsidTr="172760F8" w14:paraId="46AA7F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6BD408A4" w14:textId="1F99F19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091466" w14:paraId="405C73EA" w14:textId="1E09ECA7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091466" w14:paraId="35D7A6E9" w14:textId="6F44373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091466" w14:paraId="2D2AF663" w14:textId="3F7E471F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091466" w14:paraId="643B0137" w14:textId="34EB3AD9">
            <w:pPr>
              <w:pStyle w:val="NoSpacing"/>
              <w:jc w:val="right"/>
            </w:pPr>
            <w:r>
              <w:t>04 Sep 2016</w:t>
            </w:r>
          </w:p>
        </w:tc>
      </w:tr>
      <w:tr w:rsidRPr="00F53E21" w:rsidR="00CA036E" w:rsidTr="172760F8" w14:paraId="6EC166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15DFFB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CD2CE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4E4B1F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3131C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7F36A769" w14:textId="77777777">
            <w:pPr>
              <w:pStyle w:val="NoSpacing"/>
              <w:jc w:val="right"/>
            </w:pPr>
          </w:p>
        </w:tc>
      </w:tr>
      <w:tr w:rsidRPr="00F53E21" w:rsidR="00B069EE" w:rsidTr="172760F8" w14:paraId="0E5504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B069EE" w:rsidP="00B069EE" w:rsidRDefault="00B069EE" w14:paraId="0C7B74F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B069EE" w:rsidP="00B069EE" w:rsidRDefault="00B069EE" w14:paraId="77423277" w14:textId="155BD91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B069EE" w:rsidP="00B069EE" w:rsidRDefault="00B069EE" w14:paraId="4196F52B" w14:textId="7FA51EF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B069EE" w:rsidP="00B069EE" w:rsidRDefault="00091466" w14:paraId="574848B6" w14:textId="650A9B35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B069EE" w:rsidP="00B069EE" w:rsidRDefault="00091466" w14:paraId="0B1A6302" w14:textId="58ECE096">
            <w:pPr>
              <w:pStyle w:val="NoSpacing"/>
              <w:jc w:val="right"/>
            </w:pPr>
            <w:r>
              <w:t>20 Aug 2016</w:t>
            </w:r>
          </w:p>
        </w:tc>
      </w:tr>
      <w:tr w:rsidRPr="00F53E21" w:rsidR="00B069EE" w:rsidTr="172760F8" w14:paraId="7333D8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B069EE" w:rsidP="00B069EE" w:rsidRDefault="00B069EE" w14:paraId="6EAD3FC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B069EE" w:rsidP="00B069EE" w:rsidRDefault="00B069EE" w14:paraId="07742496" w14:textId="6532F04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B069EE" w:rsidP="00B069EE" w:rsidRDefault="00B069EE" w14:paraId="0DAC5501" w14:textId="6E393F2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B069EE" w:rsidP="00B069EE" w:rsidRDefault="00B069EE" w14:paraId="2745B7EB" w14:textId="25383660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B069EE" w:rsidP="00B069EE" w:rsidRDefault="00B069EE" w14:paraId="38AD80D2" w14:textId="788AC2BC">
            <w:pPr>
              <w:pStyle w:val="NoSpacing"/>
              <w:jc w:val="right"/>
            </w:pPr>
            <w:r>
              <w:t>26 Jun 2016</w:t>
            </w:r>
          </w:p>
        </w:tc>
      </w:tr>
      <w:tr w:rsidRPr="00F53E21" w:rsidR="00CA036E" w:rsidTr="172760F8" w14:paraId="44C662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716A1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2A4D89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7BB080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3D411B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5B9D253" w14:textId="77777777">
            <w:pPr>
              <w:pStyle w:val="NoSpacing"/>
              <w:jc w:val="right"/>
            </w:pPr>
          </w:p>
        </w:tc>
      </w:tr>
      <w:tr w:rsidRPr="00F53E21" w:rsidR="00CA036E" w:rsidTr="172760F8" w14:paraId="262AB6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09C7BDE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ECD83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3D2CBA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7F599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413C9A0" w14:textId="77777777">
            <w:pPr>
              <w:pStyle w:val="NoSpacing"/>
              <w:jc w:val="right"/>
            </w:pPr>
          </w:p>
        </w:tc>
      </w:tr>
      <w:tr w:rsidRPr="00F53E21" w:rsidR="00CA036E" w:rsidTr="172760F8" w14:paraId="0F7E21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4FADC8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8F6CF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F91F3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D3982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24A8286" w14:textId="77777777">
            <w:pPr>
              <w:pStyle w:val="NoSpacing"/>
              <w:jc w:val="right"/>
            </w:pPr>
          </w:p>
        </w:tc>
      </w:tr>
      <w:tr w:rsidRPr="00F53E21" w:rsidR="00CA036E" w:rsidTr="172760F8" w14:paraId="01014F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74DCD3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56B980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257E1B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1F660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3D582A2" w14:textId="77777777">
            <w:pPr>
              <w:pStyle w:val="NoSpacing"/>
              <w:jc w:val="right"/>
            </w:pPr>
          </w:p>
        </w:tc>
      </w:tr>
      <w:tr w:rsidRPr="00F53E21" w:rsidR="00CA036E" w:rsidTr="172760F8" w14:paraId="65ACF3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2A4C1D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45198F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00A1B5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6C5EC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2071B3F" w14:textId="77777777">
            <w:pPr>
              <w:pStyle w:val="NoSpacing"/>
              <w:jc w:val="right"/>
            </w:pPr>
          </w:p>
        </w:tc>
      </w:tr>
      <w:tr w:rsidRPr="00F53E21" w:rsidR="00CA036E" w:rsidTr="172760F8" w14:paraId="0EE6C2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7B1D8A" w:rsidRDefault="00CA036E" w14:paraId="3709A8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7B1D8A" w:rsidRDefault="00CA036E" w14:paraId="08819E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B1D8A" w:rsidRDefault="00CA036E" w14:paraId="6FAD0D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CE4EB2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51E8525" w14:textId="77777777">
            <w:pPr>
              <w:pStyle w:val="NoSpacing"/>
              <w:jc w:val="right"/>
            </w:pPr>
          </w:p>
        </w:tc>
      </w:tr>
      <w:tr w:rsidRPr="00F53E21" w:rsidR="00985A71" w:rsidTr="172760F8" w14:paraId="68902F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5D183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1C0BAEE" w14:textId="1270B037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9CFFD47" w14:textId="7D4A25C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B3444D7" w14:textId="54406AA4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F41C0DA" w14:textId="2BBDBD98">
            <w:pPr>
              <w:pStyle w:val="NoSpacing"/>
              <w:jc w:val="right"/>
            </w:pPr>
            <w:r>
              <w:t>30 Jul 2016</w:t>
            </w:r>
          </w:p>
        </w:tc>
      </w:tr>
      <w:tr w:rsidRPr="00F53E21" w:rsidR="00985A71" w:rsidTr="172760F8" w14:paraId="314129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E76815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34BDB8A" w14:textId="5266EC08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032122D" w14:textId="51B5BD8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091466" w14:paraId="0BF02869" w14:textId="5179D15C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091466" w14:paraId="174AF261" w14:textId="4961AA30">
            <w:pPr>
              <w:pStyle w:val="NoSpacing"/>
              <w:jc w:val="right"/>
            </w:pPr>
            <w:r>
              <w:t>13 Aug 2016</w:t>
            </w:r>
          </w:p>
        </w:tc>
      </w:tr>
      <w:tr w:rsidRPr="00F53E21" w:rsidR="00985A71" w:rsidTr="172760F8" w14:paraId="277082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BE1675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1475B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98E8C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CB7AB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D44E777" w14:textId="77777777">
            <w:pPr>
              <w:pStyle w:val="NoSpacing"/>
              <w:jc w:val="right"/>
            </w:pPr>
          </w:p>
        </w:tc>
      </w:tr>
      <w:tr w:rsidRPr="00F53E21" w:rsidR="00985A71" w:rsidTr="172760F8" w14:paraId="7F9C2C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238BF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62008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5E3BCD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CD148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3C4CA93" w14:textId="77777777">
            <w:pPr>
              <w:pStyle w:val="NoSpacing"/>
              <w:jc w:val="right"/>
            </w:pPr>
          </w:p>
        </w:tc>
      </w:tr>
      <w:tr w:rsidRPr="00F53E21" w:rsidR="00985A71" w:rsidTr="172760F8" w14:paraId="51204A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55CDAC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6418C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BA51DC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873B7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A4FC409" w14:textId="77777777">
            <w:pPr>
              <w:pStyle w:val="NoSpacing"/>
              <w:jc w:val="right"/>
            </w:pPr>
          </w:p>
        </w:tc>
      </w:tr>
      <w:tr w:rsidRPr="00F53E21" w:rsidR="00985A71" w:rsidTr="172760F8" w14:paraId="41DC9E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EC521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B90B0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8C790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AFE55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A1E923A" w14:textId="77777777">
            <w:pPr>
              <w:pStyle w:val="NoSpacing"/>
              <w:jc w:val="right"/>
            </w:pPr>
          </w:p>
        </w:tc>
      </w:tr>
      <w:tr w:rsidRPr="00F53E21" w:rsidR="00985A71" w:rsidTr="172760F8" w14:paraId="044B75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7A830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A5AF37B" w14:textId="4ACDFE0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E3B64E4" w14:textId="5B9621B6">
            <w:pPr>
              <w:pStyle w:val="NoSpacing"/>
            </w:pPr>
            <w:bookmarkStart w:name="OLE_LINK14" w:id="5"/>
            <w:bookmarkStart w:name="OLE_LINK15" w:id="6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79A42F0" w14:textId="14834C4D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406CF4C" w14:textId="4D549E1C">
            <w:pPr>
              <w:pStyle w:val="NoSpacing"/>
              <w:jc w:val="right"/>
            </w:pPr>
            <w:r>
              <w:t>25 Jul 2016</w:t>
            </w:r>
          </w:p>
        </w:tc>
      </w:tr>
      <w:tr w:rsidRPr="00F53E21" w:rsidR="00985A71" w:rsidTr="172760F8" w14:paraId="10237E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DF4B423" w14:textId="1A6EED0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FAF864C" w14:textId="7F1F18AD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BBFD472" w14:textId="670294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945F426" w14:textId="7E5D9988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BB454BC" w14:textId="67D804B1">
            <w:pPr>
              <w:pStyle w:val="NoSpacing"/>
              <w:jc w:val="right"/>
            </w:pPr>
            <w:r>
              <w:t>22 May 2016</w:t>
            </w:r>
          </w:p>
        </w:tc>
      </w:tr>
      <w:tr w:rsidRPr="00F53E21" w:rsidR="00985A71" w:rsidTr="172760F8" w14:paraId="3D3E3D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CBC864E" w14:textId="0E991D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7792632" w14:textId="77777777">
            <w:pPr>
              <w:pStyle w:val="NoSpacing"/>
            </w:pPr>
            <w:r w:rsidRPr="00F53E21">
              <w:t xml:space="preserve">Miss P. </w:t>
            </w:r>
            <w:proofErr w:type="spellStart"/>
            <w:r w:rsidRPr="00F53E21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DBB070E" w14:textId="77777777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B0A9B73" w14:textId="77777777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0FA4BE4" w14:textId="31DD372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Pr="00F53E21" w:rsidR="00985A71" w:rsidTr="172760F8" w14:paraId="2E5247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7D3B303" w14:textId="5111C5C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F873F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2A665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4A0E4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B5D88B4" w14:textId="1C1447C3">
            <w:pPr>
              <w:pStyle w:val="NoSpacing"/>
              <w:jc w:val="right"/>
            </w:pPr>
          </w:p>
        </w:tc>
      </w:tr>
      <w:tr w:rsidRPr="00F53E21" w:rsidR="00985A71" w:rsidTr="172760F8" w14:paraId="113FDA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59A0261" w14:textId="2E054AD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05A1A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BC41D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DB8BC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33206E8" w14:textId="44AFF98C">
            <w:pPr>
              <w:pStyle w:val="NoSpacing"/>
              <w:jc w:val="right"/>
            </w:pPr>
          </w:p>
        </w:tc>
      </w:tr>
      <w:tr w:rsidRPr="00F53E21" w:rsidR="00985A71" w:rsidTr="172760F8" w14:paraId="230EC5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9BFB953" w14:textId="40E24CF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B359A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27778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C5100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A7C712E" w14:textId="1D78DDD1">
            <w:pPr>
              <w:pStyle w:val="NoSpacing"/>
              <w:jc w:val="right"/>
            </w:pPr>
          </w:p>
        </w:tc>
      </w:tr>
      <w:tr w:rsidRPr="00F53E21" w:rsidR="00985A71" w:rsidTr="172760F8" w14:paraId="2FC24D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8C93BBA" w14:textId="26657652">
            <w:pPr>
              <w:pStyle w:val="NoSpacing"/>
              <w:rPr>
                <w:rStyle w:val="Strong"/>
                <w:szCs w:val="14"/>
              </w:rPr>
            </w:pPr>
            <w:bookmarkStart w:name="_Hlk435784298" w:id="7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B0507E4" w14:textId="766444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B0C8DF1" w14:textId="7FA29A1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BAE47C5" w14:textId="6538F81A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80415B9" w14:textId="5592FCAC">
            <w:pPr>
              <w:pStyle w:val="NoSpacing"/>
              <w:jc w:val="right"/>
            </w:pPr>
            <w:r>
              <w:t>29 May 16</w:t>
            </w:r>
          </w:p>
        </w:tc>
      </w:tr>
      <w:bookmarkEnd w:id="7"/>
      <w:tr w:rsidRPr="00F53E21" w:rsidR="00985A71" w:rsidTr="172760F8" w14:paraId="4A7751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C1676B5" w14:textId="7A0D757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4D4D7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46293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4CB75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C5881C5" w14:textId="01216ADE">
            <w:pPr>
              <w:pStyle w:val="NoSpacing"/>
              <w:jc w:val="right"/>
            </w:pPr>
          </w:p>
        </w:tc>
      </w:tr>
      <w:tr w:rsidRPr="00F53E21" w:rsidR="00985A71" w:rsidTr="172760F8" w14:paraId="420859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E716FA1" w14:textId="4FDA34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0D4563E" w14:textId="02F43CA9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CFD71CD" w14:textId="6EC7E1A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20380D2" w14:textId="42426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B71A65F" w14:textId="08FA5BD4">
            <w:pPr>
              <w:pStyle w:val="NoSpacing"/>
              <w:jc w:val="right"/>
            </w:pPr>
            <w:r>
              <w:t>10 Jul 2016</w:t>
            </w:r>
          </w:p>
        </w:tc>
      </w:tr>
      <w:tr w:rsidRPr="00F53E21" w:rsidR="00985A71" w:rsidTr="172760F8" w14:paraId="27DC1E0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55255A3" w14:textId="68F0541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2AC27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180D3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63118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47A0345" w14:textId="0D67FA0C">
            <w:pPr>
              <w:pStyle w:val="NoSpacing"/>
              <w:jc w:val="right"/>
            </w:pPr>
          </w:p>
        </w:tc>
      </w:tr>
      <w:tr w:rsidRPr="00F53E21" w:rsidR="00985A71" w:rsidTr="172760F8" w14:paraId="03FAF7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278893F" w14:textId="5D7C87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5361127" w14:textId="77777777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63CC1C9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3E313D7" w14:textId="77777777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97CCE16" w14:textId="50A177C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Pr="0014316A" w:rsidR="00985A71" w:rsidTr="172760F8" w14:paraId="25FCE73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4DF8136C" w14:textId="67520548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410DF45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4F63B33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3EDEA68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7EA89F87" w14:textId="13EF88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85A71" w:rsidTr="172760F8" w14:paraId="20F39CF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72401042" w14:textId="4C87E1D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1EBCB2E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48283C9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4AA8F2D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4E795D0D" w14:textId="50579F5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85A71" w:rsidTr="172760F8" w14:paraId="59F7F29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3CDA1A2E" w14:textId="2D8487B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162B3E1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13FAAB7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1291A2C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781F0B0D" w14:textId="65EC18E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85A71" w:rsidTr="172760F8" w14:paraId="4975F9D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1822C19C" w14:textId="395AA80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086A31F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6D0BEF0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7DDEBE8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653F5392" w14:textId="16BF062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85A71" w:rsidTr="172760F8" w14:paraId="1FB218A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4DFF1D06" w14:textId="73942E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4F09608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35C9ADE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1520747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1920F05F" w14:textId="5170E87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85A71" w:rsidTr="172760F8" w14:paraId="1AB528D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985A71" w:rsidP="00985A71" w:rsidRDefault="00985A71" w14:paraId="0E684B42" w14:textId="154349B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985A71" w:rsidP="00985A71" w:rsidRDefault="00985A71" w14:paraId="521BEA3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13F5CFA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985A71" w:rsidP="00985A71" w:rsidRDefault="00985A71" w14:paraId="582CC51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985A71" w:rsidP="00985A71" w:rsidRDefault="00985A71" w14:paraId="4891C165" w14:textId="2AF5081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985A71" w:rsidTr="172760F8" w14:paraId="247226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2EBADB2" w14:textId="3C9B400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67362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390E4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89F7E0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9B1C8D4" w14:textId="7AD79C7C">
            <w:pPr>
              <w:pStyle w:val="NoSpacing"/>
              <w:jc w:val="right"/>
            </w:pPr>
          </w:p>
        </w:tc>
      </w:tr>
      <w:tr w:rsidRPr="00F53E21" w:rsidR="00985A71" w:rsidTr="172760F8" w14:paraId="52D41F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A2A09E0" w14:textId="63381DA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9C9B1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9B37D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5D1C8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C13E8BA" w14:textId="2FD6EC68">
            <w:pPr>
              <w:pStyle w:val="NoSpacing"/>
              <w:jc w:val="right"/>
            </w:pPr>
          </w:p>
        </w:tc>
      </w:tr>
      <w:tr w:rsidRPr="00F53E21" w:rsidR="00985A71" w:rsidTr="172760F8" w14:paraId="5CB1FD6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EDBB621" w14:textId="183E79E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DE6D094" w14:textId="1D64FBCB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ADC8745" w14:textId="461C5C4F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93E432C" w14:textId="490E1A1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4A3D869" w14:textId="3D0AD013">
            <w:pPr>
              <w:pStyle w:val="NoSpacing"/>
              <w:jc w:val="right"/>
            </w:pPr>
            <w:r>
              <w:t>17 Oct 2015</w:t>
            </w:r>
          </w:p>
        </w:tc>
      </w:tr>
      <w:tr w:rsidRPr="00F53E21" w:rsidR="00985A71" w:rsidTr="172760F8" w14:paraId="379543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3540ACD" w14:textId="7D409DC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A2F29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E6724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5F830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D7834FA" w14:textId="55216586">
            <w:pPr>
              <w:pStyle w:val="NoSpacing"/>
              <w:jc w:val="right"/>
            </w:pPr>
          </w:p>
        </w:tc>
      </w:tr>
      <w:tr w:rsidRPr="00F53E21" w:rsidR="00985A71" w:rsidTr="172760F8" w14:paraId="7F465B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453CF12" w14:textId="2425B1C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E3BCE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77143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F3D64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15259A7" w14:textId="7E126E7D">
            <w:pPr>
              <w:pStyle w:val="NoSpacing"/>
              <w:jc w:val="right"/>
            </w:pPr>
          </w:p>
        </w:tc>
      </w:tr>
      <w:tr w:rsidRPr="00F53E21" w:rsidR="00985A71" w:rsidTr="172760F8" w14:paraId="02394B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93F4BC2" w14:textId="7555F7D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C4A31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56988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CAEC2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775EE06" w14:textId="02F46867">
            <w:pPr>
              <w:pStyle w:val="NoSpacing"/>
              <w:jc w:val="right"/>
            </w:pPr>
          </w:p>
        </w:tc>
      </w:tr>
      <w:tr w:rsidRPr="00F53E21" w:rsidR="00985A71" w:rsidTr="172760F8" w14:paraId="3089AB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B0A8AD5" w14:textId="3B8F491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E7D00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C8DAC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21041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4A246FA" w14:textId="679789D3">
            <w:pPr>
              <w:pStyle w:val="NoSpacing"/>
              <w:jc w:val="right"/>
            </w:pPr>
          </w:p>
        </w:tc>
      </w:tr>
      <w:tr w:rsidRPr="00F53E21" w:rsidR="00985A71" w:rsidTr="172760F8" w14:paraId="74518F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C872C0C" w14:textId="1E636E9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8B18A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E1919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3E86E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6E6EE51" w14:textId="4494E008">
            <w:pPr>
              <w:pStyle w:val="NoSpacing"/>
              <w:jc w:val="right"/>
            </w:pPr>
          </w:p>
        </w:tc>
      </w:tr>
      <w:tr w:rsidRPr="00F53E21" w:rsidR="00985A71" w:rsidTr="172760F8" w14:paraId="1D152B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7F5B8E0" w14:textId="688B56F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8C25E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3A9F7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A988A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90056F7" w14:textId="559FA50A">
            <w:pPr>
              <w:pStyle w:val="NoSpacing"/>
              <w:jc w:val="right"/>
            </w:pPr>
          </w:p>
        </w:tc>
      </w:tr>
      <w:tr w:rsidRPr="00F53E21" w:rsidR="00985A71" w:rsidTr="172760F8" w14:paraId="463DBA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02E066C" w14:textId="4EB9BB8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0B94371" w14:textId="26C2AE12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E5CF03D" w14:textId="159CA38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E7911C0" w14:textId="07A18147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5AAD86D" w14:textId="59E9292E">
            <w:pPr>
              <w:pStyle w:val="NoSpacing"/>
              <w:jc w:val="right"/>
            </w:pPr>
            <w:r>
              <w:t>24 Jul 2016</w:t>
            </w:r>
          </w:p>
        </w:tc>
      </w:tr>
      <w:tr w:rsidRPr="00F53E21" w:rsidR="00985A71" w:rsidTr="172760F8" w14:paraId="144248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9190528" w14:textId="5723830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FE7B2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6BB03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F798C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4FD4B65" w14:textId="01DEB071">
            <w:pPr>
              <w:pStyle w:val="NoSpacing"/>
              <w:jc w:val="right"/>
            </w:pPr>
          </w:p>
        </w:tc>
      </w:tr>
      <w:tr w:rsidRPr="00F53E21" w:rsidR="00985A71" w:rsidTr="172760F8" w14:paraId="6780B3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DE9AB72" w14:textId="4E7F39F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86315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C3D78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D4DDA4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EBCAE8A" w14:textId="3DE9D438">
            <w:pPr>
              <w:pStyle w:val="NoSpacing"/>
              <w:jc w:val="right"/>
            </w:pPr>
          </w:p>
        </w:tc>
      </w:tr>
      <w:tr w:rsidRPr="00F53E21" w:rsidR="00985A71" w:rsidTr="172760F8" w14:paraId="2BD890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F753D1B" w14:textId="00B86AE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FB60B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5E6ED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729A5B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3C65C87" w14:textId="4043B661">
            <w:pPr>
              <w:pStyle w:val="NoSpacing"/>
              <w:jc w:val="right"/>
            </w:pPr>
          </w:p>
        </w:tc>
      </w:tr>
      <w:tr w:rsidRPr="00F53E21" w:rsidR="00985A71" w:rsidTr="172760F8" w14:paraId="038D9D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E1CB586" w14:textId="5D8B338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1E6C90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5E1E9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6BB3D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8244C3D" w14:textId="58129FD9">
            <w:pPr>
              <w:pStyle w:val="NoSpacing"/>
              <w:jc w:val="right"/>
            </w:pPr>
          </w:p>
        </w:tc>
      </w:tr>
      <w:tr w:rsidRPr="00F53E21" w:rsidR="00985A71" w:rsidTr="172760F8" w14:paraId="22BFD9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AE69D55" w14:textId="3A11CDD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C2EBB8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7DC97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4AE41C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C1E556C" w14:textId="35F2AE34">
            <w:pPr>
              <w:pStyle w:val="NoSpacing"/>
              <w:jc w:val="right"/>
            </w:pPr>
          </w:p>
        </w:tc>
      </w:tr>
      <w:tr w:rsidRPr="00F53E21" w:rsidR="00985A71" w:rsidTr="172760F8" w14:paraId="6A0872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513E8A4" w14:textId="4BB33B3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7D09A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8C4A9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BB97E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628E5E7" w14:textId="44E2CBDA">
            <w:pPr>
              <w:pStyle w:val="NoSpacing"/>
              <w:jc w:val="right"/>
            </w:pPr>
          </w:p>
        </w:tc>
      </w:tr>
      <w:tr w:rsidRPr="00F53E21" w:rsidR="00985A71" w:rsidTr="172760F8" w14:paraId="38F873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120A9A6" w14:textId="2CD6BB7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D1938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B8F94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E4BE3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05BB33F" w14:textId="6191AE40">
            <w:pPr>
              <w:pStyle w:val="NoSpacing"/>
              <w:jc w:val="right"/>
            </w:pPr>
          </w:p>
        </w:tc>
      </w:tr>
      <w:tr w:rsidRPr="00F53E21" w:rsidR="00985A71" w:rsidTr="172760F8" w14:paraId="01AAA9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E7483EB" w14:textId="3932812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6F596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69F6F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D8C48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9D81501" w14:textId="18F63A97">
            <w:pPr>
              <w:pStyle w:val="NoSpacing"/>
              <w:jc w:val="right"/>
            </w:pPr>
          </w:p>
        </w:tc>
      </w:tr>
      <w:tr w:rsidRPr="00F53E21" w:rsidR="00985A71" w:rsidTr="172760F8" w14:paraId="55E2B8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B24EBFD" w14:textId="2D41A14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227DF13A" w14:textId="159BE1D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49BFDE6" w14:textId="1832B19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F684837" w14:textId="60DD9FE0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EA75E8A" w14:textId="3151CAF1">
            <w:pPr>
              <w:pStyle w:val="NoSpacing"/>
              <w:jc w:val="right"/>
            </w:pPr>
            <w:r>
              <w:t>26 Jul 2016</w:t>
            </w:r>
          </w:p>
        </w:tc>
      </w:tr>
      <w:tr w:rsidRPr="00F53E21" w:rsidR="00985A71" w:rsidTr="172760F8" w14:paraId="7E48B2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5BA29CC" w14:textId="52D89F3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1E267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5B224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E37214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40566E2" w14:textId="3FEBC45B">
            <w:pPr>
              <w:pStyle w:val="NoSpacing"/>
              <w:jc w:val="right"/>
            </w:pPr>
          </w:p>
        </w:tc>
      </w:tr>
      <w:tr w:rsidRPr="00F53E21" w:rsidR="00985A71" w:rsidTr="172760F8" w14:paraId="6F3705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5FEA154" w14:textId="31FFDDC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48000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D902D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F2A80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CA34913" w14:textId="141CDABA">
            <w:pPr>
              <w:pStyle w:val="NoSpacing"/>
              <w:jc w:val="right"/>
            </w:pPr>
          </w:p>
        </w:tc>
      </w:tr>
      <w:tr w:rsidRPr="00F53E21" w:rsidR="00985A71" w:rsidTr="172760F8" w14:paraId="3695F1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CD0DCDD" w14:textId="06A21C1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3B5CC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07C99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71F3C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451F0F6" w14:textId="6395D891">
            <w:pPr>
              <w:pStyle w:val="NoSpacing"/>
              <w:jc w:val="right"/>
            </w:pPr>
          </w:p>
        </w:tc>
      </w:tr>
      <w:tr w:rsidRPr="00F53E21" w:rsidR="00985A71" w:rsidTr="172760F8" w14:paraId="7633C2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1661BD2" w14:textId="696BB1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5461F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E2704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9D22B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EE083F9" w14:textId="0E478951">
            <w:pPr>
              <w:pStyle w:val="NoSpacing"/>
              <w:jc w:val="right"/>
            </w:pPr>
          </w:p>
        </w:tc>
      </w:tr>
      <w:tr w:rsidRPr="00F53E21" w:rsidR="00985A71" w:rsidTr="172760F8" w14:paraId="0F3A2A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AA810FD" w14:textId="4004AC0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CA09073" w14:textId="77777777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6D2841D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5231B70" w14:textId="77777777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EE0556E" w14:textId="290BAD5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Pr="00F53E21" w:rsidR="00985A71" w:rsidTr="172760F8" w14:paraId="03EBD8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45723DDF" w14:textId="4E1F7D0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ABC6F3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A02D3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197A31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FB95481" w14:textId="52637F82">
            <w:pPr>
              <w:pStyle w:val="NoSpacing"/>
              <w:jc w:val="right"/>
            </w:pPr>
          </w:p>
        </w:tc>
      </w:tr>
      <w:tr w:rsidRPr="00F53E21" w:rsidR="00985A71" w:rsidTr="172760F8" w14:paraId="7D1744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9D67438" w14:textId="58E7DF0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33545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DAC08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BDA43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F4CB70D" w14:textId="47A325A4">
            <w:pPr>
              <w:pStyle w:val="NoSpacing"/>
              <w:jc w:val="right"/>
            </w:pPr>
          </w:p>
        </w:tc>
      </w:tr>
      <w:tr w:rsidRPr="00F53E21" w:rsidR="00985A71" w:rsidTr="172760F8" w14:paraId="67E548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0AE3629" w14:textId="139EA16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66081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F4D99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EFF0F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A144D46" w14:textId="26C5F6ED">
            <w:pPr>
              <w:pStyle w:val="NoSpacing"/>
              <w:jc w:val="right"/>
            </w:pPr>
          </w:p>
        </w:tc>
      </w:tr>
      <w:tr w:rsidRPr="00F53E21" w:rsidR="00985A71" w:rsidTr="172760F8" w14:paraId="56C61E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2176651" w14:textId="6E4D4E6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36BD1588" w14:noSpellErr="1" w14:textId="1EA6C6E6">
            <w:pPr>
              <w:pStyle w:val="NoSpacing"/>
            </w:pPr>
            <w:r w:rsidR="172760F8">
              <w:rPr/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EEFCFA9" w14:textId="69EF3754">
            <w:pPr>
              <w:pStyle w:val="NoSpacing"/>
            </w:pPr>
            <w:proofErr w:type="spellStart"/>
            <w:r w:rsidR="172760F8">
              <w:rPr/>
              <w:t>Lamorbey</w:t>
            </w:r>
            <w:proofErr w:type="spellEnd"/>
            <w:r w:rsidR="172760F8">
              <w:rPr/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0FE444A" w14:textId="24E5AD60">
            <w:pPr>
              <w:pStyle w:val="NoSpacing"/>
              <w:jc w:val="right"/>
            </w:pPr>
            <w:r w:rsidR="172760F8">
              <w:rPr/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58E7FB5" w14:noSpellErr="1" w14:textId="6252CE39">
            <w:pPr>
              <w:pStyle w:val="NoSpacing"/>
              <w:jc w:val="right"/>
            </w:pPr>
            <w:r w:rsidR="172760F8">
              <w:rPr/>
              <w:t>23 Oct 2016</w:t>
            </w:r>
          </w:p>
        </w:tc>
      </w:tr>
      <w:tr w:rsidRPr="00F53E21" w:rsidR="00985A71" w:rsidTr="172760F8" w14:paraId="08B917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9972125" w14:textId="1F118C5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5DF37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F4FA0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CCB34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AA9A202" w14:textId="59655242">
            <w:pPr>
              <w:pStyle w:val="NoSpacing"/>
              <w:jc w:val="right"/>
            </w:pPr>
          </w:p>
        </w:tc>
      </w:tr>
      <w:tr w:rsidRPr="00F53E21" w:rsidR="00985A71" w:rsidTr="172760F8" w14:paraId="479155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53E21" w:rsidR="00985A71" w:rsidP="00985A71" w:rsidRDefault="00985A71" w14:paraId="3FCA04A5" w14:textId="79E4CBA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4B31CB" w14:paraId="44210828" w14:textId="6CAF5ADC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4B31CB" w14:paraId="4242B4AF" w14:textId="709CB857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4B31CB" w14:paraId="141A625D" w14:textId="694A554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4B31CB" w14:paraId="533C3385" w14:textId="7ABDCA4F">
            <w:pPr>
              <w:pStyle w:val="NoSpacing"/>
              <w:jc w:val="right"/>
            </w:pPr>
            <w:r>
              <w:t>22 Oct 2016</w:t>
            </w:r>
          </w:p>
        </w:tc>
      </w:tr>
      <w:tr w:rsidRPr="00F53E21" w:rsidR="00985A71" w:rsidTr="172760F8" w14:paraId="71997A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F6345" w:rsidR="00985A71" w:rsidP="00985A71" w:rsidRDefault="00985A71" w14:paraId="2D9657B2" w14:textId="7EF11E88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BAF0B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55AE9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BB9E64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5C3BF94" w14:textId="1C0B776C">
            <w:pPr>
              <w:pStyle w:val="NoSpacing"/>
              <w:jc w:val="right"/>
            </w:pPr>
          </w:p>
        </w:tc>
      </w:tr>
      <w:tr w:rsidRPr="00F53E21" w:rsidR="00985A71" w:rsidTr="172760F8" w14:paraId="797C9D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808721F" w14:textId="387282A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70EE7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1E35E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AA1260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33D15DE" w14:textId="7FD8BA5D">
            <w:pPr>
              <w:pStyle w:val="NoSpacing"/>
              <w:jc w:val="right"/>
            </w:pPr>
          </w:p>
        </w:tc>
      </w:tr>
      <w:tr w:rsidRPr="00F53E21" w:rsidR="00985A71" w:rsidTr="172760F8" w14:paraId="5341E4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CA0AB93" w14:textId="48EE7A5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AE2E94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E1D83C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D54F1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EAECED7" w14:textId="667C484C">
            <w:pPr>
              <w:pStyle w:val="NoSpacing"/>
              <w:jc w:val="right"/>
            </w:pPr>
          </w:p>
        </w:tc>
      </w:tr>
      <w:tr w:rsidRPr="00F53E21" w:rsidR="00985A71" w:rsidTr="172760F8" w14:paraId="1E8D47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1E206CC" w14:textId="3365E12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72B79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59D2C9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68CA7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D04DC88" w14:textId="55CCF87E">
            <w:pPr>
              <w:pStyle w:val="NoSpacing"/>
              <w:jc w:val="right"/>
            </w:pPr>
          </w:p>
        </w:tc>
      </w:tr>
      <w:tr w:rsidRPr="00F53E21" w:rsidR="00985A71" w:rsidTr="172760F8" w14:paraId="2C14CF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CFB75F3" w14:textId="545180F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5E8BD53" w14:textId="5504808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CB3EF06" w14:textId="28C4A0C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DE572CC" w14:textId="29E33B6C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671F01A" w14:textId="433663E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Pr="00F53E21" w:rsidR="00985A71" w:rsidTr="172760F8" w14:paraId="0B2B75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5754B82" w14:textId="6518C96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FDE981C" w14:textId="31E882F7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97E5ADD" w14:textId="3FF5025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F70B152" w14:textId="69EB1C1F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14F52E1" w14:textId="1DC604AA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Pr="00F53E21" w:rsidR="00985A71" w:rsidTr="172760F8" w14:paraId="23CD32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D47A1C5" w14:textId="6FB2A77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015B6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BF875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5C2046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F2FB205" w14:textId="2F231392">
            <w:pPr>
              <w:pStyle w:val="NoSpacing"/>
              <w:jc w:val="right"/>
            </w:pPr>
          </w:p>
        </w:tc>
      </w:tr>
      <w:tr w:rsidRPr="00F53E21" w:rsidR="00985A71" w:rsidTr="172760F8" w14:paraId="7C12D6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205D419" w14:textId="0D9BDAB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04A67F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2752E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647B6F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6E638C86" w14:textId="0FCEDA5D">
            <w:pPr>
              <w:pStyle w:val="NoSpacing"/>
              <w:jc w:val="right"/>
            </w:pPr>
          </w:p>
        </w:tc>
      </w:tr>
      <w:tr w:rsidRPr="00F53E21" w:rsidR="00985A71" w:rsidTr="172760F8" w14:paraId="0A6FE2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9B64DA0" w14:textId="4BD39A2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1CCFA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FC4E21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0F21AE8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1A31FAD1" w14:textId="21FEECEA">
            <w:pPr>
              <w:pStyle w:val="NoSpacing"/>
              <w:jc w:val="right"/>
            </w:pPr>
          </w:p>
        </w:tc>
      </w:tr>
      <w:tr w:rsidRPr="00F53E21" w:rsidR="00985A71" w:rsidTr="172760F8" w14:paraId="34F260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0142699A" w14:textId="4F0230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6BD9DE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02AB5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2185F4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2AEF2F32" w14:textId="4222E043">
            <w:pPr>
              <w:pStyle w:val="NoSpacing"/>
              <w:jc w:val="right"/>
            </w:pPr>
          </w:p>
        </w:tc>
      </w:tr>
      <w:tr w:rsidRPr="00F53E21" w:rsidR="00985A71" w:rsidTr="172760F8" w14:paraId="58C5B6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17328E2" w14:textId="60A8AD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49F438BF" w14:textId="4EE916E8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931DEA3" w14:textId="5F20A35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936F898" w14:textId="2F1701BE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5CEBAFD7" w14:textId="20AA9C15">
            <w:pPr>
              <w:pStyle w:val="NoSpacing"/>
              <w:jc w:val="right"/>
            </w:pPr>
            <w:r>
              <w:t>24 Jul 2016</w:t>
            </w:r>
          </w:p>
        </w:tc>
      </w:tr>
      <w:tr w:rsidRPr="00F53E21" w:rsidR="00985A71" w:rsidTr="172760F8" w14:paraId="1559E7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3E50C1A" w14:textId="343319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750E07F3" w14:textId="33ACA5E2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653F28F" w14:textId="0164A42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4D8D2666" w14:textId="4C32A519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B06F7B6" w14:textId="4DF49742">
            <w:pPr>
              <w:pStyle w:val="NoSpacing"/>
              <w:jc w:val="right"/>
            </w:pPr>
            <w:r>
              <w:t>02 Jul 2016</w:t>
            </w:r>
          </w:p>
        </w:tc>
      </w:tr>
      <w:tr w:rsidRPr="00F53E21" w:rsidR="00985A71" w:rsidTr="172760F8" w14:paraId="23EDF3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350365BA" w14:textId="500482E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985A71" w:rsidP="00985A71" w:rsidRDefault="00985A71" w14:paraId="5E625A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7E37AB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985A71" w:rsidP="00985A71" w:rsidRDefault="00985A71" w14:paraId="38B0ED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985A71" w:rsidP="00985A71" w:rsidRDefault="00985A71" w14:paraId="7693ECBD" w14:textId="33AB5C66">
            <w:pPr>
              <w:pStyle w:val="NoSpacing"/>
              <w:jc w:val="right"/>
            </w:pPr>
          </w:p>
        </w:tc>
      </w:tr>
      <w:tr w:rsidRPr="00F53E21" w:rsidR="00985A71" w:rsidTr="172760F8" w14:paraId="0FE492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3E21" w:rsidR="00985A71" w:rsidP="00985A71" w:rsidRDefault="00985A71" w14:paraId="7A9295EF" w14:textId="01BC664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53E21" w:rsidR="00985A71" w:rsidP="00985A71" w:rsidRDefault="00985A71" w14:paraId="648EEB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985A71" w:rsidP="00985A71" w:rsidRDefault="00985A71" w14:paraId="59FEF2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985A71" w:rsidP="00985A71" w:rsidRDefault="00985A71" w14:paraId="24B13E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53E21" w:rsidR="00985A71" w:rsidP="00985A71" w:rsidRDefault="00985A71" w14:paraId="3EAD0D50" w14:textId="2581DB0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4ED5FE10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02808E6C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003462" w14:paraId="0FBAC5E1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B1D8A" w:rsidRDefault="00CA036E" w14:paraId="18E47A3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10312D3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49A00E9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1C5C8382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242DE51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003462" w14:paraId="7A5BF7F3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B45FB6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6C9FD14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B1D8A" w:rsidRDefault="00CA036E" w14:paraId="5DFEA242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0CA3AE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E68178A" w14:textId="77777777">
            <w:pPr>
              <w:pStyle w:val="NoSpacing"/>
              <w:jc w:val="right"/>
            </w:pPr>
          </w:p>
        </w:tc>
      </w:tr>
      <w:tr w:rsidRPr="00F53E21" w:rsidR="00CA036E" w:rsidTr="00003462" w14:paraId="0C4CC8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54417F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05948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C4735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C9146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72046E6" w14:textId="77777777">
            <w:pPr>
              <w:pStyle w:val="NoSpacing"/>
              <w:jc w:val="right"/>
            </w:pPr>
          </w:p>
        </w:tc>
      </w:tr>
      <w:tr w:rsidRPr="00F53E21" w:rsidR="00CA036E" w:rsidTr="00003462" w14:paraId="6F002B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8A4C85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4A75F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40738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02A9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53A0C8D" w14:textId="77777777">
            <w:pPr>
              <w:pStyle w:val="NoSpacing"/>
              <w:jc w:val="right"/>
            </w:pPr>
          </w:p>
        </w:tc>
      </w:tr>
      <w:tr w:rsidRPr="00F53E21" w:rsidR="00CA036E" w:rsidTr="00003462" w14:paraId="0C6A96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4873E2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367BE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E0308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5FF5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D6024A5" w14:textId="77777777">
            <w:pPr>
              <w:pStyle w:val="NoSpacing"/>
              <w:jc w:val="right"/>
            </w:pPr>
          </w:p>
        </w:tc>
      </w:tr>
      <w:tr w:rsidRPr="00F53E21" w:rsidR="00CA036E" w:rsidTr="00003462" w14:paraId="234206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00A33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278E8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38882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7015E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A943855" w14:textId="77777777">
            <w:pPr>
              <w:pStyle w:val="NoSpacing"/>
              <w:jc w:val="right"/>
            </w:pPr>
          </w:p>
        </w:tc>
      </w:tr>
      <w:tr w:rsidRPr="00F53E21" w:rsidR="00CA036E" w:rsidTr="00003462" w14:paraId="512FC8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6F3920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9364B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2ECB4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DDB8D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CCE310" w14:textId="77777777">
            <w:pPr>
              <w:pStyle w:val="NoSpacing"/>
              <w:jc w:val="right"/>
            </w:pPr>
          </w:p>
        </w:tc>
      </w:tr>
      <w:tr w:rsidRPr="00F53E21" w:rsidR="00CA036E" w:rsidTr="00003462" w14:paraId="0280F6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130D7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9C366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844DF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53BD6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AC4287" w14:textId="77777777">
            <w:pPr>
              <w:pStyle w:val="NoSpacing"/>
              <w:jc w:val="right"/>
            </w:pPr>
          </w:p>
        </w:tc>
      </w:tr>
      <w:tr w:rsidRPr="00F53E21" w:rsidR="00CA036E" w:rsidTr="00003462" w14:paraId="4D1B58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87E8FC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A5FA7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2B75B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2F70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9FEC012" w14:textId="77777777">
            <w:pPr>
              <w:pStyle w:val="NoSpacing"/>
              <w:jc w:val="right"/>
            </w:pPr>
          </w:p>
        </w:tc>
      </w:tr>
      <w:tr w:rsidRPr="00F53E21" w:rsidR="00890370" w:rsidTr="00003462" w14:paraId="48E966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2D19E23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5508508A" w14:textId="6815BBB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B06A1F0" w14:textId="1FA8AE0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C05CB6" w14:paraId="087F4BEF" w14:textId="1D9B44B7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C05CB6" w14:paraId="1690B7D7" w14:textId="68A7F55F">
            <w:pPr>
              <w:pStyle w:val="NoSpacing"/>
              <w:jc w:val="right"/>
            </w:pPr>
            <w:r>
              <w:t>19 Apr 2015</w:t>
            </w:r>
          </w:p>
        </w:tc>
      </w:tr>
      <w:tr w:rsidRPr="00F53E21" w:rsidR="00CA036E" w:rsidTr="00003462" w14:paraId="7F369C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D0B74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B704514" w14:textId="77777777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D17041B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05529B" w14:textId="77777777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3ED322" w14:textId="77777777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Pr="00F53E21" w:rsidR="00CA036E" w:rsidTr="00003462" w14:paraId="41F225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D1E38C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B7534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A6D4A8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DD1FA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B8FAD25" w14:textId="77777777">
            <w:pPr>
              <w:pStyle w:val="NoSpacing"/>
              <w:jc w:val="right"/>
            </w:pPr>
          </w:p>
        </w:tc>
      </w:tr>
      <w:tr w:rsidRPr="00F53E21" w:rsidR="00CA036E" w:rsidTr="00003462" w14:paraId="3E7B57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1864D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84FA0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1BF6E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80D7E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8CDE948" w14:textId="77777777">
            <w:pPr>
              <w:pStyle w:val="NoSpacing"/>
              <w:jc w:val="right"/>
            </w:pPr>
          </w:p>
        </w:tc>
      </w:tr>
      <w:tr w:rsidRPr="00F53E21" w:rsidR="00CA036E" w:rsidTr="00003462" w14:paraId="5763D6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CD9D73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C225E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D9EA7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9CB5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8EA8100" w14:textId="77777777">
            <w:pPr>
              <w:pStyle w:val="NoSpacing"/>
              <w:jc w:val="right"/>
            </w:pPr>
          </w:p>
        </w:tc>
      </w:tr>
      <w:tr w:rsidRPr="00F53E21" w:rsidR="00CA036E" w:rsidTr="00003462" w14:paraId="3ADDFF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C3B50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A8449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00F2CC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35FE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F751CC8" w14:textId="77777777">
            <w:pPr>
              <w:pStyle w:val="NoSpacing"/>
              <w:jc w:val="right"/>
            </w:pPr>
          </w:p>
        </w:tc>
      </w:tr>
      <w:tr w:rsidRPr="00F53E21" w:rsidR="00CA036E" w:rsidTr="00003462" w14:paraId="6CCECE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19B9E4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A131846" w14:textId="77777777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9972E97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7E325C1" w14:textId="77777777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2C4137" w14:textId="77777777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Pr="00F53E21" w:rsidR="00CA036E" w:rsidTr="00003462" w14:paraId="3AF0A0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4D8818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0EEBA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165E3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CA8D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196A2CE" w14:textId="77777777">
            <w:pPr>
              <w:pStyle w:val="NoSpacing"/>
              <w:jc w:val="right"/>
            </w:pPr>
          </w:p>
        </w:tc>
      </w:tr>
      <w:tr w:rsidRPr="00F53E21" w:rsidR="00890370" w:rsidTr="00003462" w14:paraId="475C49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C3D31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299C3E6" w14:textId="300EF21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FFD0F5E" w14:textId="184B473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7F49FF" w14:paraId="1A436790" w14:textId="5D8C2F0C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7F49FF" w14:paraId="26E8ADB2" w14:textId="65F5C902">
            <w:pPr>
              <w:pStyle w:val="NoSpacing"/>
              <w:jc w:val="right"/>
            </w:pPr>
            <w:r>
              <w:t>21 Jun 2014</w:t>
            </w:r>
          </w:p>
        </w:tc>
      </w:tr>
      <w:tr w:rsidRPr="00F53E21" w:rsidR="00CA036E" w:rsidTr="00003462" w14:paraId="29093F3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A89EE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89F3BC2" w14:textId="77777777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FC45685" w14:textId="77777777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380C60" w14:textId="77777777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33F9378" w14:textId="77777777">
            <w:pPr>
              <w:pStyle w:val="NoSpacing"/>
              <w:jc w:val="right"/>
            </w:pPr>
            <w:r>
              <w:t>14 Apr 2013</w:t>
            </w:r>
          </w:p>
        </w:tc>
      </w:tr>
      <w:tr w:rsidRPr="00F53E21" w:rsidR="00CA036E" w:rsidTr="00003462" w14:paraId="527EE4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2CA9B3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1B140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816B9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ACE6E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C84174E" w14:textId="77777777">
            <w:pPr>
              <w:pStyle w:val="NoSpacing"/>
              <w:jc w:val="right"/>
            </w:pPr>
          </w:p>
        </w:tc>
      </w:tr>
      <w:tr w:rsidRPr="00F53E21" w:rsidR="00CA036E" w:rsidTr="00003462" w14:paraId="5479F9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91F41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F220E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8989CA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BF25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D202009" w14:textId="77777777">
            <w:pPr>
              <w:pStyle w:val="NoSpacing"/>
              <w:jc w:val="right"/>
            </w:pPr>
          </w:p>
        </w:tc>
      </w:tr>
      <w:tr w:rsidRPr="00F53E21" w:rsidR="00CA036E" w:rsidTr="00003462" w14:paraId="743577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653297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F6B26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CAD2B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6FED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F60BF4" w14:textId="77777777">
            <w:pPr>
              <w:pStyle w:val="NoSpacing"/>
              <w:jc w:val="right"/>
            </w:pPr>
          </w:p>
        </w:tc>
      </w:tr>
      <w:tr w:rsidRPr="00F53E21" w:rsidR="00CA036E" w:rsidTr="00003462" w14:paraId="47F1F8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224AD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320B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EF8F7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03E98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C788E25" w14:textId="77777777">
            <w:pPr>
              <w:pStyle w:val="NoSpacing"/>
              <w:jc w:val="right"/>
            </w:pPr>
          </w:p>
        </w:tc>
      </w:tr>
      <w:tr w:rsidRPr="00F53E21" w:rsidR="00003462" w:rsidTr="00003462" w14:paraId="6C1C0C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03462" w:rsidP="00003462" w:rsidRDefault="00003462" w14:paraId="28DA4F7C" w14:textId="77777777">
            <w:pPr>
              <w:pStyle w:val="NoSpacing"/>
              <w:rPr>
                <w:rStyle w:val="Strong"/>
                <w:szCs w:val="14"/>
              </w:rPr>
            </w:pPr>
            <w:bookmarkStart w:name="_Hlk368842954" w:id="8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03462" w:rsidP="00003462" w:rsidRDefault="00003462" w14:paraId="5A281C57" w14:textId="490FD2EE">
            <w:pPr>
              <w:pStyle w:val="NoSpacing"/>
            </w:pPr>
            <w:bookmarkStart w:name="OLE_LINK11" w:id="9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03462" w:rsidP="00003462" w:rsidRDefault="00003462" w14:paraId="4FD41CB5" w14:textId="3C22C80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03462" w:rsidP="00003462" w:rsidRDefault="00337B7E" w14:paraId="175E2333" w14:textId="6305502F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03462" w:rsidP="00003462" w:rsidRDefault="00337B7E" w14:paraId="11790E08" w14:textId="5DE1F74F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Pr="00F53E21" w:rsidR="00890370" w:rsidTr="00003462" w14:paraId="005BD6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B20B1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0363BFD" w14:textId="0FA9CD73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BA805B8" w14:textId="003B76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7F02F26" w14:textId="7B48D287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144D9BB9" w14:textId="33C17297">
            <w:pPr>
              <w:pStyle w:val="NoSpacing"/>
              <w:jc w:val="right"/>
            </w:pPr>
            <w:r>
              <w:t>21 Sep 2014</w:t>
            </w:r>
          </w:p>
        </w:tc>
      </w:tr>
      <w:tr w:rsidRPr="00F53E21" w:rsidR="00890370" w:rsidTr="00003462" w14:paraId="419BEA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E46CB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5D0104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B2675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D72B5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14ACBB58" w14:textId="77777777">
            <w:pPr>
              <w:pStyle w:val="NoSpacing"/>
              <w:jc w:val="right"/>
            </w:pPr>
          </w:p>
        </w:tc>
      </w:tr>
      <w:tr w:rsidRPr="00F53E21" w:rsidR="00890370" w:rsidTr="00003462" w14:paraId="18ADE7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58E46E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E43CA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9C589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A493E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36DEB40B" w14:textId="77777777">
            <w:pPr>
              <w:pStyle w:val="NoSpacing"/>
              <w:jc w:val="right"/>
            </w:pPr>
          </w:p>
        </w:tc>
      </w:tr>
      <w:tr w:rsidRPr="00F53E21" w:rsidR="00890370" w:rsidTr="00003462" w14:paraId="445130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29FD3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2888F0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87429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B6229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FE2A142" w14:textId="77777777">
            <w:pPr>
              <w:pStyle w:val="NoSpacing"/>
              <w:jc w:val="right"/>
            </w:pPr>
          </w:p>
        </w:tc>
      </w:tr>
      <w:tr w:rsidRPr="00F53E21" w:rsidR="00890370" w:rsidTr="00003462" w14:paraId="2FEA50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79B207F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DE84B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3A52C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2BAD3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145C31AC" w14:textId="77777777">
            <w:pPr>
              <w:pStyle w:val="NoSpacing"/>
              <w:jc w:val="right"/>
            </w:pPr>
          </w:p>
        </w:tc>
      </w:tr>
      <w:tr w:rsidRPr="00F53E21" w:rsidR="00890370" w:rsidTr="00003462" w14:paraId="793814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B2F6B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EE015C" w14:paraId="7548E57A" w14:textId="212D2FE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EE015C" w14:paraId="08987960" w14:textId="5D93E3D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EE015C" w14:paraId="5C751BAF" w14:textId="0D98CC62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EE015C" w14:paraId="13B3F12D" w14:textId="39E58931">
            <w:pPr>
              <w:pStyle w:val="NoSpacing"/>
              <w:jc w:val="right"/>
            </w:pPr>
            <w:r>
              <w:t>25 Jun 2014</w:t>
            </w:r>
          </w:p>
        </w:tc>
      </w:tr>
      <w:tr w:rsidRPr="00F53E21" w:rsidR="00890370" w:rsidTr="00003462" w14:paraId="6FECD8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777F10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0AB2F9D" w14:textId="77777777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24E8902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9EAC594" w14:textId="77777777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7EAA8CEA" w14:textId="77777777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Pr="00F53E21" w:rsidR="00890370" w:rsidTr="00003462" w14:paraId="4FE64E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C2D46A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FFB6F13" w14:textId="0418AB56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BE0E4A0" w14:textId="14D1D9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DAF94DB" w14:textId="518C401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3EE8161" w14:textId="29AA7B34">
            <w:pPr>
              <w:pStyle w:val="NoSpacing"/>
              <w:jc w:val="right"/>
            </w:pPr>
            <w:r>
              <w:t>29 May 2014</w:t>
            </w:r>
          </w:p>
        </w:tc>
      </w:tr>
      <w:tr w:rsidRPr="0014316A" w:rsidR="00890370" w:rsidTr="00003462" w14:paraId="0891E86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516597B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417A494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0B59338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781AB7F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3410EE4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90370" w:rsidTr="00003462" w14:paraId="250BBBD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608D32E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23E7657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7F2C8F5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6B84329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4996461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90370" w:rsidTr="00003462" w14:paraId="79035A8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4E321EF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73DBC1B9" w14:textId="213E04F2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50A3D309" w14:textId="63508889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37E3F1A3" w14:textId="38E2F63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3EB9CD3C" w14:textId="760C75F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Pr="0014316A" w:rsidR="00890370" w:rsidTr="00003462" w14:paraId="6FC5A8B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10B4BDD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00E2CD6D" w14:textId="77777777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17EF818D" w14:textId="77777777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5A49C57B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5B29DB0F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Pr="0014316A" w:rsidR="00890370" w:rsidTr="00003462" w14:paraId="77CB186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0CE72FC8" w14:textId="77777777">
            <w:pPr>
              <w:pStyle w:val="NoSpacing"/>
              <w:rPr>
                <w:rStyle w:val="Strong"/>
                <w:szCs w:val="15"/>
              </w:rPr>
            </w:pPr>
            <w:bookmarkStart w:name="_Hlk369467526" w:id="10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1C20CC52" w14:textId="48FCB23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314B3643" w14:textId="2DA74216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2D6D8554" w14:textId="51B9E42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5DA0AAF3" w14:textId="145D468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Pr="0014316A" w:rsidR="00890370" w:rsidTr="00003462" w14:paraId="38FC26D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90370" w:rsidP="00890370" w:rsidRDefault="00890370" w14:paraId="4573DF0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90370" w:rsidP="00890370" w:rsidRDefault="00890370" w14:paraId="093F6DC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61623BA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90370" w:rsidP="00890370" w:rsidRDefault="00890370" w14:paraId="1097A53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90370" w:rsidP="00890370" w:rsidRDefault="00890370" w14:paraId="24AA6BF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890370" w:rsidTr="00003462" w14:paraId="49A13D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C6BC1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CDBF3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D2B05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6781CA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8EF912C" w14:textId="77777777">
            <w:pPr>
              <w:pStyle w:val="NoSpacing"/>
              <w:jc w:val="right"/>
            </w:pPr>
          </w:p>
        </w:tc>
      </w:tr>
      <w:tr w:rsidRPr="00F53E21" w:rsidR="00890370" w:rsidTr="00003462" w14:paraId="7DB37A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9CB80E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F1D5C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46E11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DA0D1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D8C62B5" w14:textId="77777777">
            <w:pPr>
              <w:pStyle w:val="NoSpacing"/>
              <w:jc w:val="right"/>
            </w:pPr>
          </w:p>
        </w:tc>
      </w:tr>
      <w:tr w:rsidRPr="00F53E21" w:rsidR="00890370" w:rsidTr="00003462" w14:paraId="14E2D6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974CAF4" w14:textId="7953893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409AE9B4" w14:textId="250A66D5">
            <w:pPr>
              <w:pStyle w:val="NoSpacing"/>
            </w:pPr>
            <w:bookmarkStart w:name="OLE_LINK12" w:id="11"/>
            <w:bookmarkStart w:name="OLE_LINK13" w:id="12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20469EC" w14:textId="1B17C1C3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E6039CE" w14:textId="4E90266E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C968114" w14:textId="4ED5C0D5">
            <w:pPr>
              <w:pStyle w:val="NoSpacing"/>
              <w:jc w:val="right"/>
            </w:pPr>
            <w:r>
              <w:t>10 Apr 2014</w:t>
            </w:r>
          </w:p>
        </w:tc>
      </w:tr>
      <w:tr w:rsidRPr="00F53E21" w:rsidR="00890370" w:rsidTr="00003462" w14:paraId="5DEDFA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D398463" w14:textId="1E76CE5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298AC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61E58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5363A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C7FCD26" w14:textId="583C5ADE">
            <w:pPr>
              <w:pStyle w:val="NoSpacing"/>
              <w:jc w:val="right"/>
            </w:pPr>
          </w:p>
        </w:tc>
      </w:tr>
      <w:tr w:rsidRPr="00F53E21" w:rsidR="00890370" w:rsidTr="00003462" w14:paraId="0A6222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DC2304D" w14:textId="3A1BD16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DC3A7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5FED0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B97F5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FC096B3" w14:textId="33C22540">
            <w:pPr>
              <w:pStyle w:val="NoSpacing"/>
              <w:jc w:val="right"/>
            </w:pPr>
          </w:p>
        </w:tc>
      </w:tr>
      <w:tr w:rsidRPr="00F53E21" w:rsidR="00890370" w:rsidTr="00003462" w14:paraId="53A261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71CBA710" w14:textId="5136861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2CD4F3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093CA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0DB97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3594B16" w14:textId="0D13F1F9">
            <w:pPr>
              <w:pStyle w:val="NoSpacing"/>
              <w:jc w:val="right"/>
            </w:pPr>
          </w:p>
        </w:tc>
      </w:tr>
      <w:tr w:rsidRPr="00F53E21" w:rsidR="00890370" w:rsidTr="00003462" w14:paraId="22334B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795D5F8" w14:textId="36B9B2F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A3E41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15AB4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FBA5B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B57CBD3" w14:textId="6E7C6EF6">
            <w:pPr>
              <w:pStyle w:val="NoSpacing"/>
              <w:jc w:val="right"/>
            </w:pPr>
          </w:p>
        </w:tc>
      </w:tr>
      <w:tr w:rsidRPr="00F53E21" w:rsidR="00890370" w:rsidTr="00003462" w14:paraId="5887BB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24D2ECB1" w14:textId="573D874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4ACF1A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62F85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833E1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96D133C" w14:textId="163A578D">
            <w:pPr>
              <w:pStyle w:val="NoSpacing"/>
              <w:jc w:val="right"/>
            </w:pPr>
          </w:p>
        </w:tc>
      </w:tr>
      <w:tr w:rsidRPr="00F53E21" w:rsidR="00890370" w:rsidTr="00003462" w14:paraId="40A850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A3EE9AB" w14:textId="109A9B0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A9743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814B5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D7B66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2097A5F" w14:textId="5731125F">
            <w:pPr>
              <w:pStyle w:val="NoSpacing"/>
              <w:jc w:val="right"/>
            </w:pPr>
          </w:p>
        </w:tc>
      </w:tr>
      <w:tr w:rsidRPr="00F53E21" w:rsidR="00890370" w:rsidTr="00003462" w14:paraId="4EEBEE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425FF80" w14:textId="533945A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0C77B50" w14:textId="77777777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FD26D2D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6B32B44" w14:textId="77777777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328FBA54" w14:textId="385C97D3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Pr="00F53E21" w:rsidR="00890370" w:rsidTr="00003462" w14:paraId="0B4255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C1DF185" w14:textId="225BD73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3C750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07118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DD289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0FAA96B" w14:textId="22689D00">
            <w:pPr>
              <w:pStyle w:val="NoSpacing"/>
              <w:jc w:val="right"/>
            </w:pPr>
          </w:p>
        </w:tc>
      </w:tr>
      <w:tr w:rsidRPr="00F53E21" w:rsidR="00890370" w:rsidTr="00003462" w14:paraId="5F4906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AC6FBBF" w14:textId="7C56568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C05CB6" w14:paraId="0EB47E32" w14:textId="0E7D360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D59F34B" w14:textId="2C2A657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C05CB6" w14:paraId="3ED767C0" w14:textId="748D5478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C05CB6" w14:paraId="68B412FB" w14:textId="6CEE81D1">
            <w:pPr>
              <w:pStyle w:val="NoSpacing"/>
              <w:jc w:val="right"/>
            </w:pPr>
            <w:r>
              <w:t>07 Jun 2015</w:t>
            </w:r>
          </w:p>
        </w:tc>
      </w:tr>
      <w:tr w:rsidRPr="00F53E21" w:rsidR="00890370" w:rsidTr="00003462" w14:paraId="51554C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F79AC31" w14:textId="20B753D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49CF7F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851EE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A2FEC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B89D24A" w14:textId="7B4BA9A0">
            <w:pPr>
              <w:pStyle w:val="NoSpacing"/>
              <w:jc w:val="right"/>
            </w:pPr>
          </w:p>
        </w:tc>
      </w:tr>
      <w:tr w:rsidRPr="00F53E21" w:rsidR="00890370" w:rsidTr="00003462" w14:paraId="50DBF8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0585EBF" w14:textId="68D2D5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9379D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5A7E8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58DB3B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834137B" w14:textId="272F9E26">
            <w:pPr>
              <w:pStyle w:val="NoSpacing"/>
              <w:jc w:val="right"/>
            </w:pPr>
          </w:p>
        </w:tc>
      </w:tr>
      <w:tr w:rsidRPr="00F53E21" w:rsidR="00890370" w:rsidTr="00003462" w14:paraId="0817C4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21D178AB" w14:textId="30F0F68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7C0EF1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459F3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9E9FE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0CA9DE2" w14:textId="3BF7EAA1">
            <w:pPr>
              <w:pStyle w:val="NoSpacing"/>
              <w:jc w:val="right"/>
            </w:pPr>
          </w:p>
        </w:tc>
      </w:tr>
      <w:tr w:rsidRPr="00F53E21" w:rsidR="00890370" w:rsidTr="00003462" w14:paraId="29DB16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2D5E947" w14:textId="133D91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362FE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7B9B1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9E07D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43895E4" w14:textId="5C14563F">
            <w:pPr>
              <w:pStyle w:val="NoSpacing"/>
              <w:jc w:val="right"/>
            </w:pPr>
          </w:p>
        </w:tc>
      </w:tr>
      <w:tr w:rsidRPr="00F53E21" w:rsidR="00890370" w:rsidTr="00003462" w14:paraId="798A47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504DC87" w14:textId="4056C6C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68D0E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C8137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43E71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AA365EE" w14:textId="16A7D9AF">
            <w:pPr>
              <w:pStyle w:val="NoSpacing"/>
              <w:jc w:val="right"/>
            </w:pPr>
          </w:p>
        </w:tc>
      </w:tr>
      <w:tr w:rsidRPr="00F53E21" w:rsidR="00890370" w:rsidTr="00003462" w14:paraId="51A209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8DA9DBC" w14:textId="4B58545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5E21B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E3D2E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C2B48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38EA022" w14:textId="7F35BB1D">
            <w:pPr>
              <w:pStyle w:val="NoSpacing"/>
              <w:jc w:val="right"/>
            </w:pPr>
          </w:p>
        </w:tc>
      </w:tr>
      <w:tr w:rsidRPr="00F53E21" w:rsidR="00890370" w:rsidTr="00003462" w14:paraId="2B000C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0420340" w14:textId="3662968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F838B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492A5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8F03C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354E5C8" w14:textId="4F777F7C">
            <w:pPr>
              <w:pStyle w:val="NoSpacing"/>
              <w:jc w:val="right"/>
            </w:pPr>
          </w:p>
        </w:tc>
      </w:tr>
      <w:tr w:rsidRPr="00F53E21" w:rsidR="00890370" w:rsidTr="00003462" w14:paraId="2C0CA1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BE061CF" w14:textId="3C225D7B">
            <w:pPr>
              <w:pStyle w:val="NoSpacing"/>
              <w:rPr>
                <w:rStyle w:val="Strong"/>
                <w:szCs w:val="14"/>
              </w:rPr>
            </w:pPr>
            <w:bookmarkStart w:name="_Hlk392082008" w:id="13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2A1509E8" w14:textId="1E472DE5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429DC9B" w14:textId="3153FA0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500D92F" w14:textId="7DAB4045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1C98C6BA" w14:textId="3050FCE9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Pr="00F53E21" w:rsidR="00890370" w:rsidTr="00003462" w14:paraId="699B75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7B9F02E7" w14:textId="6B5F811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E3F3FD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B8118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2A57B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1801466" w14:textId="33840924">
            <w:pPr>
              <w:pStyle w:val="NoSpacing"/>
              <w:jc w:val="right"/>
            </w:pPr>
          </w:p>
        </w:tc>
      </w:tr>
      <w:tr w:rsidRPr="00F53E21" w:rsidR="00890370" w:rsidTr="00003462" w14:paraId="678B03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BFD7764" w14:textId="18348FF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5D9E4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311DE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F7F2E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D21DF95" w14:textId="2EE8132E">
            <w:pPr>
              <w:pStyle w:val="NoSpacing"/>
              <w:jc w:val="right"/>
            </w:pPr>
          </w:p>
        </w:tc>
      </w:tr>
      <w:tr w:rsidRPr="00F53E21" w:rsidR="00890370" w:rsidTr="00003462" w14:paraId="385C31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B005B0B" w14:textId="457184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7B188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0D2E4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5875B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4E034F3" w14:textId="343DE471">
            <w:pPr>
              <w:pStyle w:val="NoSpacing"/>
              <w:jc w:val="right"/>
            </w:pPr>
          </w:p>
        </w:tc>
      </w:tr>
      <w:tr w:rsidRPr="00F53E21" w:rsidR="00890370" w:rsidTr="00003462" w14:paraId="527627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3EEA7E3" w14:textId="563B191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EE015C" w14:paraId="35AB8E53" w14:textId="271ECA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EE015C" w14:paraId="117FDE59" w14:textId="4B49422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EE015C" w14:paraId="7181A7CA" w14:textId="0EA7943B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EE015C" w14:paraId="160ED7B6" w14:textId="0CB70EF7">
            <w:pPr>
              <w:pStyle w:val="NoSpacing"/>
              <w:jc w:val="right"/>
            </w:pPr>
            <w:r>
              <w:t>12 Jul 2014</w:t>
            </w:r>
          </w:p>
        </w:tc>
      </w:tr>
      <w:tr w:rsidRPr="00F53E21" w:rsidR="00890370" w:rsidTr="00003462" w14:paraId="392B91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9C9BCD2" w14:textId="31D0A40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B5D85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DC814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7FD4EA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62D7699" w14:textId="0324B216">
            <w:pPr>
              <w:pStyle w:val="NoSpacing"/>
              <w:jc w:val="right"/>
            </w:pPr>
          </w:p>
        </w:tc>
      </w:tr>
      <w:tr w:rsidRPr="00F53E21" w:rsidR="00890370" w:rsidTr="00003462" w14:paraId="5EE0D1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57739490" w14:textId="4EE35AF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8174FFA" w14:textId="77777777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163E05F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FA358FA" w14:textId="77777777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8995F10" w14:textId="7449D0FC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Pr="00F53E21" w:rsidR="00890370" w:rsidTr="00003462" w14:paraId="5A862A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71E2B7F4" w14:textId="755C62D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21B80E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D186A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CB2E9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16A8886B" w14:textId="2EFE85B6">
            <w:pPr>
              <w:pStyle w:val="NoSpacing"/>
              <w:jc w:val="right"/>
            </w:pPr>
          </w:p>
        </w:tc>
      </w:tr>
      <w:tr w:rsidRPr="00F53E21" w:rsidR="00890370" w:rsidTr="00003462" w14:paraId="4A1931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81051C9" w14:textId="39B6A5A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551E79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D1939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BBA40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3499D02" w14:textId="5122A8E8">
            <w:pPr>
              <w:pStyle w:val="NoSpacing"/>
              <w:jc w:val="right"/>
            </w:pPr>
          </w:p>
        </w:tc>
      </w:tr>
      <w:tr w:rsidRPr="00F53E21" w:rsidR="00890370" w:rsidTr="00003462" w14:paraId="283DAA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37EFCA2" w14:textId="3D71C8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79AEA2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B9A05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ED925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B8FD727" w14:textId="0C83F59A">
            <w:pPr>
              <w:pStyle w:val="NoSpacing"/>
              <w:jc w:val="right"/>
            </w:pPr>
          </w:p>
        </w:tc>
      </w:tr>
      <w:tr w:rsidRPr="00F53E21" w:rsidR="00890370" w:rsidTr="00003462" w14:paraId="412E66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890370" w:rsidP="00890370" w:rsidRDefault="00890370" w14:paraId="60C452E3" w14:textId="2E51A0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6ACB7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B11AF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0817D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2BBFEE5" w14:textId="4383B207">
            <w:pPr>
              <w:pStyle w:val="NoSpacing"/>
              <w:jc w:val="right"/>
            </w:pPr>
          </w:p>
        </w:tc>
      </w:tr>
      <w:tr w:rsidRPr="00F53E21" w:rsidR="00890370" w:rsidTr="00003462" w14:paraId="18D7FC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890370" w:rsidP="00890370" w:rsidRDefault="00890370" w14:paraId="2C1AE3F2" w14:textId="427953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EA777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9A733F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E8157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3135CB3" w14:textId="0C7D6ADD">
            <w:pPr>
              <w:pStyle w:val="NoSpacing"/>
              <w:jc w:val="right"/>
            </w:pPr>
          </w:p>
        </w:tc>
      </w:tr>
      <w:tr w:rsidRPr="00F53E21" w:rsidR="00890370" w:rsidTr="00003462" w14:paraId="5439E0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0EEFFFC" w14:textId="3E84ECC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5BDF3A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DC752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2AFDC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FB1D4B5" w14:textId="54C5ACD9">
            <w:pPr>
              <w:pStyle w:val="NoSpacing"/>
              <w:jc w:val="right"/>
            </w:pPr>
          </w:p>
        </w:tc>
      </w:tr>
      <w:tr w:rsidRPr="00F53E21" w:rsidR="00890370" w:rsidTr="00003462" w14:paraId="12170D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B75AA6D" w14:textId="7A2411A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7C17ED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CFAEE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19677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047B87D8" w14:textId="51BA7B96">
            <w:pPr>
              <w:pStyle w:val="NoSpacing"/>
              <w:jc w:val="right"/>
            </w:pPr>
          </w:p>
        </w:tc>
      </w:tr>
      <w:tr w:rsidRPr="00F53E21" w:rsidR="00890370" w:rsidTr="00003462" w14:paraId="42C22E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1962A840" w14:textId="03D306D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78DD4F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D528FF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369B9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4A0F29C4" w14:textId="36C6CDD4">
            <w:pPr>
              <w:pStyle w:val="NoSpacing"/>
              <w:jc w:val="right"/>
            </w:pPr>
          </w:p>
        </w:tc>
      </w:tr>
      <w:tr w:rsidRPr="00F53E21" w:rsidR="00890370" w:rsidTr="00003462" w14:paraId="0EBD09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2E7FC138" w14:textId="539FDBF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762442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81656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BFE57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77D589B" w14:textId="0F29DA14">
            <w:pPr>
              <w:pStyle w:val="NoSpacing"/>
              <w:jc w:val="right"/>
            </w:pPr>
          </w:p>
        </w:tc>
      </w:tr>
      <w:tr w:rsidRPr="00F53E21" w:rsidR="00890370" w:rsidTr="00003462" w14:paraId="08D192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051AA465" w14:textId="3FF6D31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A216CDD" w14:textId="06428B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F5A40A4" w14:textId="41EBF9A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46E8BB3" w14:textId="3F158095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7FF22DBC" w14:textId="36F2ACB2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890370" w:rsidTr="00003462" w14:paraId="2E456E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ADE3B85" w14:textId="30C4800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A9E3BE0" w14:textId="486C9AF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536BE30E" w14:textId="0983098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CF27264" w14:textId="3E4A2FB8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C1B4C28" w14:textId="16D7F6F8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890370" w:rsidTr="00003462" w14:paraId="3E5A89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8B3BC03" w14:textId="690EDB8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62409E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417EA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47A99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E549810" w14:textId="20E0BF12">
            <w:pPr>
              <w:pStyle w:val="NoSpacing"/>
              <w:jc w:val="right"/>
            </w:pPr>
          </w:p>
        </w:tc>
      </w:tr>
      <w:tr w:rsidRPr="00F53E21" w:rsidR="00890370" w:rsidTr="00003462" w14:paraId="23A74F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3264B41E" w14:textId="2CFA7ED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5C5EC3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A7B44D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60C168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38C97557" w14:textId="335708D4">
            <w:pPr>
              <w:pStyle w:val="NoSpacing"/>
              <w:jc w:val="right"/>
            </w:pPr>
          </w:p>
        </w:tc>
      </w:tr>
      <w:tr w:rsidRPr="00F53E21" w:rsidR="00890370" w:rsidTr="00003462" w14:paraId="78B80C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4AEBEA6" w14:textId="634042F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ED4D4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5E71A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DDFD3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3EB9CB46" w14:textId="52640C7F">
            <w:pPr>
              <w:pStyle w:val="NoSpacing"/>
              <w:jc w:val="right"/>
            </w:pPr>
          </w:p>
        </w:tc>
      </w:tr>
      <w:tr w:rsidRPr="00F53E21" w:rsidR="00890370" w:rsidTr="00003462" w14:paraId="77B13D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47D6B6C6" w14:textId="67AC27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132EAF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0113B9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6CCBEE4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6680D67C" w14:textId="5EF492AF">
            <w:pPr>
              <w:pStyle w:val="NoSpacing"/>
              <w:jc w:val="right"/>
            </w:pPr>
          </w:p>
        </w:tc>
      </w:tr>
      <w:tr w:rsidRPr="00F53E21" w:rsidR="00890370" w:rsidTr="00003462" w14:paraId="4C5CFC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658C35AF" w14:textId="362C5CE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4EF4620D" w14:textId="1D641175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06260A5" w14:textId="22FE6E6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29225E34" w14:textId="396A4E4A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2684B693" w14:textId="762A3473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890370" w:rsidTr="00003462" w14:paraId="6E6BCF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90370" w:rsidP="00890370" w:rsidRDefault="00890370" w14:paraId="264B841D" w14:textId="3E8088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3A1802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462CC0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3DD2AA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90370" w:rsidP="00890370" w:rsidRDefault="00890370" w14:paraId="55DBDAF5" w14:textId="6C98D717">
            <w:pPr>
              <w:pStyle w:val="NoSpacing"/>
              <w:jc w:val="right"/>
            </w:pPr>
          </w:p>
        </w:tc>
      </w:tr>
      <w:tr w:rsidRPr="00F53E21" w:rsidR="00890370" w:rsidTr="0081754C" w14:paraId="227EA9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890370" w:rsidP="00890370" w:rsidRDefault="00890370" w14:paraId="3901946A" w14:textId="22CB4E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90370" w:rsidP="00890370" w:rsidRDefault="00890370" w14:paraId="0CA77E1A" w14:textId="16FB2F5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90370" w:rsidP="00890370" w:rsidRDefault="00890370" w14:paraId="109D6BE3" w14:textId="3D54DAC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890370" w:rsidP="00890370" w:rsidRDefault="00890370" w14:paraId="02409F09" w14:textId="2C9A603A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890370" w:rsidP="00890370" w:rsidRDefault="00890370" w14:paraId="0421DF42" w14:textId="4C2B0DFF">
            <w:pPr>
              <w:pStyle w:val="NoSpacing"/>
              <w:jc w:val="right"/>
            </w:pPr>
            <w:r>
              <w:t>05 Jul 2014</w:t>
            </w:r>
          </w:p>
        </w:tc>
      </w:tr>
    </w:tbl>
    <w:p w:rsidRPr="00F53E21" w:rsidR="00CA036E" w:rsidP="00CA036E" w:rsidRDefault="00CA036E" w14:paraId="70316334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31B7A698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583103E7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B1D8A" w:rsidRDefault="00CA036E" w14:paraId="6D7EF3D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3A5DDBD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B1D8A" w:rsidRDefault="00CA036E" w14:paraId="3DC7CBA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34DCABDF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10BA5A9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3972E1D3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B6F9A9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38AA5B7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B1D8A" w:rsidRDefault="00CA036E" w14:paraId="690437EB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61E215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95CD562" w14:textId="77777777">
            <w:pPr>
              <w:pStyle w:val="NoSpacing"/>
              <w:jc w:val="right"/>
            </w:pPr>
          </w:p>
        </w:tc>
      </w:tr>
      <w:tr w:rsidRPr="00F53E21" w:rsidR="00CA036E" w:rsidTr="008F798F" w14:paraId="34EA6B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74E31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DD17B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86F10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7D86C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4C7ED60" w14:textId="77777777">
            <w:pPr>
              <w:pStyle w:val="NoSpacing"/>
              <w:jc w:val="right"/>
            </w:pPr>
          </w:p>
        </w:tc>
      </w:tr>
      <w:tr w:rsidRPr="00F53E21" w:rsidR="00CA036E" w:rsidTr="008F798F" w14:paraId="010384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02B998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3AD52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B4C0B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F55BA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DFC132" w14:textId="77777777">
            <w:pPr>
              <w:pStyle w:val="NoSpacing"/>
              <w:jc w:val="right"/>
            </w:pPr>
          </w:p>
        </w:tc>
      </w:tr>
      <w:tr w:rsidRPr="00F53E21" w:rsidR="00CA036E" w:rsidTr="008F798F" w14:paraId="48F263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EEE3F0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F54B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16550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6DE00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DD03E49" w14:textId="77777777">
            <w:pPr>
              <w:pStyle w:val="NoSpacing"/>
              <w:jc w:val="right"/>
            </w:pPr>
          </w:p>
        </w:tc>
      </w:tr>
      <w:tr w:rsidRPr="00F53E21" w:rsidR="00CA036E" w:rsidTr="008F798F" w14:paraId="3AB1D2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5E469D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6BDDF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D2131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D7523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E7F515" w14:textId="77777777">
            <w:pPr>
              <w:pStyle w:val="NoSpacing"/>
              <w:jc w:val="right"/>
            </w:pPr>
          </w:p>
        </w:tc>
      </w:tr>
      <w:tr w:rsidRPr="00F53E21" w:rsidR="00CA036E" w:rsidTr="008F798F" w14:paraId="164A3B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2EC7C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568DE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33C0A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65EE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E810283" w14:textId="77777777">
            <w:pPr>
              <w:pStyle w:val="NoSpacing"/>
              <w:jc w:val="right"/>
            </w:pPr>
          </w:p>
        </w:tc>
      </w:tr>
      <w:tr w:rsidRPr="00F53E21" w:rsidR="00CA036E" w:rsidTr="008F798F" w14:paraId="679A2D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8E7C38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4448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CAB28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3189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6AADCC" w14:textId="77777777">
            <w:pPr>
              <w:pStyle w:val="NoSpacing"/>
              <w:jc w:val="right"/>
            </w:pPr>
          </w:p>
        </w:tc>
      </w:tr>
      <w:tr w:rsidRPr="00F53E21" w:rsidR="00CA036E" w:rsidTr="008F798F" w14:paraId="2A8B03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0C798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43E61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8246C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85A85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BFA789" w14:textId="77777777">
            <w:pPr>
              <w:pStyle w:val="NoSpacing"/>
              <w:jc w:val="right"/>
            </w:pPr>
          </w:p>
        </w:tc>
      </w:tr>
      <w:tr w:rsidRPr="00F53E21" w:rsidR="00CA036E" w:rsidTr="008F798F" w14:paraId="167B70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2055E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30C81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1C2E1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425D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0C4336" w14:textId="77777777">
            <w:pPr>
              <w:pStyle w:val="NoSpacing"/>
              <w:jc w:val="right"/>
            </w:pPr>
          </w:p>
        </w:tc>
      </w:tr>
      <w:tr w:rsidRPr="00F53E21" w:rsidR="00CA036E" w:rsidTr="008F798F" w14:paraId="44517D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8853D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AA438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90578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FDBC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E23F3EB" w14:textId="77777777">
            <w:pPr>
              <w:pStyle w:val="NoSpacing"/>
              <w:jc w:val="right"/>
            </w:pPr>
          </w:p>
        </w:tc>
      </w:tr>
      <w:tr w:rsidRPr="00F53E21" w:rsidR="00CA036E" w:rsidTr="008F798F" w14:paraId="202B8E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53DF8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07EB1" w:rsidRDefault="00052648" w14:paraId="356F7B8F" w14:textId="17B94EE9">
            <w:pPr>
              <w:pStyle w:val="NoSpacing"/>
            </w:pPr>
            <w:r>
              <w:t xml:space="preserve">Miss S,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052648" w14:paraId="10E3E542" w14:textId="455FC58C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052648" w14:paraId="11DED352" w14:textId="062A61F5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052648" w14:paraId="2C5DA910" w14:textId="22FC9C2B">
            <w:pPr>
              <w:pStyle w:val="NoSpacing"/>
              <w:jc w:val="right"/>
            </w:pPr>
            <w:r>
              <w:t>17 Aug 2014</w:t>
            </w:r>
          </w:p>
        </w:tc>
      </w:tr>
      <w:tr w:rsidRPr="00F53E21" w:rsidR="00CA036E" w:rsidTr="008F798F" w14:paraId="2D3ADE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1F73344" w14:textId="77777777">
            <w:pPr>
              <w:pStyle w:val="NoSpacing"/>
              <w:rPr>
                <w:rStyle w:val="Strong"/>
                <w:szCs w:val="14"/>
              </w:rPr>
            </w:pPr>
            <w:bookmarkStart w:name="_Hlk392080205" w:id="14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3769DE8" w14:textId="77777777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8949DD4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877B1F9" w14:textId="77777777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2F35CC5" w14:textId="77777777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Pr="00F53E21" w:rsidR="00CA036E" w:rsidTr="008F798F" w14:paraId="200C4B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665E64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E3F084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32E77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9CB17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E51B7FC" w14:textId="77777777">
            <w:pPr>
              <w:pStyle w:val="NoSpacing"/>
              <w:jc w:val="right"/>
            </w:pPr>
          </w:p>
        </w:tc>
      </w:tr>
      <w:tr w:rsidRPr="00F53E21" w:rsidR="00CA036E" w:rsidTr="008F798F" w14:paraId="6B36F9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2C726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D27F4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0DB48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8603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31A940" w14:textId="77777777">
            <w:pPr>
              <w:pStyle w:val="NoSpacing"/>
              <w:jc w:val="right"/>
            </w:pPr>
          </w:p>
        </w:tc>
      </w:tr>
      <w:tr w:rsidRPr="00F53E21" w:rsidR="00CA036E" w:rsidTr="008F798F" w14:paraId="7D5D03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70CC5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FF0BC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1738B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8BC28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5738FB6" w14:textId="77777777">
            <w:pPr>
              <w:pStyle w:val="NoSpacing"/>
              <w:jc w:val="right"/>
            </w:pPr>
          </w:p>
        </w:tc>
      </w:tr>
      <w:tr w:rsidRPr="00F53E21" w:rsidR="00CA036E" w:rsidTr="008F798F" w14:paraId="0D5D22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462AD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895EE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AED19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4E89C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AC186CD" w14:textId="77777777">
            <w:pPr>
              <w:pStyle w:val="NoSpacing"/>
              <w:jc w:val="right"/>
            </w:pPr>
          </w:p>
        </w:tc>
      </w:tr>
      <w:tr w:rsidRPr="00F53E21" w:rsidR="00CA036E" w:rsidTr="008F798F" w14:paraId="6FF913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912416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C64F68C" w14:textId="77777777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8532DAE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0C375E" w14:textId="77777777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B4CBBE" w14:textId="77777777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Pr="00F53E21" w:rsidR="00CA036E" w:rsidTr="008F798F" w14:paraId="7145BA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16E5A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183D5FD" w14:textId="03A31DA1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924282" w14:paraId="79B52160" w14:textId="6BC7E259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924282" w14:paraId="34CE513E" w14:textId="6E43597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924282" w14:paraId="6A0F8A9E" w14:textId="50CD4196">
            <w:pPr>
              <w:pStyle w:val="NoSpacing"/>
              <w:jc w:val="right"/>
            </w:pPr>
            <w:r>
              <w:t>31 May 2014</w:t>
            </w:r>
          </w:p>
        </w:tc>
      </w:tr>
      <w:tr w:rsidRPr="00F53E21" w:rsidR="00CA036E" w:rsidTr="008F798F" w14:paraId="11B0D9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B011DB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DE88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81D8F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0EB8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CC58CA2" w14:textId="77777777">
            <w:pPr>
              <w:pStyle w:val="NoSpacing"/>
              <w:jc w:val="right"/>
            </w:pPr>
          </w:p>
        </w:tc>
      </w:tr>
      <w:tr w:rsidRPr="00F53E21" w:rsidR="00CA036E" w:rsidTr="008F798F" w14:paraId="19211C8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88E210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F9564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13B93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90BC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C8A851A" w14:textId="77777777">
            <w:pPr>
              <w:pStyle w:val="NoSpacing"/>
              <w:jc w:val="right"/>
            </w:pPr>
          </w:p>
        </w:tc>
      </w:tr>
      <w:tr w:rsidRPr="00F53E21" w:rsidR="00CA036E" w:rsidTr="008F798F" w14:paraId="7D6C48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64F1D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41CA75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A4DA6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E91A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CA83E57" w14:textId="77777777">
            <w:pPr>
              <w:pStyle w:val="NoSpacing"/>
              <w:jc w:val="right"/>
            </w:pPr>
          </w:p>
        </w:tc>
      </w:tr>
      <w:tr w:rsidRPr="00F53E21" w:rsidR="00CA036E" w:rsidTr="008F798F" w14:paraId="175B47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E2824D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51AEB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4C7B1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F859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94DFD2" w14:textId="77777777">
            <w:pPr>
              <w:pStyle w:val="NoSpacing"/>
              <w:jc w:val="right"/>
            </w:pPr>
          </w:p>
        </w:tc>
      </w:tr>
      <w:tr w:rsidRPr="00F53E21" w:rsidR="00CA036E" w:rsidTr="008F798F" w14:paraId="10CA0D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3E3BB6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99F406" w14:textId="77777777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7338990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3104B3" w14:textId="77777777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68E0107" w14:textId="77777777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Pr="00F53E21" w:rsidR="00CA036E" w:rsidTr="008F798F" w14:paraId="1FB764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26C75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5EA29C4" w14:textId="77777777">
            <w:pPr>
              <w:pStyle w:val="NoSpacing"/>
            </w:pPr>
            <w:bookmarkStart w:name="OLE_LINK3" w:id="15"/>
            <w:bookmarkStart w:name="OLE_LINK4" w:id="16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350EA1F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32574A" w14:textId="77777777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4B9C48" w14:textId="77777777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Pr="00F53E21" w:rsidR="00CA036E" w:rsidTr="008F798F" w14:paraId="3271DB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98FB8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99CB7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C36EA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D033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65FB99" w14:textId="77777777">
            <w:pPr>
              <w:pStyle w:val="NoSpacing"/>
              <w:jc w:val="right"/>
            </w:pPr>
          </w:p>
        </w:tc>
      </w:tr>
      <w:tr w:rsidRPr="00F53E21" w:rsidR="00CA036E" w:rsidTr="008F798F" w14:paraId="149901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50DCC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D7256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66883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29A20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DD3E230" w14:textId="77777777">
            <w:pPr>
              <w:pStyle w:val="NoSpacing"/>
              <w:jc w:val="right"/>
            </w:pPr>
          </w:p>
        </w:tc>
      </w:tr>
      <w:tr w:rsidRPr="00F53E21" w:rsidR="00CA036E" w:rsidTr="008F798F" w14:paraId="1BC6D3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CEE036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2046A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E67DE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1CF0F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FA082CE" w14:textId="77777777">
            <w:pPr>
              <w:pStyle w:val="NoSpacing"/>
              <w:jc w:val="right"/>
            </w:pPr>
          </w:p>
        </w:tc>
      </w:tr>
      <w:tr w:rsidRPr="00F53E21" w:rsidR="00CA036E" w:rsidTr="008F798F" w14:paraId="7A814A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5A9FE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593534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FEF7C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18538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EC4AF2E" w14:textId="77777777">
            <w:pPr>
              <w:pStyle w:val="NoSpacing"/>
              <w:jc w:val="right"/>
            </w:pPr>
          </w:p>
        </w:tc>
      </w:tr>
      <w:tr w:rsidRPr="00F53E21" w:rsidR="00CA036E" w:rsidTr="008F798F" w14:paraId="29AEE0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D1FAB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304736C" w14:textId="77777777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CCCC91A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74BE69B" w14:textId="77777777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DA7B0A" w14:textId="77777777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Pr="00F53E21" w:rsidR="00CA036E" w:rsidTr="008F798F" w14:paraId="563904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4F9FFC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5D68C7F" w14:textId="77777777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2D8D31B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3278D1A" w14:textId="77777777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5CCD33" w14:textId="77777777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Pr="00F53E21" w:rsidR="00CA036E" w:rsidTr="008F798F" w14:paraId="32DFEE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4708C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CBCD84E" w14:textId="77777777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3C30E05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FD7595" w14:textId="77777777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294D5EE" w14:textId="77777777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Pr="0014316A" w:rsidR="00CA036E" w:rsidTr="008F798F" w14:paraId="290FEFD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53D0FC9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1377B9C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31EB73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C68CF5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5BE631C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B05619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6371CBF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1FA9FAE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570A35C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3DBEA57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55DE44E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E13CD7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287E201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9A1253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061C635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A1B4C8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5453CE0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A3810E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48BE2FC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433C1EE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7479E7B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3BC58D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BA8EA7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6E27F88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63ED4BC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2181E82B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0FB4744B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8DE1D57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C186002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Pr="0014316A" w:rsidR="00CA036E" w:rsidTr="008F798F" w14:paraId="06DEF6E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7B1D8A" w:rsidRDefault="00CA036E" w14:paraId="0E77328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7B1D8A" w:rsidRDefault="00CA036E" w14:paraId="0DDA683F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B1D8A" w:rsidRDefault="00CA036E" w14:paraId="0EDDEE64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30F19F6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563F5F1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Pr="00F53E21" w:rsidR="00CA036E" w:rsidTr="008F798F" w14:paraId="217753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2B268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16321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30BF1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3C80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2C2AEC" w14:textId="77777777">
            <w:pPr>
              <w:pStyle w:val="NoSpacing"/>
              <w:jc w:val="right"/>
            </w:pPr>
          </w:p>
        </w:tc>
      </w:tr>
      <w:tr w:rsidRPr="00F53E21" w:rsidR="00CA036E" w:rsidTr="008F798F" w14:paraId="2C0F48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9BD306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9F756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0B9BB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05920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3D6316" w14:textId="77777777">
            <w:pPr>
              <w:pStyle w:val="NoSpacing"/>
              <w:jc w:val="right"/>
            </w:pPr>
          </w:p>
        </w:tc>
      </w:tr>
      <w:tr w:rsidRPr="00F53E21" w:rsidR="00CA036E" w:rsidTr="008F798F" w14:paraId="1A2D30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1580C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9DCAA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18FA4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A97B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70371B0" w14:textId="77777777">
            <w:pPr>
              <w:pStyle w:val="NoSpacing"/>
              <w:jc w:val="right"/>
            </w:pPr>
          </w:p>
        </w:tc>
      </w:tr>
      <w:tr w:rsidRPr="00F53E21" w:rsidR="00CA036E" w:rsidTr="008F798F" w14:paraId="7E63B4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2B6D7D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B83D8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C084A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50EA9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E780BA6" w14:textId="77777777">
            <w:pPr>
              <w:pStyle w:val="NoSpacing"/>
              <w:jc w:val="right"/>
            </w:pPr>
          </w:p>
        </w:tc>
      </w:tr>
      <w:tr w:rsidRPr="00F53E21" w:rsidR="00CA036E" w:rsidTr="008F798F" w14:paraId="72BCBA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20D7A4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A182C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C7EE4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B0DC28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9ED615C" w14:textId="77777777">
            <w:pPr>
              <w:pStyle w:val="NoSpacing"/>
              <w:jc w:val="right"/>
            </w:pPr>
          </w:p>
        </w:tc>
      </w:tr>
      <w:tr w:rsidRPr="00F53E21" w:rsidR="00CA036E" w:rsidTr="008F798F" w14:paraId="6C7010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D4B7D3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40E9F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00D0E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FA58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21F0E30" w14:textId="77777777">
            <w:pPr>
              <w:pStyle w:val="NoSpacing"/>
              <w:jc w:val="right"/>
            </w:pPr>
          </w:p>
        </w:tc>
      </w:tr>
      <w:tr w:rsidRPr="00F53E21" w:rsidR="00CA036E" w:rsidTr="008F798F" w14:paraId="6C0762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246CEA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172EC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0E60D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4ABA43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7C7EE23" w14:textId="77777777">
            <w:pPr>
              <w:pStyle w:val="NoSpacing"/>
              <w:jc w:val="right"/>
            </w:pPr>
          </w:p>
        </w:tc>
      </w:tr>
      <w:tr w:rsidRPr="00F53E21" w:rsidR="00CA036E" w:rsidTr="008F798F" w14:paraId="4715D4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247CC2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76F68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80523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83CC2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016893" w14:textId="77777777">
            <w:pPr>
              <w:pStyle w:val="NoSpacing"/>
              <w:jc w:val="right"/>
            </w:pPr>
          </w:p>
        </w:tc>
      </w:tr>
      <w:tr w:rsidRPr="00F53E21" w:rsidR="00CA036E" w:rsidTr="008F798F" w14:paraId="776451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B79971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2A637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DBB7D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CDD7A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7BDCCBD" w14:textId="77777777">
            <w:pPr>
              <w:pStyle w:val="NoSpacing"/>
              <w:jc w:val="right"/>
            </w:pPr>
          </w:p>
        </w:tc>
      </w:tr>
      <w:tr w:rsidRPr="00F53E21" w:rsidR="00CA036E" w:rsidTr="008F798F" w14:paraId="2D75C6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E99F88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3E006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45B6E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AB34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D130364" w14:textId="77777777">
            <w:pPr>
              <w:pStyle w:val="NoSpacing"/>
              <w:jc w:val="right"/>
            </w:pPr>
          </w:p>
        </w:tc>
      </w:tr>
      <w:tr w:rsidRPr="00F53E21" w:rsidR="00CA036E" w:rsidTr="008F798F" w14:paraId="3EE0D2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A589E8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4C5BA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0950D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387E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F6849B7" w14:textId="77777777">
            <w:pPr>
              <w:pStyle w:val="NoSpacing"/>
              <w:jc w:val="right"/>
            </w:pPr>
          </w:p>
        </w:tc>
      </w:tr>
      <w:tr w:rsidRPr="00F53E21" w:rsidR="00CA036E" w:rsidTr="008F798F" w14:paraId="203211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1F30E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4789B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204B7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F75F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10F920" w14:textId="77777777">
            <w:pPr>
              <w:pStyle w:val="NoSpacing"/>
              <w:jc w:val="right"/>
            </w:pPr>
          </w:p>
        </w:tc>
      </w:tr>
      <w:tr w:rsidRPr="00F53E21" w:rsidR="00CA036E" w:rsidTr="008F798F" w14:paraId="54A447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BE0A7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49633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15560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36034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CB98806" w14:textId="77777777">
            <w:pPr>
              <w:pStyle w:val="NoSpacing"/>
              <w:jc w:val="right"/>
            </w:pPr>
          </w:p>
        </w:tc>
      </w:tr>
      <w:tr w:rsidRPr="00F53E21" w:rsidR="00CA036E" w:rsidTr="008F798F" w14:paraId="7834EB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D5483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E3DF9FC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AAC30A8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D37D77" w14:textId="77777777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810F4E" w14:textId="77777777">
            <w:pPr>
              <w:pStyle w:val="NoSpacing"/>
              <w:jc w:val="right"/>
            </w:pPr>
            <w:r>
              <w:t>13 Jul 2013</w:t>
            </w:r>
          </w:p>
        </w:tc>
      </w:tr>
      <w:tr w:rsidRPr="00F53E21" w:rsidR="00CA036E" w:rsidTr="008F798F" w14:paraId="6DCAAC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13557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6761C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C25C5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00BE1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DB2FEF" w14:textId="77777777">
            <w:pPr>
              <w:pStyle w:val="NoSpacing"/>
              <w:jc w:val="right"/>
            </w:pPr>
          </w:p>
        </w:tc>
      </w:tr>
      <w:tr w:rsidRPr="00F53E21" w:rsidR="00CA036E" w:rsidTr="008F798F" w14:paraId="6DE38B4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1357116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E4351D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7A792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2AC19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67D859" w14:textId="77777777">
            <w:pPr>
              <w:pStyle w:val="NoSpacing"/>
              <w:jc w:val="right"/>
            </w:pPr>
          </w:p>
        </w:tc>
      </w:tr>
      <w:tr w:rsidRPr="00F53E21" w:rsidR="00CA036E" w:rsidTr="008F798F" w14:paraId="12878C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D61FA9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2D6E1F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8A8D2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FA02A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84AA57" w14:textId="77777777">
            <w:pPr>
              <w:pStyle w:val="NoSpacing"/>
              <w:jc w:val="right"/>
            </w:pPr>
          </w:p>
        </w:tc>
      </w:tr>
      <w:tr w:rsidRPr="00F53E21" w:rsidR="00CA036E" w:rsidTr="008F798F" w14:paraId="621BED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52883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3749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A12839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34ED0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937C80" w14:textId="77777777">
            <w:pPr>
              <w:pStyle w:val="NoSpacing"/>
              <w:jc w:val="right"/>
            </w:pPr>
          </w:p>
        </w:tc>
      </w:tr>
      <w:tr w:rsidRPr="00F53E21" w:rsidR="00CA036E" w:rsidTr="008F798F" w14:paraId="790FA4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46B82A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B803F2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2035F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6799B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24E834A" w14:textId="77777777">
            <w:pPr>
              <w:pStyle w:val="NoSpacing"/>
              <w:jc w:val="right"/>
            </w:pPr>
          </w:p>
        </w:tc>
      </w:tr>
      <w:tr w:rsidRPr="00F53E21" w:rsidR="00CA036E" w:rsidTr="008F798F" w14:paraId="403D6B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81DC4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590C4A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794A75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E47D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A45AD4" w14:textId="77777777">
            <w:pPr>
              <w:pStyle w:val="NoSpacing"/>
              <w:jc w:val="right"/>
            </w:pPr>
          </w:p>
        </w:tc>
      </w:tr>
      <w:tr w:rsidRPr="00F53E21" w:rsidR="00CA036E" w:rsidTr="008F798F" w14:paraId="7226F4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F53053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EFAF8E5" w14:textId="77777777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D2B700F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76EDDB" w14:textId="77777777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8FAE85" w14:textId="77777777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Pr="00F53E21" w:rsidR="00CA036E" w:rsidTr="008F798F" w14:paraId="6C165D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B7E46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67246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905E8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A5C8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D0F394F" w14:textId="77777777">
            <w:pPr>
              <w:pStyle w:val="NoSpacing"/>
              <w:jc w:val="right"/>
            </w:pPr>
          </w:p>
        </w:tc>
      </w:tr>
      <w:tr w:rsidRPr="00F53E21" w:rsidR="00CA036E" w:rsidTr="008F798F" w14:paraId="2E9D82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1117E8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72F4F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D15D1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91E8D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41D99AD" w14:textId="77777777">
            <w:pPr>
              <w:pStyle w:val="NoSpacing"/>
              <w:jc w:val="right"/>
            </w:pPr>
          </w:p>
        </w:tc>
      </w:tr>
      <w:tr w:rsidRPr="00F53E21" w:rsidR="00CA036E" w:rsidTr="008F798F" w14:paraId="54598F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B9E7D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A52C9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50998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2E63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ABECA0A" w14:textId="77777777">
            <w:pPr>
              <w:pStyle w:val="NoSpacing"/>
              <w:jc w:val="right"/>
            </w:pPr>
          </w:p>
        </w:tc>
      </w:tr>
      <w:tr w:rsidRPr="00F53E21" w:rsidR="00CA036E" w:rsidTr="008F798F" w14:paraId="07B48B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AD14F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ADCCA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359A4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11129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786481" w14:textId="77777777">
            <w:pPr>
              <w:pStyle w:val="NoSpacing"/>
              <w:jc w:val="right"/>
            </w:pPr>
          </w:p>
        </w:tc>
      </w:tr>
      <w:tr w:rsidRPr="00F53E21" w:rsidR="00CA036E" w:rsidTr="008F798F" w14:paraId="2EA5DD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345755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58875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F0D10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34BDD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089B9B3" w14:textId="77777777">
            <w:pPr>
              <w:pStyle w:val="NoSpacing"/>
              <w:jc w:val="right"/>
            </w:pPr>
          </w:p>
        </w:tc>
      </w:tr>
      <w:tr w:rsidRPr="00F53E21" w:rsidR="00CA036E" w:rsidTr="008F798F" w14:paraId="34DB18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C3E7A2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73E1DD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B0D7A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F1570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881D5C" w14:textId="77777777">
            <w:pPr>
              <w:pStyle w:val="NoSpacing"/>
              <w:jc w:val="right"/>
            </w:pPr>
          </w:p>
        </w:tc>
      </w:tr>
      <w:tr w:rsidRPr="00F53E21" w:rsidR="00CA036E" w:rsidTr="008F798F" w14:paraId="54C322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44CB9E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E84652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8285B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55FB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A6A98B" w14:textId="77777777">
            <w:pPr>
              <w:pStyle w:val="NoSpacing"/>
              <w:jc w:val="right"/>
            </w:pPr>
          </w:p>
        </w:tc>
      </w:tr>
      <w:tr w:rsidRPr="00F53E21" w:rsidR="00CA036E" w:rsidTr="008F798F" w14:paraId="2E7CCA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D08820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A71F3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09874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3C6F3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28048FD" w14:textId="77777777">
            <w:pPr>
              <w:pStyle w:val="NoSpacing"/>
              <w:jc w:val="right"/>
            </w:pPr>
          </w:p>
        </w:tc>
      </w:tr>
      <w:tr w:rsidRPr="00F53E21" w:rsidR="00CA036E" w:rsidTr="008F798F" w14:paraId="3D4009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7B1D8A" w:rsidRDefault="00CA036E" w14:paraId="046DCF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3D055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A646C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94A7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6E0E863" w14:textId="77777777">
            <w:pPr>
              <w:pStyle w:val="NoSpacing"/>
              <w:jc w:val="right"/>
            </w:pPr>
          </w:p>
        </w:tc>
      </w:tr>
      <w:tr w:rsidRPr="00F53E21" w:rsidR="00CA036E" w:rsidTr="008F798F" w14:paraId="7A98E9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7B1D8A" w:rsidRDefault="00CA036E" w14:paraId="5CB02D60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6DC994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94501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6584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CA96BCA" w14:textId="77777777">
            <w:pPr>
              <w:pStyle w:val="NoSpacing"/>
              <w:jc w:val="right"/>
            </w:pPr>
          </w:p>
        </w:tc>
      </w:tr>
      <w:tr w:rsidRPr="00F53E21" w:rsidR="00CA036E" w:rsidTr="008F798F" w14:paraId="543D00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53E21" w:rsidR="00CA036E" w:rsidP="007B1D8A" w:rsidRDefault="00CA036E" w14:paraId="5738C69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F53E21" w:rsidR="00CA036E" w:rsidP="007B1D8A" w:rsidRDefault="00CA036E" w14:paraId="38276B3E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CA036E" w:rsidP="007B1D8A" w:rsidRDefault="00CA036E" w14:paraId="5B4A01F0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CA036E" w:rsidP="007370F4" w:rsidRDefault="00CA036E" w14:paraId="41393AEA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53E21" w:rsidR="00CA036E" w:rsidP="007370F4" w:rsidRDefault="00CA036E" w14:paraId="4B95FDF8" w14:textId="77777777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F53E21" w:rsidR="00CA036E" w:rsidTr="008F798F" w14:paraId="69B2E3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34B7C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1F866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18FA9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6251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DD4BD4" w14:textId="77777777">
            <w:pPr>
              <w:pStyle w:val="NoSpacing"/>
              <w:jc w:val="right"/>
            </w:pPr>
          </w:p>
        </w:tc>
      </w:tr>
      <w:tr w:rsidRPr="00F53E21" w:rsidR="00CA036E" w:rsidTr="008F798F" w14:paraId="0AE46F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0EDEC1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2BBED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4EA509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62B0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15582C" w14:textId="77777777">
            <w:pPr>
              <w:pStyle w:val="NoSpacing"/>
              <w:jc w:val="right"/>
            </w:pPr>
          </w:p>
        </w:tc>
      </w:tr>
      <w:tr w:rsidRPr="00F53E21" w:rsidR="00CA036E" w:rsidTr="008F798F" w14:paraId="137D18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888AC2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40C8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066363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DDE542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54F6FB4" w14:textId="77777777">
            <w:pPr>
              <w:pStyle w:val="NoSpacing"/>
              <w:jc w:val="right"/>
            </w:pPr>
          </w:p>
        </w:tc>
      </w:tr>
      <w:tr w:rsidRPr="00F53E21" w:rsidR="00CA036E" w:rsidTr="008F798F" w14:paraId="134058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412DEE4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A1A15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75C1FE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4BAA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7E4E560" w14:textId="77777777">
            <w:pPr>
              <w:pStyle w:val="NoSpacing"/>
              <w:jc w:val="right"/>
            </w:pPr>
          </w:p>
        </w:tc>
      </w:tr>
      <w:tr w:rsidRPr="00F53E21" w:rsidR="00CA036E" w:rsidTr="008F798F" w14:paraId="343B83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68A9C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2E8FE9B8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2060E62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62BDF0" w14:textId="77777777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1D6F16" w14:textId="77777777">
            <w:pPr>
              <w:pStyle w:val="NoSpacing"/>
              <w:jc w:val="right"/>
            </w:pPr>
            <w:bookmarkStart w:name="OLE_LINK5" w:id="17"/>
            <w:bookmarkStart w:name="OLE_LINK6" w:id="18"/>
            <w:r>
              <w:t>13 Jul 2013</w:t>
            </w:r>
            <w:bookmarkEnd w:id="17"/>
            <w:bookmarkEnd w:id="18"/>
          </w:p>
        </w:tc>
      </w:tr>
      <w:tr w:rsidRPr="00F53E21" w:rsidR="00CA036E" w:rsidTr="008F798F" w14:paraId="7892BA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A21235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14555823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922EB8A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BB2E925" w14:textId="77777777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A70C61" w14:textId="77777777">
            <w:pPr>
              <w:pStyle w:val="NoSpacing"/>
              <w:jc w:val="right"/>
            </w:pPr>
            <w:r>
              <w:t>13 Jul 2013</w:t>
            </w:r>
          </w:p>
        </w:tc>
      </w:tr>
      <w:tr w:rsidRPr="00F53E21" w:rsidR="00CA036E" w:rsidTr="008F798F" w14:paraId="292ADE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2FFE5C5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4C2974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6D7119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6F314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676DDE1" w14:textId="77777777">
            <w:pPr>
              <w:pStyle w:val="NoSpacing"/>
              <w:jc w:val="right"/>
            </w:pPr>
          </w:p>
        </w:tc>
      </w:tr>
      <w:tr w:rsidRPr="00F53E21" w:rsidR="00CA036E" w:rsidTr="008F798F" w14:paraId="06A0E89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CA2CA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C4C87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5EF71A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8CD35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845441" w14:textId="77777777">
            <w:pPr>
              <w:pStyle w:val="NoSpacing"/>
              <w:jc w:val="right"/>
            </w:pPr>
          </w:p>
        </w:tc>
      </w:tr>
      <w:tr w:rsidRPr="00F53E21" w:rsidR="00CA036E" w:rsidTr="008F798F" w14:paraId="77174D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66073A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3E60E3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25F8AB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FCC28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64819EC" w14:textId="77777777">
            <w:pPr>
              <w:pStyle w:val="NoSpacing"/>
              <w:jc w:val="right"/>
            </w:pPr>
          </w:p>
        </w:tc>
      </w:tr>
      <w:tr w:rsidRPr="00F53E21" w:rsidR="00CA036E" w:rsidTr="008F798F" w14:paraId="664148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540C93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17567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101925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FBC00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A5E1465" w14:textId="77777777">
            <w:pPr>
              <w:pStyle w:val="NoSpacing"/>
              <w:jc w:val="right"/>
            </w:pPr>
          </w:p>
        </w:tc>
      </w:tr>
      <w:tr w:rsidRPr="00F53E21" w:rsidR="00CA036E" w:rsidTr="008F798F" w14:paraId="73D577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7B1D8A" w:rsidRDefault="00CA036E" w14:paraId="7184B57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7B1D8A" w:rsidRDefault="00CA036E" w14:paraId="0B32B30F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B1D8A" w:rsidRDefault="00CA036E" w14:paraId="330C00AB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E827F21" w14:textId="77777777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53FB1E" w14:textId="77777777">
            <w:pPr>
              <w:pStyle w:val="NoSpacing"/>
              <w:jc w:val="right"/>
            </w:pPr>
            <w:r>
              <w:t>13 Jul 2013</w:t>
            </w:r>
          </w:p>
        </w:tc>
      </w:tr>
      <w:tr w:rsidRPr="00F53E21" w:rsidR="00CA036E" w:rsidTr="008F798F" w14:paraId="41A5B8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7B1D8A" w:rsidRDefault="00CA036E" w14:paraId="5F584B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7B1D8A" w:rsidRDefault="00CA036E" w14:paraId="594C50E2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B1D8A" w:rsidRDefault="00CA036E" w14:paraId="5FC7DE7E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370F4" w:rsidRDefault="00CA036E" w14:paraId="11AF734C" w14:textId="77777777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7370F4" w:rsidRDefault="00CA036E" w14:paraId="12E6F730" w14:textId="77777777">
            <w:pPr>
              <w:pStyle w:val="NoSpacing"/>
              <w:jc w:val="right"/>
            </w:pPr>
            <w:r>
              <w:t>13 Jul 2013</w:t>
            </w:r>
          </w:p>
        </w:tc>
      </w:tr>
    </w:tbl>
    <w:p w:rsidRPr="00F53E21" w:rsidR="00CA036E" w:rsidP="00CA036E" w:rsidRDefault="00CA036E" w14:paraId="0D9DBB86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772FB5F4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003462" w14:paraId="6E14B8F5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C644D4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2EF5450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12660C3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FEF5851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4C1C206C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8B271B" w:rsidTr="00003462" w14:paraId="1D451BD9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2C08742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5B5D049C" w14:textId="5A6344E4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8B271B" w:rsidP="0097207E" w:rsidRDefault="008B271B" w14:paraId="1A86CBF6" w14:textId="2D56D4D7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8B271B" w:rsidP="007370F4" w:rsidRDefault="008B271B" w14:paraId="404B5670" w14:textId="77777777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253FD7C3" w14:textId="77777777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Pr="00F53E21" w:rsidR="00CA036E" w:rsidTr="00003462" w14:paraId="361989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F4A1C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93A6E83" w14:textId="77777777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1AE7FD1" w14:textId="77777777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6A41CE" w14:textId="77777777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D6B3D40" w14:textId="77777777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Pr="00F53E21" w:rsidR="00003462" w:rsidTr="00003462" w14:paraId="58B862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03462" w:rsidP="00003462" w:rsidRDefault="00003462" w14:paraId="0CC3B25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03462" w:rsidP="00003462" w:rsidRDefault="00003462" w14:paraId="4A9DEDE0" w14:textId="0C7B2FD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03462" w:rsidP="00003462" w:rsidRDefault="00003462" w14:paraId="27BB99A5" w14:textId="75384AD7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03462" w:rsidP="00003462" w:rsidRDefault="008B271B" w14:paraId="63021EAA" w14:textId="7730192A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03462" w:rsidP="00003462" w:rsidRDefault="008B271B" w14:paraId="635F43C9" w14:textId="0B425107">
            <w:pPr>
              <w:pStyle w:val="NoSpacing"/>
              <w:jc w:val="right"/>
            </w:pPr>
            <w:r>
              <w:t>19 Apr 2015</w:t>
            </w:r>
          </w:p>
        </w:tc>
      </w:tr>
      <w:tr w:rsidRPr="00F53E21" w:rsidR="008B271B" w:rsidTr="00003462" w14:paraId="1159FB8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34ADFC2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11AE7F2B" w14:textId="08AC12E3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6E514DCA" w14:textId="4C5D3D1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40222EED" w14:textId="2FFCB4A1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7A6F0D31" w14:textId="0CAA5D35">
            <w:pPr>
              <w:pStyle w:val="NoSpacing"/>
              <w:jc w:val="right"/>
            </w:pPr>
            <w:r>
              <w:t>28 Jun 2015</w:t>
            </w:r>
          </w:p>
        </w:tc>
      </w:tr>
      <w:tr w:rsidRPr="00F53E21" w:rsidR="008B271B" w:rsidTr="00003462" w14:paraId="30B115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44122A2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07E7ED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677D6E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520224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37436CC8" w14:textId="77777777">
            <w:pPr>
              <w:pStyle w:val="NoSpacing"/>
              <w:jc w:val="right"/>
            </w:pPr>
          </w:p>
        </w:tc>
      </w:tr>
      <w:tr w:rsidRPr="00F53E21" w:rsidR="008B271B" w:rsidTr="00003462" w14:paraId="58ECF0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148004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0E3BAE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2291FD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55BF6E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2BFE6171" w14:textId="77777777">
            <w:pPr>
              <w:pStyle w:val="NoSpacing"/>
              <w:jc w:val="right"/>
            </w:pPr>
          </w:p>
        </w:tc>
      </w:tr>
      <w:tr w:rsidRPr="00F53E21" w:rsidR="008B271B" w:rsidTr="00003462" w14:paraId="469F6E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14C3532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245922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0A954E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1CE009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59D7CB4F" w14:textId="77777777">
            <w:pPr>
              <w:pStyle w:val="NoSpacing"/>
              <w:jc w:val="right"/>
            </w:pPr>
          </w:p>
        </w:tc>
      </w:tr>
      <w:tr w:rsidRPr="00F53E21" w:rsidR="008B271B" w:rsidTr="00003462" w14:paraId="46A961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6D61747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4EBEA1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024C26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3E73F4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017A29FC" w14:textId="77777777">
            <w:pPr>
              <w:pStyle w:val="NoSpacing"/>
              <w:jc w:val="right"/>
            </w:pPr>
          </w:p>
        </w:tc>
      </w:tr>
      <w:tr w:rsidRPr="00F53E21" w:rsidR="008B271B" w:rsidTr="00003462" w14:paraId="4489A8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6B169A0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5D1FB6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24B253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683412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30C65A79" w14:textId="77777777">
            <w:pPr>
              <w:pStyle w:val="NoSpacing"/>
              <w:jc w:val="right"/>
            </w:pPr>
          </w:p>
        </w:tc>
      </w:tr>
      <w:tr w:rsidRPr="00F53E21" w:rsidR="008B271B" w:rsidTr="00003462" w14:paraId="1038F5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6FFFE6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4743C4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0DD4E0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3AC77E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12598B12" w14:textId="77777777">
            <w:pPr>
              <w:pStyle w:val="NoSpacing"/>
              <w:jc w:val="right"/>
            </w:pPr>
          </w:p>
        </w:tc>
      </w:tr>
      <w:tr w:rsidRPr="00F53E21" w:rsidR="008B271B" w:rsidTr="00003462" w14:paraId="6965F1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742660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7F4013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5830D0A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63C272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35A08047" w14:textId="77777777">
            <w:pPr>
              <w:pStyle w:val="NoSpacing"/>
              <w:jc w:val="right"/>
            </w:pPr>
          </w:p>
        </w:tc>
      </w:tr>
      <w:tr w:rsidRPr="00F53E21" w:rsidR="008B271B" w:rsidTr="00003462" w14:paraId="6C6853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06DD174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6AD1CD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0DC31D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115737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5A0AD3B3" w14:textId="77777777">
            <w:pPr>
              <w:pStyle w:val="NoSpacing"/>
              <w:jc w:val="right"/>
            </w:pPr>
          </w:p>
        </w:tc>
      </w:tr>
      <w:tr w:rsidRPr="00F53E21" w:rsidR="008B271B" w:rsidTr="00003462" w14:paraId="34FA67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79497E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138B2946" w14:textId="77777777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5CBB2CFB" w14:textId="77777777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7370F4" w:rsidRDefault="008B271B" w14:paraId="13B98F20" w14:textId="77777777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7370F4" w:rsidRDefault="008B271B" w14:paraId="50B46E5B" w14:textId="77777777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Pr="00F53E21" w:rsidR="008B271B" w:rsidTr="00003462" w14:paraId="379D05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7207E" w:rsidRDefault="008B271B" w14:paraId="0564A6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7207E" w:rsidRDefault="008B271B" w14:paraId="015E1BF9" w14:textId="481BA521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7207E" w:rsidRDefault="008B271B" w14:paraId="1263DB7A" w14:textId="679AC91D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354198" w:rsidRDefault="008B271B" w14:paraId="1BE79DC2" w14:textId="6F57ECFE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354198" w:rsidRDefault="008B271B" w14:paraId="1F9BD091" w14:textId="66CDB226">
            <w:pPr>
              <w:pStyle w:val="NoSpacing"/>
              <w:jc w:val="right"/>
            </w:pPr>
            <w:r>
              <w:t>14 Jun 2014</w:t>
            </w:r>
          </w:p>
        </w:tc>
      </w:tr>
      <w:tr w:rsidRPr="00F53E21" w:rsidR="008B271B" w:rsidTr="00003462" w14:paraId="25B6E5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DEA13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7EBA2C3" w14:textId="36C469B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5CFF645" w14:textId="28178FD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6279053" w14:textId="5ECA2656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6D8C97E" w14:textId="0C2D9619">
            <w:pPr>
              <w:pStyle w:val="NoSpacing"/>
              <w:jc w:val="right"/>
            </w:pPr>
            <w:r>
              <w:t>13 April 2014</w:t>
            </w:r>
          </w:p>
        </w:tc>
      </w:tr>
      <w:tr w:rsidRPr="00F53E21" w:rsidR="008B271B" w:rsidTr="00003462" w14:paraId="1FB3EC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747D19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7E55B8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980E9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18277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2521E0A5" w14:textId="77777777">
            <w:pPr>
              <w:pStyle w:val="NoSpacing"/>
              <w:jc w:val="right"/>
            </w:pPr>
          </w:p>
        </w:tc>
      </w:tr>
      <w:tr w:rsidRPr="00F53E21" w:rsidR="008B271B" w:rsidTr="00003462" w14:paraId="4FC1C8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548DDD7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176BB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2F7CB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744B84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25EF3F5" w14:textId="77777777">
            <w:pPr>
              <w:pStyle w:val="NoSpacing"/>
              <w:jc w:val="right"/>
            </w:pPr>
          </w:p>
        </w:tc>
      </w:tr>
      <w:tr w:rsidRPr="00F53E21" w:rsidR="008B271B" w:rsidTr="00003462" w14:paraId="377C7C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582C660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A5374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E9E08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FBE71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80D0B6F" w14:textId="77777777">
            <w:pPr>
              <w:pStyle w:val="NoSpacing"/>
              <w:jc w:val="right"/>
            </w:pPr>
          </w:p>
        </w:tc>
      </w:tr>
      <w:tr w:rsidRPr="00F53E21" w:rsidR="008B271B" w:rsidTr="00003462" w14:paraId="6B01B1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3DB60A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BAF0D53" w14:textId="77777777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559ED642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98E8927" w14:textId="77777777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C307B93" w14:textId="77777777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Pr="00F53E21" w:rsidR="008B271B" w:rsidTr="00003462" w14:paraId="0366DD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3B03B2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17F11AF5" w14:textId="77777777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7A3E09A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4EC453F" w14:textId="77777777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729386E" w14:textId="77777777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8B271B" w:rsidTr="00003462" w14:paraId="393235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C3F11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A8EA69A" w14:textId="77777777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D9A32A6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F95AF77" w14:textId="77777777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5C796C07" w14:textId="77777777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8B271B" w:rsidTr="00003462" w14:paraId="73A52B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564939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523571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74BEC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6B28AA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A7DB567" w14:textId="77777777">
            <w:pPr>
              <w:pStyle w:val="NoSpacing"/>
              <w:jc w:val="right"/>
            </w:pPr>
          </w:p>
        </w:tc>
      </w:tr>
      <w:tr w:rsidRPr="00F53E21" w:rsidR="008B271B" w:rsidTr="00003462" w14:paraId="560A6E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294DD7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440077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0F4FA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12CD0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1F4C8802" w14:textId="77777777">
            <w:pPr>
              <w:pStyle w:val="NoSpacing"/>
              <w:jc w:val="right"/>
            </w:pPr>
          </w:p>
        </w:tc>
      </w:tr>
      <w:tr w:rsidRPr="00F53E21" w:rsidR="008B271B" w:rsidTr="00003462" w14:paraId="11018D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9325A3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4BBBD8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07EF4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1839AA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50D185A9" w14:textId="77777777">
            <w:pPr>
              <w:pStyle w:val="NoSpacing"/>
              <w:jc w:val="right"/>
            </w:pPr>
          </w:p>
        </w:tc>
      </w:tr>
      <w:tr w:rsidRPr="00F53E21" w:rsidR="008B271B" w:rsidTr="00003462" w14:paraId="7F93FC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932875" w:rsidRDefault="008B271B" w14:paraId="03920BB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932875" w:rsidRDefault="008B271B" w14:paraId="14D7EB1C" w14:textId="2F71DB7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32875" w:rsidRDefault="008B271B" w14:paraId="3A63482B" w14:textId="59E246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932875" w:rsidRDefault="008B271B" w14:paraId="0DD47FE7" w14:textId="58C9238E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932875" w:rsidRDefault="008B271B" w14:paraId="2C3B7213" w14:textId="4D229321">
            <w:pPr>
              <w:pStyle w:val="NoSpacing"/>
              <w:jc w:val="right"/>
            </w:pPr>
            <w:r>
              <w:t>05 Jun 2014</w:t>
            </w:r>
          </w:p>
        </w:tc>
      </w:tr>
      <w:tr w:rsidRPr="00F53E21" w:rsidR="008B271B" w:rsidTr="00003462" w14:paraId="0DE8AE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B45AE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B46B349" w14:textId="77777777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258E3CB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727A85A" w14:textId="77777777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7727B15" w14:textId="77777777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Pr="00F53E21" w:rsidR="008B271B" w:rsidTr="00003462" w14:paraId="6D5291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326E83C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54C27987" w14:textId="77777777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3BD2322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9F9A931" w14:textId="77777777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09DC8E7A" w14:textId="77777777">
            <w:pPr>
              <w:pStyle w:val="NoSpacing"/>
              <w:jc w:val="right"/>
            </w:pPr>
            <w:r>
              <w:t>01 Jun 1988</w:t>
            </w:r>
          </w:p>
        </w:tc>
      </w:tr>
      <w:tr w:rsidRPr="00F53E21" w:rsidR="008B271B" w:rsidTr="00003462" w14:paraId="5BD884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39ED1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4EDA26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20B93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1215E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8212D6C" w14:textId="77777777">
            <w:pPr>
              <w:pStyle w:val="NoSpacing"/>
              <w:jc w:val="right"/>
            </w:pPr>
          </w:p>
        </w:tc>
      </w:tr>
      <w:tr w:rsidRPr="00F53E21" w:rsidR="008B271B" w:rsidTr="00003462" w14:paraId="487952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C5609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2BBB32F0" w14:textId="1F92EB4C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79DDA6F" w14:textId="2A87C3DC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DD1A57A" w14:textId="558CC649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3EC5E1EF" w14:textId="3A15CCDD">
            <w:pPr>
              <w:pStyle w:val="NoSpacing"/>
              <w:jc w:val="right"/>
            </w:pPr>
            <w:r>
              <w:t>23 Aug 2014</w:t>
            </w:r>
          </w:p>
        </w:tc>
      </w:tr>
      <w:tr w:rsidRPr="00F53E21" w:rsidR="008B271B" w:rsidTr="00003462" w14:paraId="25AAEC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71601A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EF4CE30" w14:textId="487C2CC5">
            <w:pPr>
              <w:pStyle w:val="NoSpacing"/>
            </w:pPr>
            <w:r>
              <w:t xml:space="preserve">Mstr.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096B8D0" w14:textId="3EA12306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13CF84E" w14:textId="04EC20C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B0E7BA9" w14:textId="2C062E6B">
            <w:pPr>
              <w:pStyle w:val="NoSpacing"/>
              <w:jc w:val="right"/>
            </w:pPr>
            <w:r>
              <w:t>26 May 2014</w:t>
            </w:r>
          </w:p>
        </w:tc>
      </w:tr>
      <w:tr w:rsidRPr="00F53E21" w:rsidR="008B271B" w:rsidTr="00003462" w14:paraId="3C362B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93F7F6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407864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FB664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344CEC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01BC9F41" w14:textId="77777777">
            <w:pPr>
              <w:pStyle w:val="NoSpacing"/>
              <w:jc w:val="right"/>
            </w:pPr>
          </w:p>
        </w:tc>
      </w:tr>
      <w:tr w:rsidRPr="0014316A" w:rsidR="008B271B" w:rsidTr="00003462" w14:paraId="1418ACC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05346DA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475EFA9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21BFDCF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588D3B2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3D2373A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B271B" w:rsidTr="00003462" w14:paraId="708B8EC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11A82ED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7C1A004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0C89FF5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251541A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3B84CBC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B271B" w:rsidTr="00003462" w14:paraId="1BF8F00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34F051B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027AA30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35CD386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1CFABB9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59FB625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B271B" w:rsidTr="00003462" w14:paraId="702D948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381C6A5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3528A83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73C9C4D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1E91E9F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5EC96B7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B271B" w:rsidTr="00003462" w14:paraId="3287BC7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1FA8752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1CA45A1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6820681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3E46F8E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43C6892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8B271B" w:rsidTr="00003462" w14:paraId="400D46D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8B271B" w:rsidP="00003462" w:rsidRDefault="008B271B" w14:paraId="1C54DB6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8B271B" w:rsidP="00003462" w:rsidRDefault="008B271B" w14:paraId="7E7283B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0A3305C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8B271B" w:rsidP="00003462" w:rsidRDefault="008B271B" w14:paraId="6270788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8B271B" w:rsidP="00003462" w:rsidRDefault="008B271B" w14:paraId="0FCCD4D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8B271B" w:rsidTr="00003462" w14:paraId="3BDF09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52648" w:rsidRDefault="008B271B" w14:paraId="58639C0B" w14:textId="5F38683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52648" w:rsidRDefault="008B271B" w14:paraId="00662818" w14:textId="4FFFDEE2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52648" w:rsidRDefault="008B271B" w14:paraId="6A1CC8E1" w14:textId="261665F6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52648" w:rsidRDefault="008B271B" w14:paraId="6D53475D" w14:textId="23FC7E66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52648" w:rsidRDefault="008B271B" w14:paraId="2EE5AB07" w14:textId="2889DF01">
            <w:pPr>
              <w:pStyle w:val="NoSpacing"/>
              <w:jc w:val="right"/>
            </w:pPr>
            <w:r>
              <w:t>29 Jun 2014</w:t>
            </w:r>
          </w:p>
        </w:tc>
      </w:tr>
      <w:tr w:rsidRPr="00F53E21" w:rsidR="008B271B" w:rsidTr="00003462" w14:paraId="188470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766E0BC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76C7CF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A6A90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53F12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2FA643D1" w14:textId="77777777">
            <w:pPr>
              <w:pStyle w:val="NoSpacing"/>
              <w:jc w:val="right"/>
            </w:pPr>
          </w:p>
        </w:tc>
      </w:tr>
      <w:tr w:rsidRPr="00F53E21" w:rsidR="008B271B" w:rsidTr="00003462" w14:paraId="013968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BE1CA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1015D3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05518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B9455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149DB51A" w14:textId="77777777">
            <w:pPr>
              <w:pStyle w:val="NoSpacing"/>
              <w:jc w:val="right"/>
            </w:pPr>
          </w:p>
        </w:tc>
      </w:tr>
      <w:tr w:rsidRPr="00F53E21" w:rsidR="008B271B" w:rsidTr="00003462" w14:paraId="7FBAF9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52648" w:rsidRDefault="008B271B" w14:paraId="1257EC1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52648" w:rsidRDefault="008B271B" w14:paraId="5209269E" w14:textId="378D11E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52648" w:rsidRDefault="008B271B" w14:paraId="441B4ED5" w14:textId="39F52E07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52648" w:rsidRDefault="008B271B" w14:paraId="66AC11ED" w14:textId="0DF38B3A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52648" w:rsidRDefault="008B271B" w14:paraId="7238950D" w14:textId="5330EAE3">
            <w:pPr>
              <w:pStyle w:val="NoSpacing"/>
              <w:jc w:val="right"/>
            </w:pPr>
            <w:r>
              <w:t>20 Jun 2015</w:t>
            </w:r>
          </w:p>
        </w:tc>
      </w:tr>
      <w:tr w:rsidRPr="00F53E21" w:rsidR="008B271B" w:rsidTr="00003462" w14:paraId="77BEED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1E155B" w:rsidRDefault="008B271B" w14:paraId="42FEAAA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1E155B" w:rsidRDefault="008B271B" w14:paraId="3EE49D9B" w14:textId="3E612334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1E155B" w:rsidRDefault="008B271B" w14:paraId="637F2936" w14:textId="070D479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1E155B" w:rsidRDefault="008B271B" w14:paraId="205CD7A8" w14:textId="16AFF6DC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1E155B" w:rsidRDefault="008B271B" w14:paraId="24CA161C" w14:textId="0781C136">
            <w:pPr>
              <w:pStyle w:val="NoSpacing"/>
              <w:jc w:val="right"/>
            </w:pPr>
            <w:r>
              <w:t>19 Jul 2015</w:t>
            </w:r>
          </w:p>
        </w:tc>
      </w:tr>
      <w:tr w:rsidRPr="00F53E21" w:rsidR="008B271B" w:rsidTr="00003462" w14:paraId="602808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1E155B" w:rsidRDefault="008B271B" w14:paraId="72BCD720" w14:textId="4239CE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1E155B" w:rsidRDefault="008B271B" w14:paraId="5195ED1F" w14:textId="5CBEE211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1E155B" w:rsidRDefault="008B271B" w14:paraId="7FB699E5" w14:textId="48AA50C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1E155B" w:rsidRDefault="008B271B" w14:paraId="1B3AEC04" w14:textId="48EA8910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1E155B" w:rsidRDefault="008B271B" w14:paraId="3E7D18AA" w14:textId="05960298">
            <w:pPr>
              <w:pStyle w:val="NoSpacing"/>
              <w:jc w:val="right"/>
            </w:pPr>
            <w:r>
              <w:t>19 Jun 2014</w:t>
            </w:r>
          </w:p>
        </w:tc>
      </w:tr>
      <w:tr w:rsidRPr="00F53E21" w:rsidR="008B271B" w:rsidTr="00003462" w14:paraId="26159E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7AED22C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765C22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7B1067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D52E3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1FF8C7CC" w14:textId="77777777">
            <w:pPr>
              <w:pStyle w:val="NoSpacing"/>
              <w:jc w:val="right"/>
            </w:pPr>
          </w:p>
        </w:tc>
      </w:tr>
      <w:tr w:rsidRPr="00F53E21" w:rsidR="008B271B" w:rsidTr="00003462" w14:paraId="729323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67503D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722194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D3B24A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0F9DC8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C8E1A48" w14:textId="77777777">
            <w:pPr>
              <w:pStyle w:val="NoSpacing"/>
              <w:jc w:val="right"/>
            </w:pPr>
          </w:p>
        </w:tc>
      </w:tr>
      <w:tr w:rsidRPr="00F53E21" w:rsidR="008B271B" w:rsidTr="00003462" w14:paraId="3BA515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1D6515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5FAE4B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52471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21211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A3A5A40" w14:textId="77777777">
            <w:pPr>
              <w:pStyle w:val="NoSpacing"/>
              <w:jc w:val="right"/>
            </w:pPr>
          </w:p>
        </w:tc>
      </w:tr>
      <w:tr w:rsidRPr="00F53E21" w:rsidR="008B271B" w:rsidTr="00003462" w14:paraId="4D5588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472953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176525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E539D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8C7BA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157B8B2" w14:textId="77777777">
            <w:pPr>
              <w:pStyle w:val="NoSpacing"/>
              <w:jc w:val="right"/>
            </w:pPr>
          </w:p>
        </w:tc>
      </w:tr>
      <w:tr w:rsidRPr="00F53E21" w:rsidR="008B271B" w:rsidTr="00003462" w14:paraId="6D14AC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56C83A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F04275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D66F8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25329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2B656D09" w14:textId="77777777">
            <w:pPr>
              <w:pStyle w:val="NoSpacing"/>
              <w:jc w:val="right"/>
            </w:pPr>
          </w:p>
        </w:tc>
      </w:tr>
      <w:tr w:rsidRPr="00F53E21" w:rsidR="008B271B" w:rsidTr="00003462" w14:paraId="1D118D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4D3875C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A0AFE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2D353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035CE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0B42CF26" w14:textId="77777777">
            <w:pPr>
              <w:pStyle w:val="NoSpacing"/>
              <w:jc w:val="right"/>
            </w:pPr>
          </w:p>
        </w:tc>
      </w:tr>
      <w:tr w:rsidRPr="00F53E21" w:rsidR="008B271B" w:rsidTr="00003462" w14:paraId="727DD1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457F25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9D530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2B239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A4280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44ABE92" w14:textId="77777777">
            <w:pPr>
              <w:pStyle w:val="NoSpacing"/>
              <w:jc w:val="right"/>
            </w:pPr>
          </w:p>
        </w:tc>
      </w:tr>
      <w:tr w:rsidRPr="00F53E21" w:rsidR="008B271B" w:rsidTr="00003462" w14:paraId="7538EB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5FECAB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158F49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5057F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F0BD7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45B7F8B" w14:textId="77777777">
            <w:pPr>
              <w:pStyle w:val="NoSpacing"/>
              <w:jc w:val="right"/>
            </w:pPr>
          </w:p>
        </w:tc>
      </w:tr>
      <w:tr w:rsidRPr="00F53E21" w:rsidR="008B271B" w:rsidTr="00003462" w14:paraId="1DB2AA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3B7747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4FFBE0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CEE13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46BAB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51AE1043" w14:textId="77777777">
            <w:pPr>
              <w:pStyle w:val="NoSpacing"/>
              <w:jc w:val="right"/>
            </w:pPr>
          </w:p>
        </w:tc>
      </w:tr>
      <w:tr w:rsidRPr="00F53E21" w:rsidR="008B271B" w:rsidTr="00003462" w14:paraId="11E1CC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A3BAB74" w14:textId="77777777">
            <w:pPr>
              <w:pStyle w:val="NoSpacing"/>
              <w:rPr>
                <w:rStyle w:val="Strong"/>
                <w:szCs w:val="14"/>
              </w:rPr>
            </w:pPr>
            <w:bookmarkStart w:name="_Hlk436567963" w:id="19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E2D616D" w14:textId="17DDDA4F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DFF55BB" w14:textId="350CCA3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788DD8C" w14:textId="46B563D6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8A80C03" w14:textId="37C3DEC3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Pr="00F53E21" w:rsidR="008B271B" w:rsidTr="00003462" w14:paraId="22F170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1E64673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0CD8B83F" w14:textId="77777777">
            <w:pPr>
              <w:pStyle w:val="NoSpacing"/>
            </w:pPr>
            <w:r w:rsidRPr="00F53E21">
              <w:t xml:space="preserve">Mstr.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12107C0" w14:textId="77777777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B3339CD" w14:textId="77777777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173D3A47" w14:textId="77777777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Pr="00F53E21" w:rsidR="006C5BC9" w:rsidTr="00003462" w14:paraId="0C9798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C5BC9" w:rsidP="006C5BC9" w:rsidRDefault="006C5BC9" w14:paraId="236BA1B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C5BC9" w:rsidP="006C5BC9" w:rsidRDefault="006C5BC9" w14:paraId="73279CE1" w14:textId="62DD30D5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C5BC9" w:rsidP="006C5BC9" w:rsidRDefault="006C5BC9" w14:paraId="51BA54CE" w14:textId="5AA7439A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C5BC9" w:rsidP="006C5BC9" w:rsidRDefault="006C5BC9" w14:paraId="7454406B" w14:textId="5DD95E2F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C5BC9" w:rsidP="006C5BC9" w:rsidRDefault="006C5BC9" w14:paraId="5F38440D" w14:textId="76FF18D9">
            <w:pPr>
              <w:pStyle w:val="NoSpacing"/>
              <w:jc w:val="right"/>
            </w:pPr>
            <w:r>
              <w:t>19 Sep 2015</w:t>
            </w:r>
          </w:p>
        </w:tc>
      </w:tr>
      <w:tr w:rsidRPr="00F53E21" w:rsidR="008B271B" w:rsidTr="00003462" w14:paraId="7780C7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EB83D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D0D83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A763E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5480C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182250C1" w14:textId="77777777">
            <w:pPr>
              <w:pStyle w:val="NoSpacing"/>
              <w:jc w:val="right"/>
            </w:pPr>
          </w:p>
        </w:tc>
      </w:tr>
      <w:tr w:rsidRPr="00F53E21" w:rsidR="008B271B" w:rsidTr="00003462" w14:paraId="6AF58E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22639CE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287C7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0DEE01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7EB193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D81786B" w14:textId="77777777">
            <w:pPr>
              <w:pStyle w:val="NoSpacing"/>
              <w:jc w:val="right"/>
            </w:pPr>
          </w:p>
        </w:tc>
      </w:tr>
      <w:tr w:rsidRPr="00F53E21" w:rsidR="008B271B" w:rsidTr="00003462" w14:paraId="167B27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96847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09456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35D4D0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04D8A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9D25E5E" w14:textId="77777777">
            <w:pPr>
              <w:pStyle w:val="NoSpacing"/>
              <w:jc w:val="right"/>
            </w:pPr>
          </w:p>
        </w:tc>
      </w:tr>
      <w:tr w:rsidRPr="00F53E21" w:rsidR="008B271B" w:rsidTr="00003462" w14:paraId="3D4E8D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0D96BF2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B30C875" w14:textId="7045A665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498729AA" w14:textId="3B0D5C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61562DA8" w14:textId="0AA01653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2226A23" w14:textId="3A851544">
            <w:pPr>
              <w:pStyle w:val="NoSpacing"/>
              <w:jc w:val="right"/>
            </w:pPr>
            <w:r>
              <w:t>16 Jul 2015</w:t>
            </w:r>
          </w:p>
        </w:tc>
      </w:tr>
      <w:tr w:rsidRPr="00F53E21" w:rsidR="008B271B" w:rsidTr="00003462" w14:paraId="343B66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09A920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8633E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526A8E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5CE248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70096A2E" w14:textId="77777777">
            <w:pPr>
              <w:pStyle w:val="NoSpacing"/>
              <w:jc w:val="right"/>
            </w:pPr>
          </w:p>
        </w:tc>
      </w:tr>
      <w:tr w:rsidRPr="00F53E21" w:rsidR="008B271B" w:rsidTr="00003462" w14:paraId="7266F67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65CB320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3F4BD9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5BE656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E7F604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679C4DF1" w14:textId="77777777">
            <w:pPr>
              <w:pStyle w:val="NoSpacing"/>
              <w:jc w:val="right"/>
            </w:pPr>
          </w:p>
        </w:tc>
      </w:tr>
      <w:tr w:rsidRPr="00F53E21" w:rsidR="008B271B" w:rsidTr="00003462" w14:paraId="0AA3B6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7309D38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5B04A0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5B924DE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16C43A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0117D71A" w14:textId="77777777">
            <w:pPr>
              <w:pStyle w:val="NoSpacing"/>
              <w:jc w:val="right"/>
            </w:pPr>
          </w:p>
        </w:tc>
      </w:tr>
      <w:tr w:rsidRPr="00F53E21" w:rsidR="008B271B" w:rsidTr="00003462" w14:paraId="6E0C6A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003462" w:rsidRDefault="008B271B" w14:paraId="458D92A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003462" w:rsidRDefault="008B271B" w14:paraId="634017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CD271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003462" w:rsidRDefault="008B271B" w14:paraId="20507A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003462" w:rsidRDefault="008B271B" w14:paraId="4A6DB6D8" w14:textId="77777777">
            <w:pPr>
              <w:pStyle w:val="NoSpacing"/>
              <w:jc w:val="right"/>
            </w:pPr>
          </w:p>
        </w:tc>
      </w:tr>
      <w:tr w:rsidRPr="00F53E21" w:rsidR="008B271B" w:rsidTr="00003462" w14:paraId="387136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6D4BE45B" w14:textId="21B09B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13846D39" w14:textId="2F676D0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5A5EE86A" w14:textId="2DCF70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6071A01" w14:textId="1E8DA480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597D56A1" w14:textId="3AEC9153">
            <w:pPr>
              <w:pStyle w:val="NoSpacing"/>
              <w:jc w:val="right"/>
            </w:pPr>
            <w:r>
              <w:t>09 Sep 2015</w:t>
            </w:r>
          </w:p>
        </w:tc>
      </w:tr>
      <w:tr w:rsidRPr="00F53E21" w:rsidR="008B271B" w:rsidTr="00003462" w14:paraId="6EF003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6A3763F0" w14:textId="56320AA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6A01CBFF" w14:textId="3A729A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61FBDF5C" w14:textId="59985C1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16B4B194" w14:textId="208FFA4A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2D0D367C" w14:textId="4E81BA41">
            <w:pPr>
              <w:pStyle w:val="NoSpacing"/>
              <w:jc w:val="right"/>
            </w:pPr>
            <w:r>
              <w:t>30 Jul 2015</w:t>
            </w:r>
          </w:p>
        </w:tc>
      </w:tr>
      <w:tr w:rsidRPr="00F53E21" w:rsidR="008B271B" w:rsidTr="00003462" w14:paraId="71A73F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08D52188" w14:textId="2AB7788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73740930" w14:textId="0547A5B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5916BC6" w14:textId="28ACC1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76E07600" w14:textId="0680C227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1C1BCD7F" w14:textId="14A50C77">
            <w:pPr>
              <w:pStyle w:val="NoSpacing"/>
              <w:jc w:val="right"/>
            </w:pPr>
            <w:r>
              <w:t>09 Jul 2014</w:t>
            </w:r>
          </w:p>
        </w:tc>
      </w:tr>
      <w:tr w:rsidRPr="00F53E21" w:rsidR="008B271B" w:rsidTr="00003462" w14:paraId="4D23D1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8B271B" w:rsidP="005A52F6" w:rsidRDefault="008B271B" w14:paraId="38382A16" w14:textId="285A8A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5DB35566" w14:textId="5E2E45F9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3E007DD" w14:textId="303F38F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49A9303" w14:textId="2A460608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390698E1" w14:textId="5B6231FA">
            <w:pPr>
              <w:pStyle w:val="NoSpacing"/>
              <w:jc w:val="right"/>
            </w:pPr>
            <w:r>
              <w:t>13 Dec 2014</w:t>
            </w:r>
          </w:p>
        </w:tc>
      </w:tr>
      <w:tr w:rsidRPr="00F53E21" w:rsidR="008B271B" w:rsidTr="00003462" w14:paraId="467B42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8B271B" w:rsidP="005A52F6" w:rsidRDefault="008B271B" w14:paraId="72353635" w14:textId="2004437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7E6D96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D2241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3645D7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30584C7E" w14:textId="382FE22A">
            <w:pPr>
              <w:pStyle w:val="NoSpacing"/>
              <w:jc w:val="right"/>
            </w:pPr>
          </w:p>
        </w:tc>
      </w:tr>
      <w:tr w:rsidRPr="00F53E21" w:rsidR="008B271B" w:rsidTr="00003462" w14:paraId="0D410E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01BDD7AA" w14:textId="4B05CA5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6B074289" w14:textId="7E6B477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1090814E" w14:textId="74A22A4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12BD3739" w14:textId="0C3DA61D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7FFC4DC9" w14:textId="74F2D49E">
            <w:pPr>
              <w:pStyle w:val="NoSpacing"/>
              <w:jc w:val="right"/>
            </w:pPr>
            <w:r>
              <w:t>20 Jun 2015</w:t>
            </w:r>
          </w:p>
        </w:tc>
      </w:tr>
      <w:tr w:rsidRPr="00F53E21" w:rsidR="008B271B" w:rsidTr="00003462" w14:paraId="3803640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13C9E5C9" w14:textId="6DDF49E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43811926" w14:textId="2C2F0B44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AAEAB6F" w14:textId="23CFF96F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29F398FE" w14:textId="7CA0E6F8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01410FAF" w14:textId="43C9BB85">
            <w:pPr>
              <w:pStyle w:val="NoSpacing"/>
              <w:jc w:val="right"/>
            </w:pPr>
            <w:r>
              <w:t>20 Jun 2015</w:t>
            </w:r>
          </w:p>
        </w:tc>
      </w:tr>
      <w:tr w:rsidRPr="00F53E21" w:rsidR="008B271B" w:rsidTr="00003462" w14:paraId="19ABC9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7520FD8A" w14:textId="6057C2D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0DAB87C1" w14:textId="54DF633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883AAE4" w14:textId="6E3E178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3E3FB403" w14:textId="61243230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2CE99FFF" w14:textId="44A64AA2">
            <w:pPr>
              <w:pStyle w:val="NoSpacing"/>
              <w:jc w:val="right"/>
            </w:pPr>
            <w:r>
              <w:t>07 Sep 2014</w:t>
            </w:r>
          </w:p>
        </w:tc>
      </w:tr>
      <w:tr w:rsidRPr="00F53E21" w:rsidR="008B271B" w:rsidTr="00003462" w14:paraId="77DE7A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6E58B273" w14:textId="1978466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5BC2D2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5C0F61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552078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59BB0C94" w14:textId="696D1981">
            <w:pPr>
              <w:pStyle w:val="NoSpacing"/>
              <w:jc w:val="right"/>
            </w:pPr>
          </w:p>
        </w:tc>
      </w:tr>
      <w:tr w:rsidRPr="00F53E21" w:rsidR="008B271B" w:rsidTr="00003462" w14:paraId="092FF8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2D06FBCC" w14:textId="7314361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7FF685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2F6D12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67C4F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6A13805A" w14:textId="6DFBE1D9">
            <w:pPr>
              <w:pStyle w:val="NoSpacing"/>
              <w:jc w:val="right"/>
            </w:pPr>
          </w:p>
        </w:tc>
      </w:tr>
      <w:tr w:rsidRPr="00F53E21" w:rsidR="008B271B" w:rsidTr="00003462" w14:paraId="57CAF1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105F1CBB" w14:textId="5E1F33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2BDDEDCE" w14:textId="7CD23185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7BF8B054" w14:textId="26C2C39D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E918513" w14:textId="7305E202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7FAAD56F" w14:textId="17777DBB">
            <w:pPr>
              <w:pStyle w:val="NoSpacing"/>
              <w:jc w:val="right"/>
            </w:pPr>
            <w:r>
              <w:t>30 Mar 2014</w:t>
            </w:r>
          </w:p>
        </w:tc>
      </w:tr>
      <w:tr w:rsidRPr="00F53E21" w:rsidR="008B271B" w:rsidTr="00003462" w14:paraId="208E15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1FA422A0" w14:textId="029B361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76D1210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FEBE4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27B46F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5031C637" w14:textId="43933D15">
            <w:pPr>
              <w:pStyle w:val="NoSpacing"/>
              <w:jc w:val="right"/>
            </w:pPr>
          </w:p>
        </w:tc>
      </w:tr>
      <w:tr w:rsidRPr="00F53E21" w:rsidR="008B271B" w:rsidTr="00003462" w14:paraId="1D6259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05D80011" w14:textId="6B83F55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4A873204" w14:textId="7ED3E595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3F9692E1" w14:textId="221B819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0E8D89E6" w14:textId="14472618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66EFECF5" w14:textId="2B4EFE04">
            <w:pPr>
              <w:pStyle w:val="NoSpacing"/>
              <w:jc w:val="right"/>
            </w:pPr>
            <w:r>
              <w:t>20 Jun 2015</w:t>
            </w:r>
          </w:p>
        </w:tc>
      </w:tr>
      <w:tr w:rsidRPr="00F53E21" w:rsidR="008B271B" w:rsidTr="00003462" w14:paraId="1D2EA4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611EF5A3" w14:textId="4C49C1D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7BC253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6907FF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72D255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0A1D32B3" w14:textId="755801CB">
            <w:pPr>
              <w:pStyle w:val="NoSpacing"/>
              <w:jc w:val="right"/>
            </w:pPr>
          </w:p>
        </w:tc>
      </w:tr>
      <w:tr w:rsidRPr="00F53E21" w:rsidR="008B271B" w:rsidTr="00003462" w14:paraId="1A84FB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215EABBF" w14:textId="6483528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47EF8917" w14:textId="6BF91AAD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B6B14DE" w14:textId="4DE2F173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660C567F" w14:textId="16559548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025F3BC7" w14:textId="520F14AB">
            <w:pPr>
              <w:pStyle w:val="NoSpacing"/>
              <w:jc w:val="right"/>
            </w:pPr>
            <w:r>
              <w:t>12 Jul 2014</w:t>
            </w:r>
          </w:p>
        </w:tc>
      </w:tr>
      <w:tr w:rsidRPr="00F53E21" w:rsidR="008B271B" w:rsidTr="00003462" w14:paraId="2835D3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7AB1AF99" w14:textId="26CF62D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0DAA7D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60A595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4B781A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5990EF36" w14:textId="4AEAA52C">
            <w:pPr>
              <w:pStyle w:val="NoSpacing"/>
              <w:jc w:val="right"/>
            </w:pPr>
          </w:p>
        </w:tc>
      </w:tr>
      <w:tr w:rsidRPr="00F53E21" w:rsidR="008B271B" w:rsidTr="00003462" w14:paraId="2EEFA7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8B271B" w:rsidP="005A52F6" w:rsidRDefault="008B271B" w14:paraId="340613EC" w14:textId="055C8F1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8B271B" w:rsidP="005A52F6" w:rsidRDefault="008B271B" w14:paraId="683725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26A813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8B271B" w:rsidP="005A52F6" w:rsidRDefault="008B271B" w14:paraId="18EF8D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8B271B" w:rsidP="005A52F6" w:rsidRDefault="008B271B" w14:paraId="3905CF54" w14:textId="5A8A43EC">
            <w:pPr>
              <w:pStyle w:val="NoSpacing"/>
              <w:jc w:val="right"/>
            </w:pPr>
          </w:p>
        </w:tc>
      </w:tr>
      <w:tr w:rsidRPr="00F53E21" w:rsidR="008B271B" w:rsidTr="00003462" w14:paraId="6733CA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8B271B" w:rsidP="005A52F6" w:rsidRDefault="008B271B" w14:paraId="3AE78565" w14:textId="0210D36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8B271B" w:rsidP="005A52F6" w:rsidRDefault="008B271B" w14:paraId="5EF542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8B271B" w:rsidP="005A52F6" w:rsidRDefault="008B271B" w14:paraId="0216DE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8B271B" w:rsidP="005A52F6" w:rsidRDefault="008B271B" w14:paraId="425B82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8B271B" w:rsidP="005A52F6" w:rsidRDefault="008B271B" w14:paraId="4B99D2AB" w14:textId="4609D3D8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48F43A66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5C71412E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760763" w14:paraId="016BAC39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FDE71A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13BAFBBF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07588D6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B35790A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7D715F8D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760763" w14:paraId="10A780EC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ABAAD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6AE03F6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5CDAA435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4ADA716A" w14:textId="77777777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93DBDCF" w14:textId="77777777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Pr="00F53E21" w:rsidR="00CA036E" w:rsidTr="00760763" w14:paraId="633622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509A59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E2273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AA6F0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6678C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3356A26" w14:textId="77777777">
            <w:pPr>
              <w:pStyle w:val="NoSpacing"/>
              <w:jc w:val="right"/>
            </w:pPr>
          </w:p>
        </w:tc>
      </w:tr>
      <w:tr w:rsidRPr="00F53E21" w:rsidR="00CA036E" w:rsidTr="00760763" w14:paraId="7D86D8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ED8408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9307BE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40ED0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5D8D5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B04ADA7" w14:textId="77777777">
            <w:pPr>
              <w:pStyle w:val="NoSpacing"/>
              <w:jc w:val="right"/>
            </w:pPr>
          </w:p>
        </w:tc>
      </w:tr>
      <w:tr w:rsidRPr="00F53E21" w:rsidR="00CA036E" w:rsidTr="00760763" w14:paraId="74599D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92AAC7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52802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B02AE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0F6ED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F36AEB" w14:textId="77777777">
            <w:pPr>
              <w:pStyle w:val="NoSpacing"/>
              <w:jc w:val="right"/>
            </w:pPr>
          </w:p>
        </w:tc>
      </w:tr>
      <w:tr w:rsidRPr="00F53E21" w:rsidR="00CA036E" w:rsidTr="00760763" w14:paraId="18F677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CECBF4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17379CA" w14:textId="77777777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613F02F" w14:textId="77777777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5F1FE96" w14:textId="77777777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C08D37" w14:textId="77777777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Pr="00F53E21" w:rsidR="00CA036E" w:rsidTr="00760763" w14:paraId="048C1E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24717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C69B3A6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E1DB169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42BD546" w14:textId="77777777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A1A6E2" w14:textId="77777777">
            <w:pPr>
              <w:pStyle w:val="NoSpacing"/>
              <w:jc w:val="right"/>
            </w:pPr>
            <w:r>
              <w:t>04 Aug 2013</w:t>
            </w:r>
          </w:p>
        </w:tc>
      </w:tr>
      <w:tr w:rsidRPr="00F53E21" w:rsidR="00CA036E" w:rsidTr="00760763" w14:paraId="2A14AC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E8435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1020D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6DC54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9F96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60FE9D" w14:textId="77777777">
            <w:pPr>
              <w:pStyle w:val="NoSpacing"/>
              <w:jc w:val="right"/>
            </w:pPr>
          </w:p>
        </w:tc>
      </w:tr>
      <w:tr w:rsidRPr="00F53E21" w:rsidR="00CA036E" w:rsidTr="00760763" w14:paraId="6CC62F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61BE7F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79FE7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C716C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6526F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83A7BA" w14:textId="77777777">
            <w:pPr>
              <w:pStyle w:val="NoSpacing"/>
              <w:jc w:val="right"/>
            </w:pPr>
          </w:p>
        </w:tc>
      </w:tr>
      <w:tr w:rsidRPr="00F53E21" w:rsidR="00CA036E" w:rsidTr="00760763" w14:paraId="03572F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A0B1DC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781D0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A1A59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FE2C9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A6A8403" w14:textId="77777777">
            <w:pPr>
              <w:pStyle w:val="NoSpacing"/>
              <w:jc w:val="right"/>
            </w:pPr>
          </w:p>
        </w:tc>
      </w:tr>
      <w:tr w:rsidRPr="00F53E21" w:rsidR="00CA036E" w:rsidTr="00760763" w14:paraId="24595C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2D639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F6858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11A52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9D11A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5E88594" w14:textId="77777777">
            <w:pPr>
              <w:pStyle w:val="NoSpacing"/>
              <w:jc w:val="right"/>
            </w:pPr>
          </w:p>
        </w:tc>
      </w:tr>
      <w:tr w:rsidRPr="00F53E21" w:rsidR="00CA036E" w:rsidTr="00760763" w14:paraId="5D48A7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3E7D4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F580F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06659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77C1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4467A2" w14:textId="77777777">
            <w:pPr>
              <w:pStyle w:val="NoSpacing"/>
              <w:jc w:val="right"/>
            </w:pPr>
          </w:p>
        </w:tc>
      </w:tr>
      <w:tr w:rsidRPr="00F53E21" w:rsidR="00CA036E" w:rsidTr="00760763" w14:paraId="017932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74B72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477BF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0FE72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75C6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D56AEB4" w14:textId="77777777">
            <w:pPr>
              <w:pStyle w:val="NoSpacing"/>
              <w:jc w:val="right"/>
            </w:pPr>
          </w:p>
        </w:tc>
      </w:tr>
      <w:tr w:rsidRPr="00F53E21" w:rsidR="00CA036E" w:rsidTr="00760763" w14:paraId="202C42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190E7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EFCBA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09C46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64FD6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FD958B1" w14:textId="77777777">
            <w:pPr>
              <w:pStyle w:val="NoSpacing"/>
              <w:jc w:val="right"/>
            </w:pPr>
          </w:p>
        </w:tc>
      </w:tr>
      <w:tr w:rsidRPr="00F53E21" w:rsidR="00CA036E" w:rsidTr="00760763" w14:paraId="428878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D10B3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4BD46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C366AE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EB0AA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9007D0" w14:textId="77777777">
            <w:pPr>
              <w:pStyle w:val="NoSpacing"/>
              <w:jc w:val="right"/>
            </w:pPr>
          </w:p>
        </w:tc>
      </w:tr>
      <w:tr w:rsidRPr="00F53E21" w:rsidR="00CA036E" w:rsidTr="00760763" w14:paraId="78A7E0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8725B2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61E8A48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CABB3B6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1A38DD" w14:textId="77777777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30457C5" w14:textId="77777777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Pr="00F53E21" w:rsidR="00CA036E" w:rsidTr="00760763" w14:paraId="2CE45D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B4D46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EA3C0FC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B2F4855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FF6B4FA" w14:textId="77777777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689BB54" w14:textId="77777777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Pr="00F53E21" w:rsidR="00CA036E" w:rsidTr="00760763" w14:paraId="1FEF44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FE5FA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4D4ACF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DFBAB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AEF94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12CA7F" w14:textId="77777777">
            <w:pPr>
              <w:pStyle w:val="NoSpacing"/>
              <w:jc w:val="right"/>
            </w:pPr>
          </w:p>
        </w:tc>
      </w:tr>
      <w:tr w:rsidRPr="00F53E21" w:rsidR="00CA036E" w:rsidTr="00760763" w14:paraId="1CCA4C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920DE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D0CF9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5CCC0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B0970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1B0CE4" w14:textId="77777777">
            <w:pPr>
              <w:pStyle w:val="NoSpacing"/>
              <w:jc w:val="right"/>
            </w:pPr>
          </w:p>
        </w:tc>
      </w:tr>
      <w:tr w:rsidRPr="00F53E21" w:rsidR="00CA036E" w:rsidTr="00760763" w14:paraId="0D3F3F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7E8F47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EF6D77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EB3C0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0F090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E0FC62" w14:textId="77777777">
            <w:pPr>
              <w:pStyle w:val="NoSpacing"/>
              <w:jc w:val="right"/>
            </w:pPr>
          </w:p>
        </w:tc>
      </w:tr>
      <w:tr w:rsidRPr="00F53E21" w:rsidR="00CA036E" w:rsidTr="00760763" w14:paraId="641109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E75D9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A1726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51A6A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7A64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F6F8368" w14:textId="77777777">
            <w:pPr>
              <w:pStyle w:val="NoSpacing"/>
              <w:jc w:val="right"/>
            </w:pPr>
          </w:p>
        </w:tc>
      </w:tr>
      <w:tr w:rsidRPr="00F53E21" w:rsidR="00CA036E" w:rsidTr="00760763" w14:paraId="0E1EA4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B92D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717BFCB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525ADD5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8A8B1C" w14:textId="77777777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079CFF" w14:textId="77777777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Pr="00F53E21" w:rsidR="00CA036E" w:rsidTr="00760763" w14:paraId="40A69F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8A22E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0F17B53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B14E9B5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569455" w14:textId="77777777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85309B" w14:textId="77777777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Pr="00F53E21" w:rsidR="00CA036E" w:rsidTr="00760763" w14:paraId="4775C7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33628C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FC7AF3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A9A99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8012F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988D6A" w14:textId="77777777">
            <w:pPr>
              <w:pStyle w:val="NoSpacing"/>
              <w:jc w:val="right"/>
            </w:pPr>
          </w:p>
        </w:tc>
      </w:tr>
      <w:tr w:rsidRPr="00F53E21" w:rsidR="00CA036E" w:rsidTr="00760763" w14:paraId="02D979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C7B97C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C79FD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EF8C2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85813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5F92A53" w14:textId="77777777">
            <w:pPr>
              <w:pStyle w:val="NoSpacing"/>
              <w:jc w:val="right"/>
            </w:pPr>
          </w:p>
        </w:tc>
      </w:tr>
      <w:tr w:rsidRPr="00F53E21" w:rsidR="00CA036E" w:rsidTr="00760763" w14:paraId="7E220C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C1C20A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E1CA6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C1CBC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584461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81A19E" w14:textId="77777777">
            <w:pPr>
              <w:pStyle w:val="NoSpacing"/>
              <w:jc w:val="right"/>
            </w:pPr>
          </w:p>
        </w:tc>
      </w:tr>
      <w:tr w:rsidRPr="00F53E21" w:rsidR="00CA036E" w:rsidTr="00760763" w14:paraId="2F5C7D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B3FDB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BE575E7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CE91888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55EC550" w14:textId="77777777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FC478D5" w14:textId="77777777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Pr="00F53E21" w:rsidR="00CA036E" w:rsidTr="00760763" w14:paraId="2773A4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A4227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6F388F0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7D934AE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2C6DAB8" w14:textId="77777777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1C180B5" w14:textId="77777777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Pr="00F53E21" w:rsidR="00CA036E" w:rsidTr="00760763" w14:paraId="04CC01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A8CE3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9EDBB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04EC0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4DD6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D28798E" w14:textId="77777777">
            <w:pPr>
              <w:pStyle w:val="NoSpacing"/>
              <w:jc w:val="right"/>
            </w:pPr>
          </w:p>
        </w:tc>
      </w:tr>
      <w:tr w:rsidRPr="00F53E21" w:rsidR="00CA036E" w:rsidTr="00760763" w14:paraId="4343C7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16329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43639F5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F5A6B28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ACDC0D0" w14:textId="77777777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26AB8E4" w14:textId="77777777">
            <w:pPr>
              <w:pStyle w:val="NoSpacing"/>
              <w:jc w:val="right"/>
            </w:pPr>
            <w:r>
              <w:t>26 Jun 2013</w:t>
            </w:r>
          </w:p>
        </w:tc>
      </w:tr>
      <w:tr w:rsidRPr="00F53E21" w:rsidR="00CA036E" w:rsidTr="00760763" w14:paraId="2AE639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A5082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D983CC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45F6A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B78B3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09DA596" w14:textId="77777777">
            <w:pPr>
              <w:pStyle w:val="NoSpacing"/>
              <w:jc w:val="right"/>
            </w:pPr>
          </w:p>
        </w:tc>
      </w:tr>
      <w:tr w:rsidRPr="00F53E21" w:rsidR="00CA036E" w:rsidTr="00760763" w14:paraId="3A1405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D3B53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80CCCC7" w14:textId="77777777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E18CE6D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B4072A" w14:textId="77777777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D838862" w14:textId="77777777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Pr="0014316A" w:rsidR="00CA036E" w:rsidTr="00760763" w14:paraId="7021554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2D1C0B7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27F028A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4353408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6BDFD3B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4CAB8D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760763" w14:paraId="2F204E7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49D1BB2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0E063EC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20A44B0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59DF8F2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7084BBA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760763" w14:paraId="40C7B47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056DE4E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63F30699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7D50FA83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26A7791D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1DE1B3D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Pr="0014316A" w:rsidR="00CA036E" w:rsidTr="00760763" w14:paraId="1249C0E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486454F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4C1C56A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7634429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4DEB8E7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0C575E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760763" w14:paraId="415BCFB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3279C2B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042FE92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3D1074F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3B6485A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A68CBB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760763" w14:paraId="2AC77ED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7A3DA8E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2A86846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0593653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29F1FD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D943BD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760763" w14:paraId="1C4AA8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2590A1E" w14:textId="77777777">
            <w:pPr>
              <w:pStyle w:val="NoSpacing"/>
              <w:rPr>
                <w:rStyle w:val="Strong"/>
                <w:szCs w:val="14"/>
              </w:rPr>
            </w:pPr>
            <w:bookmarkStart w:name="_Hlk364677425" w:id="20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CE5F3D7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CC8823B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338E654" w14:textId="77777777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8E8F6A2" w14:textId="77777777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Pr="00F53E21" w:rsidR="00CA036E" w:rsidTr="00760763" w14:paraId="0122CF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71DD6A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EC0E6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95256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6DBA8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3CC5697" w14:textId="77777777">
            <w:pPr>
              <w:pStyle w:val="NoSpacing"/>
              <w:jc w:val="right"/>
            </w:pPr>
          </w:p>
        </w:tc>
      </w:tr>
      <w:tr w:rsidRPr="00F53E21" w:rsidR="00CA036E" w:rsidTr="00760763" w14:paraId="56096D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F86CE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1B1F7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36020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D8387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6FBD43A" w14:textId="77777777">
            <w:pPr>
              <w:pStyle w:val="NoSpacing"/>
              <w:jc w:val="right"/>
            </w:pPr>
          </w:p>
        </w:tc>
      </w:tr>
      <w:tr w:rsidRPr="00F53E21" w:rsidR="00CA036E" w:rsidTr="00760763" w14:paraId="6C5DC7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2ABECA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8A23A20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29CC2B4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E64E81" w14:textId="77777777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85E7FE8" w14:textId="77777777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Pr="00F53E21" w:rsidR="00CA036E" w:rsidTr="00760763" w14:paraId="655A38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4B5293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4FA66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53019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5EAF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8808425" w14:textId="77777777">
            <w:pPr>
              <w:pStyle w:val="NoSpacing"/>
              <w:jc w:val="right"/>
            </w:pPr>
          </w:p>
        </w:tc>
      </w:tr>
      <w:tr w:rsidRPr="00F53E21" w:rsidR="00CA036E" w:rsidTr="00760763" w14:paraId="13B906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134F4F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7A6DE7A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7B1EF59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037FAED" w14:textId="77777777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EA24EE1" w14:textId="77777777">
            <w:pPr>
              <w:pStyle w:val="NoSpacing"/>
              <w:jc w:val="right"/>
            </w:pPr>
            <w:r>
              <w:t>06 Aug 2013</w:t>
            </w:r>
          </w:p>
        </w:tc>
      </w:tr>
      <w:tr w:rsidRPr="00F53E21" w:rsidR="00CA036E" w:rsidTr="00760763" w14:paraId="2A5325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C39352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9B90F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B8275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6D086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8C6B679" w14:textId="77777777">
            <w:pPr>
              <w:pStyle w:val="NoSpacing"/>
              <w:jc w:val="right"/>
            </w:pPr>
          </w:p>
        </w:tc>
      </w:tr>
      <w:tr w:rsidRPr="00F53E21" w:rsidR="00CA036E" w:rsidTr="00760763" w14:paraId="545DE4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2CC24D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CAF1D34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5005BCF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9CF0112" w14:textId="77777777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568E674" w14:textId="77777777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Pr="00F53E21" w:rsidR="00CA036E" w:rsidTr="00760763" w14:paraId="5C5996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125456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DE33A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14678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7855E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29013EF" w14:textId="77777777">
            <w:pPr>
              <w:pStyle w:val="NoSpacing"/>
              <w:jc w:val="right"/>
            </w:pPr>
          </w:p>
        </w:tc>
      </w:tr>
      <w:tr w:rsidRPr="00F53E21" w:rsidR="00CA036E" w:rsidTr="00760763" w14:paraId="7867BB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3E270A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1093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ABAB0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04FA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50ABFAA" w14:textId="77777777">
            <w:pPr>
              <w:pStyle w:val="NoSpacing"/>
              <w:jc w:val="right"/>
            </w:pPr>
          </w:p>
        </w:tc>
      </w:tr>
      <w:tr w:rsidRPr="00F53E21" w:rsidR="00CA036E" w:rsidTr="00760763" w14:paraId="4C894E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E89F5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D8CEF3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2C0F1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F35A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8ED23F5" w14:textId="77777777">
            <w:pPr>
              <w:pStyle w:val="NoSpacing"/>
              <w:jc w:val="right"/>
            </w:pPr>
          </w:p>
        </w:tc>
      </w:tr>
      <w:tr w:rsidRPr="00F53E21" w:rsidR="00CA036E" w:rsidTr="00760763" w14:paraId="7BCB19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A8D30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57800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7A754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95837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6091EE" w14:textId="77777777">
            <w:pPr>
              <w:pStyle w:val="NoSpacing"/>
              <w:jc w:val="right"/>
            </w:pPr>
          </w:p>
        </w:tc>
      </w:tr>
      <w:tr w:rsidRPr="00F53E21" w:rsidR="00CA036E" w:rsidTr="00760763" w14:paraId="661D37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9A2D18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64C65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BED5A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A3B0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C88EDA" w14:textId="77777777">
            <w:pPr>
              <w:pStyle w:val="NoSpacing"/>
              <w:jc w:val="right"/>
            </w:pPr>
          </w:p>
        </w:tc>
      </w:tr>
      <w:tr w:rsidRPr="00F53E21" w:rsidR="00CA036E" w:rsidTr="00760763" w14:paraId="1798B7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9F8880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8715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F59B9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01CBC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777A3A" w14:textId="77777777">
            <w:pPr>
              <w:pStyle w:val="NoSpacing"/>
              <w:jc w:val="right"/>
            </w:pPr>
          </w:p>
        </w:tc>
      </w:tr>
      <w:tr w:rsidRPr="00F53E21" w:rsidR="00CA036E" w:rsidTr="00760763" w14:paraId="26169E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8CDE87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E5BDB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4EF2F9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0120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57F31F" w14:textId="77777777">
            <w:pPr>
              <w:pStyle w:val="NoSpacing"/>
              <w:jc w:val="right"/>
            </w:pPr>
          </w:p>
        </w:tc>
      </w:tr>
      <w:tr w:rsidRPr="00F53E21" w:rsidR="00CA036E" w:rsidTr="00760763" w14:paraId="72A4FA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CC729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F961A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C8C9A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91C8C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7473ABC" w14:textId="77777777">
            <w:pPr>
              <w:pStyle w:val="NoSpacing"/>
              <w:jc w:val="right"/>
            </w:pPr>
          </w:p>
        </w:tc>
      </w:tr>
      <w:tr w:rsidRPr="00F53E21" w:rsidR="00CA036E" w:rsidTr="00760763" w14:paraId="1F5475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E1DFC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F5DE3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FDDBB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86294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8EE76E7" w14:textId="77777777">
            <w:pPr>
              <w:pStyle w:val="NoSpacing"/>
              <w:jc w:val="right"/>
            </w:pPr>
          </w:p>
        </w:tc>
      </w:tr>
      <w:tr w:rsidRPr="00F53E21" w:rsidR="00CA036E" w:rsidTr="00760763" w14:paraId="32238A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6362DE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78CBB81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D023EF9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A369AA3" w14:textId="77777777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D76AA9" w14:textId="77777777">
            <w:pPr>
              <w:pStyle w:val="NoSpacing"/>
              <w:jc w:val="right"/>
            </w:pPr>
            <w:r>
              <w:t>27 Jun 2013</w:t>
            </w:r>
          </w:p>
        </w:tc>
      </w:tr>
      <w:tr w:rsidRPr="00F53E21" w:rsidR="00CA036E" w:rsidTr="00760763" w14:paraId="67D118C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87A62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D911BC" w14:paraId="2A1C18FF" w14:textId="52FD4CE8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D911BC" w14:paraId="12F7C39C" w14:textId="0A50073B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8A04F7" w14:paraId="4617EA66" w14:textId="26ECC388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8A04F7" w14:paraId="1E8823C6" w14:textId="6415EE21">
            <w:pPr>
              <w:pStyle w:val="NoSpacing"/>
              <w:jc w:val="right"/>
            </w:pPr>
            <w:r>
              <w:t>02 Aug 2014</w:t>
            </w:r>
          </w:p>
        </w:tc>
      </w:tr>
      <w:tr w:rsidRPr="00F53E21" w:rsidR="00CA036E" w:rsidTr="00760763" w14:paraId="18159D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BB1615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EEF29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805F2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265D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5DA705E" w14:textId="77777777">
            <w:pPr>
              <w:pStyle w:val="NoSpacing"/>
              <w:jc w:val="right"/>
            </w:pPr>
          </w:p>
        </w:tc>
      </w:tr>
      <w:tr w:rsidRPr="00F53E21" w:rsidR="00CA036E" w:rsidTr="00760763" w14:paraId="085E72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03D235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482A5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3166C0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E3B96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F0D32B1" w14:textId="77777777">
            <w:pPr>
              <w:pStyle w:val="NoSpacing"/>
              <w:jc w:val="right"/>
            </w:pPr>
          </w:p>
        </w:tc>
      </w:tr>
      <w:tr w:rsidRPr="00F53E21" w:rsidR="00CA036E" w:rsidTr="00760763" w14:paraId="632454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A5162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F29A4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B861D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2B33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B5EE92D" w14:textId="77777777">
            <w:pPr>
              <w:pStyle w:val="NoSpacing"/>
              <w:jc w:val="right"/>
            </w:pPr>
          </w:p>
        </w:tc>
      </w:tr>
      <w:tr w:rsidRPr="00F53E21" w:rsidR="00CA036E" w:rsidTr="00760763" w14:paraId="574E32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3CD03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B161572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941ACCD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8F0E02" w14:textId="77777777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6196540" w14:textId="77777777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Pr="00F53E21" w:rsidR="00CA036E" w:rsidTr="00760763" w14:paraId="1EBEFD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DE5C2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25DD089" w14:textId="77777777">
            <w:pPr>
              <w:pStyle w:val="NoSpacing"/>
            </w:pPr>
            <w:r>
              <w:t xml:space="preserve">Mstr.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415E985" w14:textId="77777777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7AC4D4F" w14:textId="77777777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1EC02C" w14:textId="77777777">
            <w:pPr>
              <w:pStyle w:val="NoSpacing"/>
              <w:jc w:val="right"/>
            </w:pPr>
            <w:r>
              <w:t>07 Jul 2013</w:t>
            </w:r>
          </w:p>
        </w:tc>
      </w:tr>
      <w:tr w:rsidRPr="00F53E21" w:rsidR="00CA036E" w:rsidTr="00760763" w14:paraId="6643AA8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01977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BFEF8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F914F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4AF2F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BE655F" w14:textId="77777777">
            <w:pPr>
              <w:pStyle w:val="NoSpacing"/>
              <w:jc w:val="right"/>
            </w:pPr>
          </w:p>
        </w:tc>
      </w:tr>
      <w:tr w:rsidRPr="00F53E21" w:rsidR="00CA036E" w:rsidTr="00760763" w14:paraId="69F7A4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CF0EB2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17A44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AA7D2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3B60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7E2FC58" w14:textId="77777777">
            <w:pPr>
              <w:pStyle w:val="NoSpacing"/>
              <w:jc w:val="right"/>
            </w:pPr>
          </w:p>
        </w:tc>
      </w:tr>
      <w:tr w:rsidRPr="00F53E21" w:rsidR="00CA036E" w:rsidTr="00760763" w14:paraId="295078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C741E4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DB9E5C0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FAFE8CB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A8278C1" w14:textId="77777777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A5F691E" w14:textId="77777777">
            <w:pPr>
              <w:pStyle w:val="NoSpacing"/>
              <w:jc w:val="right"/>
            </w:pPr>
            <w:r>
              <w:t>25 Jul 2013</w:t>
            </w:r>
          </w:p>
        </w:tc>
      </w:tr>
      <w:tr w:rsidRPr="00F53E21" w:rsidR="00CA036E" w:rsidTr="00760763" w14:paraId="7FE0D3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F1A172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6F75F93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B1A88E3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40210F5" w14:textId="77777777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E514C17" w14:textId="77777777">
            <w:pPr>
              <w:pStyle w:val="NoSpacing"/>
              <w:jc w:val="right"/>
            </w:pPr>
            <w:r>
              <w:t>20 Jul 2013</w:t>
            </w:r>
          </w:p>
        </w:tc>
      </w:tr>
      <w:tr w:rsidRPr="00F53E21" w:rsidR="00CA036E" w:rsidTr="00760763" w14:paraId="12D5FB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F307AC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1E217A7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9B23DE8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FDB7C2" w14:textId="77777777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7F7C73" w14:textId="77777777">
            <w:pPr>
              <w:pStyle w:val="NoSpacing"/>
              <w:jc w:val="right"/>
            </w:pPr>
            <w:r>
              <w:t>13 Jul 2013</w:t>
            </w:r>
          </w:p>
        </w:tc>
      </w:tr>
      <w:tr w:rsidRPr="00F53E21" w:rsidR="00CA036E" w:rsidTr="00760763" w14:paraId="4467D78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97207E" w:rsidRDefault="00CA036E" w14:paraId="36231D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C34ECDC" w14:textId="317E9D8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56FB913" w14:textId="09D5CA4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CB6BDB" w:rsidRDefault="00CA036E" w14:paraId="7A1BB8D5" w14:textId="7EE72AF0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CB6BDB" w:rsidRDefault="00CA036E" w14:paraId="148EC6A8" w14:textId="662CBF8C">
            <w:pPr>
              <w:pStyle w:val="NoSpacing"/>
            </w:pPr>
          </w:p>
        </w:tc>
      </w:tr>
      <w:tr w:rsidRPr="00F53E21" w:rsidR="00CA036E" w:rsidTr="00760763" w14:paraId="4503E5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97207E" w:rsidRDefault="00CA036E" w14:paraId="5EC31361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CCB4D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E756C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CF29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68F821" w14:textId="77777777">
            <w:pPr>
              <w:pStyle w:val="NoSpacing"/>
              <w:jc w:val="right"/>
            </w:pPr>
          </w:p>
        </w:tc>
      </w:tr>
      <w:tr w:rsidRPr="00F53E21" w:rsidR="00CA036E" w:rsidTr="00760763" w14:paraId="733D0B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1874A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E4F0BEB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9893334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F7E1CE4" w14:textId="77777777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275037" w14:textId="77777777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Pr="00F53E21" w:rsidR="00CA036E" w:rsidTr="00760763" w14:paraId="727351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7E9261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667AC4F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24A05A7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C79EEE" w14:textId="77777777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28B9F8" w14:textId="77777777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Pr="00F53E21" w:rsidR="00CA036E" w:rsidTr="00760763" w14:paraId="4F9A79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CF990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D36E452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DE1F18F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FFCD7A3" w14:textId="77777777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E95623" w14:textId="77777777">
            <w:pPr>
              <w:pStyle w:val="NoSpacing"/>
              <w:jc w:val="right"/>
            </w:pPr>
            <w:r>
              <w:t>07 Jul 2013</w:t>
            </w:r>
          </w:p>
        </w:tc>
      </w:tr>
      <w:tr w:rsidRPr="00F53E21" w:rsidR="00CA036E" w:rsidTr="00760763" w14:paraId="12A220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42D1B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17B45A3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12B3A88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27155B7" w14:textId="77777777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0F2187B" w14:textId="77777777">
            <w:pPr>
              <w:pStyle w:val="NoSpacing"/>
              <w:jc w:val="right"/>
            </w:pPr>
            <w:r>
              <w:t>07 Jul 2013</w:t>
            </w:r>
          </w:p>
        </w:tc>
      </w:tr>
      <w:tr w:rsidRPr="00F53E21" w:rsidR="00760763" w:rsidTr="00760763" w14:paraId="0316604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70B50FE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6D30080D" w14:textId="2DFEA37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66B1D394" w14:textId="1CD12FD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4F0ED485" w14:textId="682AB460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06FBC08C" w14:textId="4956C43B">
            <w:pPr>
              <w:pStyle w:val="NoSpacing"/>
              <w:jc w:val="right"/>
            </w:pPr>
            <w:r>
              <w:t>27 Apr 2014</w:t>
            </w:r>
          </w:p>
        </w:tc>
      </w:tr>
      <w:tr w:rsidRPr="00F53E21" w:rsidR="00760763" w:rsidTr="00760763" w14:paraId="24DACE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0C7743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565AE8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78A7C4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571CEF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0C293B76" w14:textId="77777777">
            <w:pPr>
              <w:pStyle w:val="NoSpacing"/>
              <w:jc w:val="right"/>
            </w:pPr>
          </w:p>
        </w:tc>
      </w:tr>
      <w:tr w:rsidRPr="00F53E21" w:rsidR="00760763" w:rsidTr="00760763" w14:paraId="4584B3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792254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350519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1FB699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3B2F72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264F2680" w14:textId="77777777">
            <w:pPr>
              <w:pStyle w:val="NoSpacing"/>
              <w:jc w:val="right"/>
            </w:pPr>
          </w:p>
        </w:tc>
      </w:tr>
      <w:tr w:rsidRPr="00F53E21" w:rsidR="00760763" w:rsidTr="00760763" w14:paraId="16219E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0EDB75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14481377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2C1F7434" w14:textId="77777777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4DB9BCAA" w14:textId="77777777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6987B46D" w14:textId="77777777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Pr="00F53E21" w:rsidR="00760763" w:rsidTr="00760763" w14:paraId="2CD644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22C2CE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267CF9F6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238E0A31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1B29B9A4" w14:textId="77777777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2AC39921" w14:textId="77777777">
            <w:pPr>
              <w:pStyle w:val="NoSpacing"/>
              <w:jc w:val="right"/>
            </w:pPr>
            <w:r>
              <w:t>07 Jul 2013</w:t>
            </w:r>
          </w:p>
        </w:tc>
      </w:tr>
      <w:tr w:rsidRPr="00F53E21" w:rsidR="00760763" w:rsidTr="00760763" w14:paraId="3803C2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3311C77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4C1D268C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155CA34D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1DF17DAB" w14:textId="77777777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546EC18B" w14:textId="77777777">
            <w:pPr>
              <w:pStyle w:val="NoSpacing"/>
              <w:jc w:val="right"/>
            </w:pPr>
            <w:r>
              <w:t>07 Jul 2013</w:t>
            </w:r>
          </w:p>
        </w:tc>
      </w:tr>
      <w:tr w:rsidRPr="00F53E21" w:rsidR="00760763" w:rsidTr="00760763" w14:paraId="59346E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0351E2C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77761F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09B55C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0DBC41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0A28C5AF" w14:textId="77777777">
            <w:pPr>
              <w:pStyle w:val="NoSpacing"/>
              <w:jc w:val="right"/>
            </w:pPr>
          </w:p>
        </w:tc>
      </w:tr>
      <w:tr w:rsidRPr="00F53E21" w:rsidR="00760763" w:rsidTr="00760763" w14:paraId="6A19471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60763" w:rsidP="00760763" w:rsidRDefault="00760763" w14:paraId="4B78E5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60763" w:rsidP="00760763" w:rsidRDefault="00760763" w14:paraId="780B41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62CB0F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60763" w:rsidP="00760763" w:rsidRDefault="00760763" w14:paraId="2315C6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60763" w:rsidP="00760763" w:rsidRDefault="00760763" w14:paraId="157950B1" w14:textId="77777777">
            <w:pPr>
              <w:pStyle w:val="NoSpacing"/>
              <w:jc w:val="right"/>
            </w:pPr>
          </w:p>
        </w:tc>
      </w:tr>
      <w:tr w:rsidRPr="00F53E21" w:rsidR="00760763" w:rsidTr="00760763" w14:paraId="2DB4E7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760763" w:rsidP="00760763" w:rsidRDefault="00760763" w14:paraId="66C8AD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760763" w:rsidP="00760763" w:rsidRDefault="00760763" w14:paraId="3BB981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760763" w:rsidP="00760763" w:rsidRDefault="00760763" w14:paraId="5698DD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760763" w:rsidP="00760763" w:rsidRDefault="00760763" w14:paraId="416A51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760763" w:rsidP="00760763" w:rsidRDefault="00760763" w14:paraId="26D3FD9B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0135280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5050C1DB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172760F8" w14:paraId="03FC20C4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97207E" w:rsidRDefault="00CA036E" w14:paraId="4529C1B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97207E" w:rsidRDefault="00CA036E" w14:paraId="6DF9EE3C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97207E" w:rsidRDefault="00CA036E" w14:paraId="283562B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2317F38C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7370F4" w:rsidRDefault="00CA036E" w14:paraId="68E71421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172760F8" w14:paraId="310EC70F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7A81AC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5BC1F99E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3B91F8A4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9FC880A" w14:textId="77777777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7FBC705" w14:textId="77777777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Pr="00F53E21" w:rsidR="00CA036E" w:rsidTr="172760F8" w14:paraId="52535F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1EF765C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1408B9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2DD332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A5045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477C87F" w14:textId="77777777">
            <w:pPr>
              <w:pStyle w:val="NoSpacing"/>
              <w:jc w:val="right"/>
            </w:pPr>
          </w:p>
        </w:tc>
      </w:tr>
      <w:tr w:rsidRPr="00F53E21" w:rsidR="00CA036E" w:rsidTr="172760F8" w14:paraId="582C8A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6388F68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1867BFF1" w14:textId="77777777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5F3B3AEB" w14:textId="7777777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E503650" w14:textId="77777777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6409F4F" w14:textId="77777777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Pr="00F53E21" w:rsidR="00CA036E" w:rsidTr="172760F8" w14:paraId="038CFF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FC8DF3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1828B8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6D452B5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19C97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F643D35" w14:textId="77777777">
            <w:pPr>
              <w:pStyle w:val="NoSpacing"/>
              <w:jc w:val="right"/>
            </w:pPr>
          </w:p>
        </w:tc>
      </w:tr>
      <w:tr w:rsidRPr="00F53E21" w:rsidR="00CA036E" w:rsidTr="172760F8" w14:paraId="771C36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53405A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66CCDC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5C35EF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C4153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122978A" w14:textId="77777777">
            <w:pPr>
              <w:pStyle w:val="NoSpacing"/>
              <w:jc w:val="right"/>
            </w:pPr>
          </w:p>
        </w:tc>
      </w:tr>
      <w:tr w:rsidRPr="00F53E21" w:rsidR="00CA036E" w:rsidTr="172760F8" w14:paraId="0D459E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1070A8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4CF575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7FB70A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2C2A30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994D1E8" w14:textId="77777777">
            <w:pPr>
              <w:pStyle w:val="NoSpacing"/>
              <w:jc w:val="right"/>
            </w:pPr>
          </w:p>
        </w:tc>
      </w:tr>
      <w:tr w:rsidRPr="00F53E21" w:rsidR="00CA036E" w:rsidTr="172760F8" w14:paraId="661336E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42EAF3E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4A9C7475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6F2C9088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BB19E0E" w14:textId="77777777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809411A" w14:textId="77777777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Pr="00F53E21" w:rsidR="00CA036E" w:rsidTr="172760F8" w14:paraId="132CE5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0A2DCEB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1A607FC0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0311BBD9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A60382A" w14:textId="77777777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38579647" w14:textId="77777777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Pr="00F53E21" w:rsidR="00CA036E" w:rsidTr="172760F8" w14:paraId="24ADA4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C65AE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3D375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025559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F5137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9DDFFDE" w14:textId="77777777">
            <w:pPr>
              <w:pStyle w:val="NoSpacing"/>
              <w:jc w:val="right"/>
            </w:pPr>
          </w:p>
        </w:tc>
      </w:tr>
      <w:tr w:rsidRPr="00F53E21" w:rsidR="00CA036E" w:rsidTr="172760F8" w14:paraId="0B5CEA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47AFC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6D4531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129B8B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43DF0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74C0B5F" w14:textId="77777777">
            <w:pPr>
              <w:pStyle w:val="NoSpacing"/>
              <w:jc w:val="right"/>
            </w:pPr>
          </w:p>
        </w:tc>
      </w:tr>
      <w:tr w:rsidRPr="00F53E21" w:rsidR="00CA036E" w:rsidTr="172760F8" w14:paraId="2CD165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06A279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20BFC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40F062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10A6A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7B1D8A7" w14:textId="77777777">
            <w:pPr>
              <w:pStyle w:val="NoSpacing"/>
              <w:jc w:val="right"/>
            </w:pPr>
          </w:p>
        </w:tc>
      </w:tr>
      <w:tr w:rsidRPr="00F53E21" w:rsidR="00CA036E" w:rsidTr="172760F8" w14:paraId="459BB8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7842AD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310B79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2037EA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C342D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8B3D269" w14:textId="77777777">
            <w:pPr>
              <w:pStyle w:val="NoSpacing"/>
              <w:jc w:val="right"/>
            </w:pPr>
          </w:p>
        </w:tc>
      </w:tr>
      <w:tr w:rsidRPr="00F53E21" w:rsidR="00CA036E" w:rsidTr="172760F8" w14:paraId="0D2A93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0212FB9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D4AF4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2F9A41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BDE57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2BC3AF58" w14:textId="77777777">
            <w:pPr>
              <w:pStyle w:val="NoSpacing"/>
              <w:jc w:val="right"/>
            </w:pPr>
          </w:p>
        </w:tc>
      </w:tr>
      <w:tr w:rsidRPr="00F53E21" w:rsidR="00CA036E" w:rsidTr="172760F8" w14:paraId="4E3575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575926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7A7DDB85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495B6B50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5330A86A" w14:textId="77777777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CB9C7DF" w14:textId="77777777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Pr="00F53E21" w:rsidR="00CA036E" w:rsidTr="172760F8" w14:paraId="7171CF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73F9DC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539152DE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0924F4C8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9CF3FDF" w14:textId="77777777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4ED23616" w14:textId="77777777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Pr="00F53E21" w:rsidR="00CA036E" w:rsidTr="172760F8" w14:paraId="3EBCE7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62A60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12BBD976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4B9245A7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458703F0" w14:textId="77777777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67AEFA15" w14:textId="77777777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Pr="00F53E21" w:rsidR="00CA036E" w:rsidTr="172760F8" w14:paraId="247179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6FF8950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E79BC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0F454D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0B7C3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4DFB00B" w14:textId="77777777">
            <w:pPr>
              <w:pStyle w:val="NoSpacing"/>
              <w:jc w:val="right"/>
            </w:pPr>
          </w:p>
        </w:tc>
      </w:tr>
      <w:tr w:rsidRPr="00F53E21" w:rsidR="00CA036E" w:rsidTr="172760F8" w14:paraId="7EA5E8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057A55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D6EF3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147EF5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659EC3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16B025C6" w14:textId="77777777">
            <w:pPr>
              <w:pStyle w:val="NoSpacing"/>
              <w:jc w:val="right"/>
            </w:pPr>
          </w:p>
        </w:tc>
      </w:tr>
      <w:tr w:rsidRPr="00F53E21" w:rsidR="00CA036E" w:rsidTr="172760F8" w14:paraId="397A94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3DD68D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6B0B27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25F06E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13DC30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013A6D2A" w14:textId="77777777">
            <w:pPr>
              <w:pStyle w:val="NoSpacing"/>
              <w:jc w:val="right"/>
            </w:pPr>
          </w:p>
        </w:tc>
      </w:tr>
      <w:tr w:rsidRPr="00F53E21" w:rsidR="00CA036E" w:rsidTr="172760F8" w14:paraId="6AFD49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97207E" w:rsidRDefault="00CA036E" w14:paraId="2E91DF2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97207E" w:rsidRDefault="00CA036E" w14:paraId="2D2BAC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97207E" w:rsidRDefault="00CA036E" w14:paraId="7F79D4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7370F4" w:rsidRDefault="00CA036E" w14:paraId="7FE3BA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7370F4" w:rsidRDefault="00CA036E" w14:paraId="5E7FE190" w14:textId="77777777">
            <w:pPr>
              <w:pStyle w:val="NoSpacing"/>
              <w:jc w:val="right"/>
            </w:pPr>
          </w:p>
        </w:tc>
      </w:tr>
      <w:tr w:rsidRPr="00F53E21" w:rsidR="00C06C76" w:rsidTr="172760F8" w14:paraId="79F12E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202141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74C8FCE2" w14:textId="1ADBEBB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D9A5E17" w14:textId="01EE17EF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06187917" w14:textId="579A0599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3EA2DEF" w14:textId="4AD5A4A2">
            <w:pPr>
              <w:pStyle w:val="NoSpacing"/>
              <w:jc w:val="right"/>
            </w:pPr>
            <w:r>
              <w:t>18 May 2014</w:t>
            </w:r>
          </w:p>
        </w:tc>
      </w:tr>
      <w:tr w:rsidRPr="00F53E21" w:rsidR="00C06C76" w:rsidTr="172760F8" w14:paraId="359075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481594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614BED69" w14:textId="77777777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8DFBA73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A00976E" w14:textId="77777777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3BE4602" w14:textId="77777777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Pr="00F53E21" w:rsidR="00C06C76" w:rsidTr="172760F8" w14:paraId="5F982D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1FA45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795800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02AB6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1A7BC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AED6067" w14:textId="77777777">
            <w:pPr>
              <w:pStyle w:val="NoSpacing"/>
              <w:jc w:val="right"/>
            </w:pPr>
          </w:p>
        </w:tc>
      </w:tr>
      <w:tr w:rsidRPr="00F53E21" w:rsidR="00C06C76" w:rsidTr="172760F8" w14:paraId="37D887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6C03542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56C15A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2AF44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8D47B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AA21A51" w14:textId="77777777">
            <w:pPr>
              <w:pStyle w:val="NoSpacing"/>
              <w:jc w:val="right"/>
            </w:pPr>
          </w:p>
        </w:tc>
      </w:tr>
      <w:tr w:rsidRPr="00F53E21" w:rsidR="00C06C76" w:rsidTr="172760F8" w14:paraId="3A0918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8D78B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50098B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94259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17CEC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07BD78D" w14:textId="77777777">
            <w:pPr>
              <w:pStyle w:val="NoSpacing"/>
              <w:jc w:val="right"/>
            </w:pPr>
          </w:p>
        </w:tc>
      </w:tr>
      <w:tr w:rsidRPr="00F53E21" w:rsidR="00C06C76" w:rsidTr="172760F8" w14:paraId="6A2373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9EDD1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039DDA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9D39F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69678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5A2304A" w14:textId="77777777">
            <w:pPr>
              <w:pStyle w:val="NoSpacing"/>
              <w:jc w:val="right"/>
            </w:pPr>
          </w:p>
        </w:tc>
      </w:tr>
      <w:tr w:rsidRPr="00F53E21" w:rsidR="00C06C76" w:rsidTr="172760F8" w14:paraId="03CFB2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6D2529A4" w14:textId="7EE0F96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45BB6107" w14:textId="2145C707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0862B53" w14:textId="0CF12D1D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638EA90" w14:textId="34A8F651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08B873C" w14:textId="50FE51AC">
            <w:pPr>
              <w:pStyle w:val="NoSpacing"/>
              <w:jc w:val="right"/>
            </w:pPr>
            <w:r>
              <w:t>15 Jun 2014</w:t>
            </w:r>
          </w:p>
        </w:tc>
      </w:tr>
      <w:tr w:rsidRPr="00F53E21" w:rsidR="00C06C76" w:rsidTr="172760F8" w14:paraId="448761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1EFACB1" w14:textId="01808D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72C0D8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6B3339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734B1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B966AAE" w14:textId="169F8A12">
            <w:pPr>
              <w:pStyle w:val="NoSpacing"/>
              <w:jc w:val="right"/>
            </w:pPr>
          </w:p>
        </w:tc>
      </w:tr>
      <w:tr w:rsidRPr="00F53E21" w:rsidR="00C06C76" w:rsidTr="172760F8" w14:paraId="030993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8A84F53" w14:textId="694BA90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0BF7D150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D259958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6678900B" w14:textId="77777777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A3AF659" w14:textId="5A54263C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Pr="00F53E21" w:rsidR="00C06C76" w:rsidTr="172760F8" w14:paraId="21E3A4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17D55B3" w14:textId="23F530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604D8301" w14:textId="0D902372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8A79914" w14:textId="6DAC96D1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0A85454" w14:textId="505FA710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4B7FFF9" w14:textId="0098E230">
            <w:pPr>
              <w:pStyle w:val="NoSpacing"/>
              <w:jc w:val="right"/>
            </w:pPr>
            <w:r>
              <w:t>24 Jun 2014</w:t>
            </w:r>
          </w:p>
        </w:tc>
      </w:tr>
      <w:tr w:rsidRPr="00F53E21" w:rsidR="00C06C76" w:rsidTr="172760F8" w14:paraId="346D00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531B460" w14:textId="2D6944B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4EE1A8CE" w14:textId="77777777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215D02F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9E083BF" w14:textId="77777777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52B2D13" w14:textId="553A01F0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Pr="0014316A" w:rsidR="00C06C76" w:rsidTr="172760F8" w14:paraId="2A0D778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54CA5C51" w14:textId="194DB58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72447AC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4827C91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395B31A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7A8DB95F" w14:textId="6E46483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6C76" w:rsidTr="172760F8" w14:paraId="6453A21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61B08123" w14:textId="1FDCA22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4B5713E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66A345E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20BCB51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027BD980" w14:textId="7D7F834A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6C76" w:rsidTr="172760F8" w14:paraId="171E320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777D6A93" w14:textId="60C8415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216E78A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26182E4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08B46B2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0C7F9FB2" w14:textId="2D48E6BA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6C76" w:rsidTr="172760F8" w14:paraId="0927158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7C72F403" w14:textId="0FB1A66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6108086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0C3663A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1D99E58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3406EFB7" w14:textId="756A725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6C76" w:rsidTr="172760F8" w14:paraId="4FAED96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3B70970F" w14:textId="550D2C5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695FDFD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1E1ACFD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05A510D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288349B1" w14:textId="4658BB1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6C76" w:rsidTr="172760F8" w14:paraId="0C7FCCF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C06C76" w:rsidP="00C06C76" w:rsidRDefault="00C06C76" w14:paraId="01D61C0F" w14:textId="15ED295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C06C76" w:rsidP="00C06C76" w:rsidRDefault="00C06C76" w14:paraId="0DFF194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0E7AA57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C06C76" w:rsidP="00C06C76" w:rsidRDefault="00C06C76" w14:paraId="122ADF2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C06C76" w:rsidP="00C06C76" w:rsidRDefault="00C06C76" w14:paraId="11BFF752" w14:textId="5A2699F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06C76" w:rsidTr="172760F8" w14:paraId="47B951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DE636AF" w14:textId="206B945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23CC98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AF36C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67A54C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B639E36" w14:textId="715D3949">
            <w:pPr>
              <w:pStyle w:val="NoSpacing"/>
              <w:jc w:val="right"/>
            </w:pPr>
          </w:p>
        </w:tc>
      </w:tr>
      <w:tr w:rsidRPr="00F53E21" w:rsidR="00C06C76" w:rsidTr="172760F8" w14:paraId="7E33D6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B741FA7" w14:textId="453DDD3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20EF17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0F68F8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910A3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E56ACE7" w14:textId="155DA98A">
            <w:pPr>
              <w:pStyle w:val="NoSpacing"/>
              <w:jc w:val="right"/>
            </w:pPr>
          </w:p>
        </w:tc>
      </w:tr>
      <w:tr w:rsidRPr="00F53E21" w:rsidR="00C06C76" w:rsidTr="172760F8" w14:paraId="0E59D0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5ABBE3C" w14:textId="086B3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48ADC775" w14:textId="77777777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DC9AE2B" w14:textId="77777777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D2B7938" w14:textId="77777777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17D62BC5" w14:textId="401BDFF3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Pr="00F53E21" w:rsidR="00C06C76" w:rsidTr="172760F8" w14:paraId="7FBE01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6A27C9A" w14:textId="056CF5B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4292EF72" w14:textId="77777777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9F8B78A" w14:textId="7777777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5A5FBC7" w14:textId="77777777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BB8E88A" w14:textId="2B80C0B0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Pr="00F53E21" w:rsidR="00C06C76" w:rsidTr="172760F8" w14:paraId="59B6A8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75ABF13" w14:textId="77C7151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2F6107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869C4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C9B4D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D0591C8" w14:textId="382B7F80">
            <w:pPr>
              <w:pStyle w:val="NoSpacing"/>
              <w:jc w:val="right"/>
            </w:pPr>
          </w:p>
        </w:tc>
      </w:tr>
      <w:tr w:rsidRPr="00F53E21" w:rsidR="00C06C76" w:rsidTr="172760F8" w14:paraId="5E32C3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F72F5C1" w14:textId="6513803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084ACA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840AA7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3D983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6A97D77D" w14:textId="7CA1C51A">
            <w:pPr>
              <w:pStyle w:val="NoSpacing"/>
              <w:jc w:val="right"/>
            </w:pPr>
          </w:p>
        </w:tc>
      </w:tr>
      <w:tr w:rsidRPr="00F53E21" w:rsidR="00C06C76" w:rsidTr="172760F8" w14:paraId="2F0F26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C8317AF" w14:textId="5336E95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2C307D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B3930F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C1828C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5E14B37" w14:textId="0FE15999">
            <w:pPr>
              <w:pStyle w:val="NoSpacing"/>
              <w:jc w:val="right"/>
            </w:pPr>
          </w:p>
        </w:tc>
      </w:tr>
      <w:tr w:rsidRPr="00F53E21" w:rsidR="00C06C76" w:rsidTr="172760F8" w14:paraId="14A268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338FBE4" w14:textId="3C4A77C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6C244E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7ECAA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D46AF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BD0CF02" w14:textId="21A1190B">
            <w:pPr>
              <w:pStyle w:val="NoSpacing"/>
              <w:jc w:val="right"/>
            </w:pPr>
          </w:p>
        </w:tc>
      </w:tr>
      <w:tr w:rsidRPr="00F53E21" w:rsidR="00C06C76" w:rsidTr="172760F8" w14:paraId="273B78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58C07D1" w14:textId="5C6ECC5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5814B2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D21B5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013BA8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68B5F316" w14:textId="5BA823B5">
            <w:pPr>
              <w:pStyle w:val="NoSpacing"/>
              <w:jc w:val="right"/>
            </w:pPr>
          </w:p>
        </w:tc>
      </w:tr>
      <w:tr w:rsidRPr="00F53E21" w:rsidR="00C06C76" w:rsidTr="172760F8" w14:paraId="3CE18E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2F99CFB2" w14:textId="71D035A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3AC1A5B9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1FF7DAE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1853D06" w14:textId="77777777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F82ED96" w14:textId="207634B1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C06C76" w:rsidTr="172760F8" w14:paraId="47D4E9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4286E22" w14:textId="1F1916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0E15CD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568E0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3714B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C7AA33B" w14:textId="308FFE3C">
            <w:pPr>
              <w:pStyle w:val="NoSpacing"/>
              <w:jc w:val="right"/>
            </w:pPr>
          </w:p>
        </w:tc>
      </w:tr>
      <w:tr w:rsidRPr="00F53E21" w:rsidR="00C06C76" w:rsidTr="172760F8" w14:paraId="1DD844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E21B420" w14:textId="68556EF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7E081D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859A9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2CD73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ED14887" w14:textId="0C38565A">
            <w:pPr>
              <w:pStyle w:val="NoSpacing"/>
              <w:jc w:val="right"/>
            </w:pPr>
          </w:p>
        </w:tc>
      </w:tr>
      <w:tr w:rsidRPr="00F53E21" w:rsidR="00C06C76" w:rsidTr="172760F8" w14:paraId="0B1A09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CC9AE96" w14:textId="6905526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303B65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1A4F0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FB2C0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679CF2C3" w14:textId="08BD80DD">
            <w:pPr>
              <w:pStyle w:val="NoSpacing"/>
              <w:jc w:val="right"/>
            </w:pPr>
          </w:p>
        </w:tc>
      </w:tr>
      <w:tr w:rsidRPr="00F53E21" w:rsidR="00C06C76" w:rsidTr="172760F8" w14:paraId="4E7E39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0FC39FF" w14:textId="19F936F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67499E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0E448E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72A8E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6AAB8BF" w14:textId="1C6641DB">
            <w:pPr>
              <w:pStyle w:val="NoSpacing"/>
              <w:jc w:val="right"/>
            </w:pPr>
          </w:p>
        </w:tc>
      </w:tr>
      <w:tr w:rsidRPr="00F53E21" w:rsidR="00C06C76" w:rsidTr="172760F8" w14:paraId="61FFE6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B7E1817" w14:textId="288F4C1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0F6F17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33E662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285C79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EBE34E3" w14:textId="3DDED49C">
            <w:pPr>
              <w:pStyle w:val="NoSpacing"/>
              <w:jc w:val="right"/>
            </w:pPr>
          </w:p>
        </w:tc>
      </w:tr>
      <w:tr w:rsidRPr="00F53E21" w:rsidR="00C06C76" w:rsidTr="172760F8" w14:paraId="0643D9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3142FD3B" w14:textId="3418FE4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71F998D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0F69A3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62B47F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19EDAFC" w14:textId="16BEE30C">
            <w:pPr>
              <w:pStyle w:val="NoSpacing"/>
              <w:jc w:val="right"/>
            </w:pPr>
          </w:p>
        </w:tc>
      </w:tr>
      <w:tr w:rsidRPr="00F53E21" w:rsidR="00C06C76" w:rsidTr="172760F8" w14:paraId="4E2408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740488C9" w14:textId="181C74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6D008D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4941DC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EB86C6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04230283" w14:textId="1656B9A4">
            <w:pPr>
              <w:pStyle w:val="NoSpacing"/>
              <w:jc w:val="right"/>
            </w:pPr>
          </w:p>
        </w:tc>
      </w:tr>
      <w:tr w:rsidRPr="00F53E21" w:rsidR="00C06C76" w:rsidTr="172760F8" w14:paraId="341FC3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7601C7C" w14:textId="067D77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1D31B4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6D59C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1BE8BB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A68DE2A" w14:textId="56EE13E1">
            <w:pPr>
              <w:pStyle w:val="NoSpacing"/>
              <w:jc w:val="right"/>
            </w:pPr>
          </w:p>
        </w:tc>
      </w:tr>
      <w:tr w:rsidRPr="00F53E21" w:rsidR="00C06C76" w:rsidTr="172760F8" w14:paraId="1B2E1D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4188DDB9" w14:textId="2183C3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06C76" w:rsidP="00C06C76" w:rsidRDefault="00C06C76" w14:paraId="3AAECC50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5EE0E530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06C76" w:rsidP="00C06C76" w:rsidRDefault="00C06C76" w14:paraId="74C55141" w14:textId="77777777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06C76" w:rsidP="00C06C76" w:rsidRDefault="00C06C76" w14:paraId="50CB1D41" w14:textId="3049FD3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Pr="00F53E21" w:rsidR="0077743E" w:rsidTr="172760F8" w14:paraId="7C3ECC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531B99C3" w14:textId="4C1A841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4E6A4FB" w14:textId="79BAC3B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F541489" w14:textId="0CF3AF5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57A4C66D" w14:textId="46B3F72D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675D2AC6" w14:textId="39816FF9">
            <w:pPr>
              <w:pStyle w:val="NoSpacing"/>
              <w:jc w:val="right"/>
            </w:pPr>
            <w:r>
              <w:t>05 June 2016</w:t>
            </w:r>
          </w:p>
        </w:tc>
      </w:tr>
      <w:tr w:rsidRPr="00F53E21" w:rsidR="0077743E" w:rsidTr="172760F8" w14:paraId="70331B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1031FA5A" w14:textId="779369C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85E12F4" w14:textId="30F2A453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C0A06AF" w14:textId="6796D29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7AF64EE" w14:textId="74EB7AD8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0EBFD3F5" w14:textId="367CEFF4">
            <w:pPr>
              <w:pStyle w:val="NoSpacing"/>
              <w:jc w:val="right"/>
            </w:pPr>
            <w:r>
              <w:t>04 June 2016</w:t>
            </w:r>
          </w:p>
        </w:tc>
      </w:tr>
      <w:tr w:rsidRPr="00F53E21" w:rsidR="0077743E" w:rsidTr="172760F8" w14:paraId="474CA8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3A53CAB" w14:textId="70C42B6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251571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2ACF5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043E1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72DE8E6" w14:textId="67743939">
            <w:pPr>
              <w:pStyle w:val="NoSpacing"/>
              <w:jc w:val="right"/>
            </w:pPr>
          </w:p>
        </w:tc>
      </w:tr>
      <w:tr w:rsidRPr="00F53E21" w:rsidR="0077743E" w:rsidTr="172760F8" w14:paraId="68B920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62F2DD3C" w14:textId="214176B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1A1E40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5ADC7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6BDCA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A173E2C" w14:textId="2838AC94">
            <w:pPr>
              <w:pStyle w:val="NoSpacing"/>
              <w:jc w:val="right"/>
            </w:pPr>
          </w:p>
        </w:tc>
      </w:tr>
      <w:tr w:rsidRPr="00F53E21" w:rsidR="0077743E" w:rsidTr="172760F8" w14:paraId="113440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12C8496" w14:textId="47A88D1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43E72ABC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65F49A3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6098B5CC" w14:textId="77777777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5D834D2B" w14:textId="4438873A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Pr="00F53E21" w:rsidR="0077743E" w:rsidTr="172760F8" w14:paraId="79664F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1C951BA8" w14:textId="30B8FFC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1F52AB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18B86C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0BD67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1D419E65" w14:textId="023119D7">
            <w:pPr>
              <w:pStyle w:val="NoSpacing"/>
              <w:jc w:val="right"/>
            </w:pPr>
          </w:p>
        </w:tc>
      </w:tr>
      <w:tr w:rsidRPr="00F53E21" w:rsidR="0077743E" w:rsidTr="172760F8" w14:paraId="3E57F7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64FC0E50" w14:textId="631D9D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34BE03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8A5C4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A5DAB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694323C" w14:textId="0CACFAC9">
            <w:pPr>
              <w:pStyle w:val="NoSpacing"/>
              <w:jc w:val="right"/>
            </w:pPr>
          </w:p>
        </w:tc>
      </w:tr>
      <w:tr w:rsidRPr="00F53E21" w:rsidR="0077743E" w:rsidTr="172760F8" w14:paraId="254A15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FAE4E1F" w14:textId="441FA29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CF7DA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B7D6F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61F9A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5583330B" w14:textId="5B4A154A">
            <w:pPr>
              <w:pStyle w:val="NoSpacing"/>
              <w:jc w:val="right"/>
            </w:pPr>
          </w:p>
        </w:tc>
      </w:tr>
      <w:tr w:rsidRPr="00F53E21" w:rsidR="0077743E" w:rsidTr="172760F8" w14:paraId="5F44F0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61A18B7" w14:textId="40B783D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5232EA03" w14:textId="06F501EE">
            <w:pPr>
              <w:pStyle w:val="NoSpacing"/>
            </w:pPr>
            <w:proofErr w:type="spellStart"/>
            <w:r w:rsidR="172760F8">
              <w:rPr/>
              <w:t>Mstr</w:t>
            </w:r>
            <w:proofErr w:type="spellEnd"/>
            <w:r w:rsidR="172760F8">
              <w:rPr/>
              <w:t>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6486483" w14:textId="0994339A">
            <w:pPr>
              <w:pStyle w:val="NoSpacing"/>
            </w:pPr>
            <w:proofErr w:type="spellStart"/>
            <w:r w:rsidR="172760F8">
              <w:rPr/>
              <w:t>Lamorbey</w:t>
            </w:r>
            <w:proofErr w:type="spellEnd"/>
            <w:r w:rsidR="172760F8">
              <w:rPr/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244ACE4" w14:textId="4CA14458">
            <w:pPr>
              <w:pStyle w:val="NoSpacing"/>
              <w:jc w:val="right"/>
            </w:pPr>
            <w:r w:rsidR="172760F8">
              <w:rPr/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3FA95C41" w14:noSpellErr="1" w14:textId="09636E6E">
            <w:pPr>
              <w:pStyle w:val="NoSpacing"/>
              <w:jc w:val="right"/>
            </w:pPr>
            <w:r w:rsidR="172760F8">
              <w:rPr/>
              <w:t>23 Oct 2016</w:t>
            </w:r>
          </w:p>
        </w:tc>
      </w:tr>
      <w:tr w:rsidRPr="00F53E21" w:rsidR="0077743E" w:rsidTr="172760F8" w14:paraId="1A4A37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2D0CB45" w14:textId="5DA01F2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4F1314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A0249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34DCA2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0F5DBDE2" w14:textId="3D7571EB">
            <w:pPr>
              <w:pStyle w:val="NoSpacing"/>
              <w:jc w:val="right"/>
            </w:pPr>
          </w:p>
        </w:tc>
      </w:tr>
      <w:tr w:rsidRPr="00F53E21" w:rsidR="0077743E" w:rsidTr="172760F8" w14:paraId="0FD5A4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53E21" w:rsidR="0077743E" w:rsidP="0077743E" w:rsidRDefault="0077743E" w14:paraId="2C4BB639" w14:textId="20F3A10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F9A811F" w14:textId="6C9A2CC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55868FE" w14:textId="71B532F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BC08CF2" w14:textId="4F716262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4EC145B" w14:textId="1FA53BCB">
            <w:pPr>
              <w:pStyle w:val="NoSpacing"/>
              <w:jc w:val="right"/>
            </w:pPr>
            <w:r>
              <w:t>12 Mar 2016</w:t>
            </w:r>
          </w:p>
        </w:tc>
      </w:tr>
      <w:tr w:rsidRPr="00F53E21" w:rsidR="0077743E" w:rsidTr="172760F8" w14:paraId="139B04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F6345" w:rsidR="0077743E" w:rsidP="0077743E" w:rsidRDefault="0077743E" w14:paraId="1222F999" w14:textId="44F2549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2CE1C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82284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F38B0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3CD6B2ED" w14:textId="795ECD2E">
            <w:pPr>
              <w:pStyle w:val="NoSpacing"/>
              <w:jc w:val="right"/>
            </w:pPr>
          </w:p>
        </w:tc>
      </w:tr>
      <w:tr w:rsidRPr="00F53E21" w:rsidR="0077743E" w:rsidTr="172760F8" w14:paraId="30DBC8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3D195908" w14:textId="5C63BD3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10796CB0" w14:textId="77777777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D4B5B2E" w14:textId="7777777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6EF5B2DF" w14:textId="77777777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62DC19EF" w14:textId="24B55AA9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Pr="00F53E21" w:rsidR="0077743E" w:rsidTr="172760F8" w14:paraId="4731C2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AA7DF2A" w14:textId="7D5AEFF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15295A74" w14:textId="77777777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6E7FC1EB" w14:textId="7777777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363F53E6" w14:textId="77777777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36827E3D" w14:textId="16B6C973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Pr="00F53E21" w:rsidR="0077743E" w:rsidTr="172760F8" w14:paraId="5411E8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5AF6E8A5" w14:textId="0A3B0E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4D47ED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5B6ADA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D5DF9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092E6629" w14:textId="35B56045">
            <w:pPr>
              <w:pStyle w:val="NoSpacing"/>
              <w:jc w:val="right"/>
            </w:pPr>
          </w:p>
        </w:tc>
      </w:tr>
      <w:tr w:rsidRPr="00F53E21" w:rsidR="0077743E" w:rsidTr="172760F8" w14:paraId="379DFC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E18B82D" w14:textId="1372C9D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255E6314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310BA9BE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277BAFB2" w14:textId="77777777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F10190E" w14:textId="412DC1DB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77743E" w:rsidTr="172760F8" w14:paraId="638970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2E554D1" w14:textId="3245F75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72F3A1E6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796FBCE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646BC11" w14:textId="77777777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2A9B4CA" w14:textId="0C299501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77743E" w:rsidTr="172760F8" w14:paraId="0F0F01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AA793F8" w14:textId="5C42DD1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79E46D2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B3D60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CB05E4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651C7059" w14:textId="0EEE0502">
            <w:pPr>
              <w:pStyle w:val="NoSpacing"/>
              <w:jc w:val="right"/>
            </w:pPr>
          </w:p>
        </w:tc>
      </w:tr>
      <w:tr w:rsidRPr="00F53E21" w:rsidR="0077743E" w:rsidTr="172760F8" w14:paraId="1BC072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DC84F76" w14:textId="2693CB6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189D2E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6102F7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9E59A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086B69A4" w14:textId="75E9D4C0">
            <w:pPr>
              <w:pStyle w:val="NoSpacing"/>
              <w:jc w:val="right"/>
            </w:pPr>
          </w:p>
        </w:tc>
      </w:tr>
      <w:tr w:rsidRPr="00F53E21" w:rsidR="0077743E" w:rsidTr="172760F8" w14:paraId="7B2DE1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0E41C69" w14:textId="34BA9B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0A22D1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74BD58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EE975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D532E8D" w14:textId="0FD68BB7">
            <w:pPr>
              <w:pStyle w:val="NoSpacing"/>
              <w:jc w:val="right"/>
            </w:pPr>
          </w:p>
        </w:tc>
      </w:tr>
      <w:tr w:rsidRPr="00F53E21" w:rsidR="0077743E" w:rsidTr="172760F8" w14:paraId="14DBCE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A3DD04B" w14:textId="09BC174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206CA9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3A904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062963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CE9151C" w14:textId="479A6907">
            <w:pPr>
              <w:pStyle w:val="NoSpacing"/>
              <w:jc w:val="right"/>
            </w:pPr>
          </w:p>
        </w:tc>
      </w:tr>
      <w:tr w:rsidRPr="00F53E21" w:rsidR="0077743E" w:rsidTr="172760F8" w14:paraId="1B4865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F96A3A4" w14:textId="112EB31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61109DE6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558659CB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E2FA766" w14:textId="77777777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2535C80D" w14:textId="448A8575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77743E" w:rsidTr="172760F8" w14:paraId="429D0C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437C0334" w14:textId="51A867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0793B943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4936EADF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5ADD5B4E" w14:textId="77777777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904A78F" w14:textId="2269D8A1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Pr="00F53E21" w:rsidR="0077743E" w:rsidTr="172760F8" w14:paraId="49D752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1DE97537" w14:textId="42F093F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77743E" w:rsidP="0077743E" w:rsidRDefault="0077743E" w14:paraId="204288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3377FE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77743E" w:rsidP="0077743E" w:rsidRDefault="0077743E" w14:paraId="1D62FD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77743E" w:rsidP="0077743E" w:rsidRDefault="0077743E" w14:paraId="79ABAB4B" w14:textId="7C2C1A0E">
            <w:pPr>
              <w:pStyle w:val="NoSpacing"/>
              <w:jc w:val="right"/>
            </w:pPr>
          </w:p>
        </w:tc>
      </w:tr>
      <w:tr w:rsidRPr="00F53E21" w:rsidR="0077743E" w:rsidTr="172760F8" w14:paraId="20C62A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3E21" w:rsidR="0077743E" w:rsidP="0077743E" w:rsidRDefault="0077743E" w14:paraId="647E6AE8" w14:textId="6E6D8FA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53E21" w:rsidR="0077743E" w:rsidP="0077743E" w:rsidRDefault="0077743E" w14:paraId="60D832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77743E" w:rsidP="0077743E" w:rsidRDefault="0077743E" w14:paraId="612696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77743E" w:rsidP="0077743E" w:rsidRDefault="0077743E" w14:paraId="20677AC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53E21" w:rsidR="0077743E" w:rsidP="0077743E" w:rsidRDefault="0077743E" w14:paraId="3CDDB71A" w14:textId="06B1CF62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6D5E0F38" w14:textId="77777777">
      <w:pPr>
        <w:pStyle w:val="Heading2"/>
      </w:pPr>
      <w:r w:rsidRPr="00F53E21">
        <w:t>Recurve Freestyle</w:t>
      </w:r>
    </w:p>
    <w:p w:rsidRPr="00F53E21" w:rsidR="00CA036E" w:rsidP="00CA036E" w:rsidRDefault="00CA036E" w14:paraId="4C7AC20B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C91F07" w14:paraId="70B2D27A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1C72ECA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FED6F2C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52CEE72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686292A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43E62F56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C91F07" w14:paraId="2FDB6F3E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74183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751AADD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2314BA8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6D438E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C46174" w14:textId="77777777">
            <w:pPr>
              <w:pStyle w:val="NoSpacing"/>
              <w:jc w:val="right"/>
            </w:pPr>
          </w:p>
        </w:tc>
      </w:tr>
      <w:tr w:rsidRPr="00F53E21" w:rsidR="00CA036E" w:rsidTr="00C91F07" w14:paraId="086B34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04757A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BFB13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A1AF6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761B2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A0F4F8B" w14:textId="77777777">
            <w:pPr>
              <w:pStyle w:val="NoSpacing"/>
              <w:jc w:val="right"/>
            </w:pPr>
          </w:p>
        </w:tc>
      </w:tr>
      <w:tr w:rsidRPr="00F53E21" w:rsidR="00CA036E" w:rsidTr="00C91F07" w14:paraId="4AC6ED7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D0BEF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A3BF0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88899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B72F7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4A07575" w14:textId="77777777">
            <w:pPr>
              <w:pStyle w:val="NoSpacing"/>
              <w:jc w:val="right"/>
            </w:pPr>
          </w:p>
        </w:tc>
      </w:tr>
      <w:tr w:rsidRPr="00F53E21" w:rsidR="00CA036E" w:rsidTr="00C91F07" w14:paraId="36A010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C90872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F9EDC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C72B7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7FDE45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22E55D8" w14:textId="77777777">
            <w:pPr>
              <w:pStyle w:val="NoSpacing"/>
              <w:jc w:val="right"/>
            </w:pPr>
          </w:p>
        </w:tc>
      </w:tr>
      <w:tr w:rsidRPr="00F53E21" w:rsidR="00CA036E" w:rsidTr="00C91F07" w14:paraId="65BE5F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5AD2C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F872D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FE86A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5701C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EB58E7" w14:textId="77777777">
            <w:pPr>
              <w:pStyle w:val="NoSpacing"/>
              <w:jc w:val="right"/>
            </w:pPr>
          </w:p>
        </w:tc>
      </w:tr>
      <w:tr w:rsidRPr="00F53E21" w:rsidR="00CA036E" w:rsidTr="00C91F07" w14:paraId="3D19B0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356F3B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9D11C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639BD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02AAD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0502149" w14:textId="77777777">
            <w:pPr>
              <w:pStyle w:val="NoSpacing"/>
              <w:jc w:val="right"/>
            </w:pPr>
          </w:p>
        </w:tc>
      </w:tr>
      <w:tr w:rsidRPr="00F53E21" w:rsidR="00CA036E" w:rsidTr="00C91F07" w14:paraId="71E8D0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D83EE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95A5C1C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A8C9156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B0710E" w14:textId="77777777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EDCD46" w14:textId="77777777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Pr="00F53E21" w:rsidR="00CA036E" w:rsidTr="00C91F07" w14:paraId="302C86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B87D8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5979A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404C49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F7AC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A37E2F" w14:textId="77777777">
            <w:pPr>
              <w:pStyle w:val="NoSpacing"/>
              <w:jc w:val="right"/>
            </w:pPr>
          </w:p>
        </w:tc>
      </w:tr>
      <w:tr w:rsidRPr="00F53E21" w:rsidR="00CA036E" w:rsidTr="00C91F07" w14:paraId="58E80D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72524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6E4D22D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35FDED1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FF3C2ED" w14:textId="77777777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589F77B" w14:textId="77777777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Pr="00F53E21" w:rsidR="00CA036E" w:rsidTr="00C91F07" w14:paraId="70A954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9576C4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9E1D8A8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84157FC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D925CE" w14:textId="77777777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E8C1FB5" w14:textId="77777777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Pr="00F53E21" w:rsidR="00CA036E" w:rsidTr="00C91F07" w14:paraId="18AA04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B23FB4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6A89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8170B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72ED3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78D5AC" w14:textId="77777777">
            <w:pPr>
              <w:pStyle w:val="NoSpacing"/>
              <w:jc w:val="right"/>
            </w:pPr>
          </w:p>
        </w:tc>
      </w:tr>
      <w:tr w:rsidRPr="00F53E21" w:rsidR="00CA036E" w:rsidTr="00C91F07" w14:paraId="2C4560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D82F90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4977B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25B33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FCDA4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F1BE5A2" w14:textId="77777777">
            <w:pPr>
              <w:pStyle w:val="NoSpacing"/>
              <w:jc w:val="right"/>
            </w:pPr>
          </w:p>
        </w:tc>
      </w:tr>
      <w:tr w:rsidRPr="00F53E21" w:rsidR="00CA036E" w:rsidTr="00C91F07" w14:paraId="0D1C58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8F2B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B8970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2AA83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91FB6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566356D" w14:textId="77777777">
            <w:pPr>
              <w:pStyle w:val="NoSpacing"/>
              <w:jc w:val="right"/>
            </w:pPr>
          </w:p>
        </w:tc>
      </w:tr>
      <w:tr w:rsidRPr="00F53E21" w:rsidR="00CA036E" w:rsidTr="00C91F07" w14:paraId="7CB850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69348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610AC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8B4CB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F6E7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D291932" w14:textId="77777777">
            <w:pPr>
              <w:pStyle w:val="NoSpacing"/>
              <w:jc w:val="right"/>
            </w:pPr>
          </w:p>
        </w:tc>
      </w:tr>
      <w:tr w:rsidRPr="00F53E21" w:rsidR="00CA036E" w:rsidTr="00C91F07" w14:paraId="597143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601C1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C6F58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6AD58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32460C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5A1561C" w14:textId="77777777">
            <w:pPr>
              <w:pStyle w:val="NoSpacing"/>
              <w:jc w:val="right"/>
            </w:pPr>
          </w:p>
        </w:tc>
      </w:tr>
      <w:tr w:rsidRPr="00F53E21" w:rsidR="00CA036E" w:rsidTr="00C91F07" w14:paraId="064924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92E72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5E7A6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2DAD3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FED38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AAE2833" w14:textId="77777777">
            <w:pPr>
              <w:pStyle w:val="NoSpacing"/>
              <w:jc w:val="right"/>
            </w:pPr>
          </w:p>
        </w:tc>
      </w:tr>
      <w:tr w:rsidRPr="00F53E21" w:rsidR="00CA036E" w:rsidTr="00C91F07" w14:paraId="5A1C88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F0F61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C21EE60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CC2C73E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76284B7" w14:textId="77777777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98A4F99" w14:textId="77777777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Pr="00F53E21" w:rsidR="00CA036E" w:rsidTr="00C91F07" w14:paraId="1AAA1A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B65A35" w14:textId="77777777">
            <w:pPr>
              <w:pStyle w:val="NoSpacing"/>
              <w:rPr>
                <w:rStyle w:val="Strong"/>
                <w:szCs w:val="14"/>
              </w:rPr>
            </w:pPr>
            <w:bookmarkStart w:name="_Hlk368842755" w:id="21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5AF68C9" w14:textId="77777777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553D670" w14:textId="7777777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C566459" w14:textId="77777777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54861E" w14:textId="77777777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Pr="00F53E21" w:rsidR="00CA036E" w:rsidTr="00C91F07" w14:paraId="728972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ABF909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1A55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757CA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DF56D6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B721481" w14:textId="77777777">
            <w:pPr>
              <w:pStyle w:val="NoSpacing"/>
              <w:jc w:val="right"/>
            </w:pPr>
          </w:p>
        </w:tc>
      </w:tr>
      <w:tr w:rsidRPr="00F53E21" w:rsidR="00CA036E" w:rsidTr="00C91F07" w14:paraId="0621DC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E07F4C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24753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56DB98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730E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FBDB89" w14:textId="77777777">
            <w:pPr>
              <w:pStyle w:val="NoSpacing"/>
              <w:jc w:val="right"/>
            </w:pPr>
          </w:p>
        </w:tc>
      </w:tr>
      <w:tr w:rsidRPr="00F53E21" w:rsidR="00CA036E" w:rsidTr="00C91F07" w14:paraId="7263DD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C01E5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FDDE3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E6AA6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C91279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7A86627" w14:textId="77777777">
            <w:pPr>
              <w:pStyle w:val="NoSpacing"/>
              <w:jc w:val="right"/>
            </w:pPr>
          </w:p>
        </w:tc>
      </w:tr>
      <w:tr w:rsidRPr="00F53E21" w:rsidR="00CA036E" w:rsidTr="00C91F07" w14:paraId="56E80B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224C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AD7DC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627AA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B3BB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C3C0DBD" w14:textId="77777777">
            <w:pPr>
              <w:pStyle w:val="NoSpacing"/>
              <w:jc w:val="right"/>
            </w:pPr>
          </w:p>
        </w:tc>
      </w:tr>
      <w:tr w:rsidRPr="00F53E21" w:rsidR="00CA036E" w:rsidTr="00C91F07" w14:paraId="7CDC00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F190F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F649C81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1D4CEB6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0B11C2" w14:textId="77777777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B4F9B3" w14:textId="77777777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Pr="00F53E21" w:rsidR="00CA036E" w:rsidTr="00C91F07" w14:paraId="42E509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F12AC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A74CCB1" w14:textId="77777777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DDD6AFB" w14:textId="77777777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25E005E" w14:textId="77777777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40E02E" w14:textId="77777777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Pr="00F53E21" w:rsidR="00CA036E" w:rsidTr="00C91F07" w14:paraId="65E769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7B87C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B9078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07584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764C8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7EA75E" w14:textId="77777777">
            <w:pPr>
              <w:pStyle w:val="NoSpacing"/>
              <w:jc w:val="right"/>
            </w:pPr>
          </w:p>
        </w:tc>
      </w:tr>
      <w:tr w:rsidRPr="00F53E21" w:rsidR="00CA036E" w:rsidTr="00C91F07" w14:paraId="2A7324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9C2C33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FC732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7F8846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FB93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563A30F" w14:textId="77777777">
            <w:pPr>
              <w:pStyle w:val="NoSpacing"/>
              <w:jc w:val="right"/>
            </w:pPr>
          </w:p>
        </w:tc>
      </w:tr>
      <w:tr w:rsidRPr="00F53E21" w:rsidR="00CA036E" w:rsidTr="00C91F07" w14:paraId="4BED06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E5E834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AE024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3D887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4E05D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7C91AA" w14:textId="77777777">
            <w:pPr>
              <w:pStyle w:val="NoSpacing"/>
              <w:jc w:val="right"/>
            </w:pPr>
          </w:p>
        </w:tc>
      </w:tr>
      <w:tr w:rsidRPr="00F53E21" w:rsidR="00CA036E" w:rsidTr="00C91F07" w14:paraId="7ADC32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F0E95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D962C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523A5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38CC48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A5CF2D2" w14:textId="77777777">
            <w:pPr>
              <w:pStyle w:val="NoSpacing"/>
              <w:jc w:val="right"/>
            </w:pPr>
          </w:p>
        </w:tc>
      </w:tr>
      <w:tr w:rsidRPr="00F53E21" w:rsidR="00CA036E" w:rsidTr="00C91F07" w14:paraId="29CD0B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C88C0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547C3F6" w14:textId="77777777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D35A609" w14:textId="77777777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E2F6FCD" w14:textId="77777777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CE0DEB9" w14:textId="77777777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Pr="00F53E21" w:rsidR="00CA036E" w:rsidTr="00C91F07" w14:paraId="79C33B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A30424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86CA451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AE8AC8A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B30004D" w14:textId="77777777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885F77" w14:textId="77777777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Pr="00F53E21" w:rsidR="00CA036E" w:rsidTr="00C91F07" w14:paraId="100417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1D77D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2F782FA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C688FFA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685DE2" w14:textId="77777777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E68EE2" w14:textId="77777777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Pr="0014316A" w:rsidR="00CA036E" w:rsidTr="00C91F07" w14:paraId="5186C3D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07F9A6C3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0F7F4E0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21E1051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508CECB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49620C8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C91F07" w14:paraId="490589A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3A152A63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5907F2C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20F99BD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22DBDE3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7E7F74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C91F07" w14:paraId="3D57876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747F7E7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5A24C75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50015D4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5F65525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4D15187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C91F07" w14:paraId="3C992BF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61F2913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31BB106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707021B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18C975F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03BE74F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C91F07" w14:paraId="28E5D72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5B37E06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09A94C3B" w14:textId="77777777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3EDE215D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6AB2D3E2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97782E7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Pr="0014316A" w:rsidR="00CA036E" w:rsidTr="00C91F07" w14:paraId="25EB914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147B909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6367BFA2" w14:textId="77777777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1E2F9992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23234936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BBC67EC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Pr="00F53E21" w:rsidR="00CA036E" w:rsidTr="00C91F07" w14:paraId="5E92F4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930B0F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C012C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416E1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CDAD7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890BB6" w14:textId="77777777">
            <w:pPr>
              <w:pStyle w:val="NoSpacing"/>
              <w:jc w:val="right"/>
            </w:pPr>
          </w:p>
        </w:tc>
      </w:tr>
      <w:tr w:rsidRPr="00F53E21" w:rsidR="00CA036E" w:rsidTr="00C91F07" w14:paraId="7D0A4DC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6CAD7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EAFC6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861F4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0FE2E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3D1990" w14:textId="77777777">
            <w:pPr>
              <w:pStyle w:val="NoSpacing"/>
              <w:jc w:val="right"/>
            </w:pPr>
          </w:p>
        </w:tc>
      </w:tr>
      <w:tr w:rsidRPr="00F53E21" w:rsidR="00CA036E" w:rsidTr="00C91F07" w14:paraId="3E3787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F579CE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F2BE6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22DCB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1E1A6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8B7CCC5" w14:textId="77777777">
            <w:pPr>
              <w:pStyle w:val="NoSpacing"/>
              <w:jc w:val="right"/>
            </w:pPr>
          </w:p>
        </w:tc>
      </w:tr>
      <w:tr w:rsidRPr="00F53E21" w:rsidR="00CA036E" w:rsidTr="00C91F07" w14:paraId="5E8EF2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36900C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5097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4BEF0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C208C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7C653F1" w14:textId="77777777">
            <w:pPr>
              <w:pStyle w:val="NoSpacing"/>
              <w:jc w:val="right"/>
            </w:pPr>
          </w:p>
        </w:tc>
      </w:tr>
      <w:tr w:rsidRPr="00F53E21" w:rsidR="00CA036E" w:rsidTr="00C91F07" w14:paraId="76C8E5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CF3800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48405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7DABC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77AD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42DA99" w14:textId="77777777">
            <w:pPr>
              <w:pStyle w:val="NoSpacing"/>
              <w:jc w:val="right"/>
            </w:pPr>
          </w:p>
        </w:tc>
      </w:tr>
      <w:tr w:rsidRPr="00F53E21" w:rsidR="00CA036E" w:rsidTr="00C91F07" w14:paraId="65547A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40D58D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F1570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47DE3F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C9F3E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239D41" w14:textId="77777777">
            <w:pPr>
              <w:pStyle w:val="NoSpacing"/>
              <w:jc w:val="right"/>
            </w:pPr>
          </w:p>
        </w:tc>
      </w:tr>
      <w:tr w:rsidRPr="00F53E21" w:rsidR="00CA036E" w:rsidTr="00C91F07" w14:paraId="7984F4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4DC960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D7463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52A96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DCE1C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7224A2F" w14:textId="77777777">
            <w:pPr>
              <w:pStyle w:val="NoSpacing"/>
              <w:jc w:val="right"/>
            </w:pPr>
          </w:p>
        </w:tc>
      </w:tr>
      <w:tr w:rsidRPr="00F53E21" w:rsidR="00CA036E" w:rsidTr="00C91F07" w14:paraId="75B4C4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AC21A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9437D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B303A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42E2A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0F3D70" w14:textId="77777777">
            <w:pPr>
              <w:pStyle w:val="NoSpacing"/>
              <w:jc w:val="right"/>
            </w:pPr>
          </w:p>
        </w:tc>
      </w:tr>
      <w:tr w:rsidRPr="00F53E21" w:rsidR="00CA036E" w:rsidTr="00C91F07" w14:paraId="11D98A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2F3D71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F8F9E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3C01B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BE7C0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CE8538" w14:textId="77777777">
            <w:pPr>
              <w:pStyle w:val="NoSpacing"/>
              <w:jc w:val="right"/>
            </w:pPr>
          </w:p>
        </w:tc>
      </w:tr>
      <w:tr w:rsidRPr="00F53E21" w:rsidR="00CA036E" w:rsidTr="00C91F07" w14:paraId="231FAA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1B017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B78AE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FBC93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07D51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2B2DEF2" w14:textId="77777777">
            <w:pPr>
              <w:pStyle w:val="NoSpacing"/>
              <w:jc w:val="right"/>
            </w:pPr>
          </w:p>
        </w:tc>
      </w:tr>
      <w:tr w:rsidRPr="00F53E21" w:rsidR="00CA036E" w:rsidTr="00C91F07" w14:paraId="3C3809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0EB3F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BF87F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7484B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B7F74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39953FE" w14:textId="77777777">
            <w:pPr>
              <w:pStyle w:val="NoSpacing"/>
              <w:jc w:val="right"/>
            </w:pPr>
          </w:p>
        </w:tc>
      </w:tr>
      <w:tr w:rsidRPr="00F53E21" w:rsidR="00CA036E" w:rsidTr="00C91F07" w14:paraId="2998F3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CC1C5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0B12358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6A5B378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DE2EDE3" w14:textId="77777777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CD21DE" w14:textId="7777777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Pr="00F53E21" w:rsidR="00CA036E" w:rsidTr="00C91F07" w14:paraId="423A45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BC720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1455D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D14C1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0465A5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6039364" w14:textId="77777777">
            <w:pPr>
              <w:pStyle w:val="NoSpacing"/>
              <w:jc w:val="right"/>
            </w:pPr>
          </w:p>
        </w:tc>
      </w:tr>
      <w:tr w:rsidRPr="00F53E21" w:rsidR="00CA036E" w:rsidTr="00C91F07" w14:paraId="5E8C42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0887D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F543C80" w14:textId="77777777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DA1CBF2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319EDC3" w14:textId="77777777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4C32C6D" w14:textId="77777777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Pr="00F53E21" w:rsidR="00CA036E" w:rsidTr="00C91F07" w14:paraId="2C0A35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5E371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18228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94663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C61CA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E952DC9" w14:textId="77777777">
            <w:pPr>
              <w:pStyle w:val="NoSpacing"/>
              <w:jc w:val="right"/>
            </w:pPr>
          </w:p>
        </w:tc>
      </w:tr>
      <w:tr w:rsidRPr="00F53E21" w:rsidR="00CA036E" w:rsidTr="00C91F07" w14:paraId="5D67CD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EC306D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AE9F5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C77D9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CD6DAA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98FD193" w14:textId="77777777">
            <w:pPr>
              <w:pStyle w:val="NoSpacing"/>
              <w:jc w:val="right"/>
            </w:pPr>
          </w:p>
        </w:tc>
      </w:tr>
      <w:tr w:rsidRPr="00F53E21" w:rsidR="00CA036E" w:rsidTr="00C91F07" w14:paraId="68D093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234D4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FBB0D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5F5FFC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96202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1460C1" w14:textId="77777777">
            <w:pPr>
              <w:pStyle w:val="NoSpacing"/>
              <w:jc w:val="right"/>
            </w:pPr>
          </w:p>
        </w:tc>
      </w:tr>
      <w:tr w:rsidRPr="00F53E21" w:rsidR="00CA036E" w:rsidTr="00C91F07" w14:paraId="40A250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4C3B2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2A7E3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DDF48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9E55F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919F89" w14:textId="77777777">
            <w:pPr>
              <w:pStyle w:val="NoSpacing"/>
              <w:jc w:val="right"/>
            </w:pPr>
          </w:p>
        </w:tc>
      </w:tr>
      <w:tr w:rsidRPr="00F53E21" w:rsidR="00CA036E" w:rsidTr="00C91F07" w14:paraId="202361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DE67B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E193F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9B1F2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AA338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2B5B667" w14:textId="77777777">
            <w:pPr>
              <w:pStyle w:val="NoSpacing"/>
              <w:jc w:val="right"/>
            </w:pPr>
          </w:p>
        </w:tc>
      </w:tr>
      <w:tr w:rsidRPr="00F53E21" w:rsidR="00CA036E" w:rsidTr="00C91F07" w14:paraId="32A1B2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86E29F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54C9192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579414A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CA9703" w14:textId="77777777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21033D8" w14:textId="77777777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Pr="00F53E21" w:rsidR="00CA036E" w:rsidTr="00C91F07" w14:paraId="4C57D6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04C61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91F07" w14:paraId="0D3FC37E" w14:textId="70B13F78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91F07" w14:paraId="623B6DAC" w14:textId="4B290BC6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91F07" w14:paraId="1CEB50D8" w14:textId="0C2EA628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91F07" w14:paraId="0A893235" w14:textId="57BA400B">
            <w:pPr>
              <w:pStyle w:val="NoSpacing"/>
              <w:jc w:val="right"/>
            </w:pPr>
            <w:r>
              <w:t>22 May 2014</w:t>
            </w:r>
          </w:p>
        </w:tc>
      </w:tr>
      <w:tr w:rsidRPr="00F53E21" w:rsidR="00CA036E" w:rsidTr="00C91F07" w14:paraId="63F618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0CDA02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B85F1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C87F2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668D0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E1CDA78" w14:textId="77777777">
            <w:pPr>
              <w:pStyle w:val="NoSpacing"/>
              <w:jc w:val="right"/>
            </w:pPr>
          </w:p>
        </w:tc>
      </w:tr>
      <w:tr w:rsidRPr="00F53E21" w:rsidR="00CA036E" w:rsidTr="00C91F07" w14:paraId="373BBF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31481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4BE3B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0F236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72D02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4B88E67" w14:textId="77777777">
            <w:pPr>
              <w:pStyle w:val="NoSpacing"/>
              <w:jc w:val="right"/>
            </w:pPr>
          </w:p>
        </w:tc>
      </w:tr>
      <w:tr w:rsidRPr="00F53E21" w:rsidR="00CA036E" w:rsidTr="00C91F07" w14:paraId="0E80B3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A1CB0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9A2B4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1FB70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61F60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CD5BB56" w14:textId="77777777">
            <w:pPr>
              <w:pStyle w:val="NoSpacing"/>
              <w:jc w:val="right"/>
            </w:pPr>
          </w:p>
        </w:tc>
      </w:tr>
      <w:tr w:rsidRPr="00F53E21" w:rsidR="00CA036E" w:rsidTr="00C91F07" w14:paraId="703245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A6A66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EF9DF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30E138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E10E2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8C0315B" w14:textId="77777777">
            <w:pPr>
              <w:pStyle w:val="NoSpacing"/>
              <w:jc w:val="right"/>
            </w:pPr>
          </w:p>
        </w:tc>
      </w:tr>
      <w:tr w:rsidRPr="00F53E21" w:rsidR="00CA036E" w:rsidTr="00C91F07" w14:paraId="5BF42D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39A76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7B22534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84A2098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D145DB" w14:textId="77777777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D71A5D9" w14:textId="77777777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Pr="00F53E21" w:rsidR="00CA036E" w:rsidTr="00C91F07" w14:paraId="54F9C9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18845D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3ED4C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19EED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199C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6995FB7" w14:textId="77777777">
            <w:pPr>
              <w:pStyle w:val="NoSpacing"/>
              <w:jc w:val="right"/>
            </w:pPr>
          </w:p>
        </w:tc>
      </w:tr>
      <w:tr w:rsidRPr="00F53E21" w:rsidR="00CA036E" w:rsidTr="00C91F07" w14:paraId="340A52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DC41F6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7F677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54EBB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88863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361A52B" w14:textId="77777777">
            <w:pPr>
              <w:pStyle w:val="NoSpacing"/>
              <w:jc w:val="right"/>
            </w:pPr>
          </w:p>
        </w:tc>
      </w:tr>
      <w:tr w:rsidRPr="00F53E21" w:rsidR="00CA036E" w:rsidTr="00C91F07" w14:paraId="5D1588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B0B668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F68BF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082B5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7A7B8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2E16CBE" w14:textId="77777777">
            <w:pPr>
              <w:pStyle w:val="NoSpacing"/>
              <w:jc w:val="right"/>
            </w:pPr>
          </w:p>
        </w:tc>
      </w:tr>
      <w:tr w:rsidRPr="00F53E21" w:rsidR="00CA036E" w:rsidTr="00C91F07" w14:paraId="15D5D7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97207E" w:rsidRDefault="00CA036E" w14:paraId="1E2960A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46E31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2680A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C599C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4CD5F82" w14:textId="77777777">
            <w:pPr>
              <w:pStyle w:val="NoSpacing"/>
              <w:jc w:val="right"/>
            </w:pPr>
          </w:p>
        </w:tc>
      </w:tr>
      <w:tr w:rsidRPr="00F53E21" w:rsidR="00CA036E" w:rsidTr="00C91F07" w14:paraId="0171F0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97207E" w:rsidRDefault="00CA036E" w14:paraId="47B7D6E2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BB70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BC83A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B71D09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5D617F" w14:textId="77777777">
            <w:pPr>
              <w:pStyle w:val="NoSpacing"/>
              <w:jc w:val="right"/>
            </w:pPr>
          </w:p>
        </w:tc>
      </w:tr>
      <w:tr w:rsidRPr="00F53E21" w:rsidR="00CA036E" w:rsidTr="00C91F07" w14:paraId="76A06E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B2ABE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1D7D0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F6F94A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A780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3094B73" w14:textId="77777777">
            <w:pPr>
              <w:pStyle w:val="NoSpacing"/>
              <w:jc w:val="right"/>
            </w:pPr>
          </w:p>
        </w:tc>
      </w:tr>
      <w:tr w:rsidRPr="00F53E21" w:rsidR="00CA036E" w:rsidTr="00C91F07" w14:paraId="3486E1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3C356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7C994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B6159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A9BA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A5546B7" w14:textId="77777777">
            <w:pPr>
              <w:pStyle w:val="NoSpacing"/>
              <w:jc w:val="right"/>
            </w:pPr>
          </w:p>
        </w:tc>
      </w:tr>
      <w:tr w:rsidRPr="00F53E21" w:rsidR="00CA036E" w:rsidTr="00C91F07" w14:paraId="6B8FCE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582F1A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B7E8D4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0FFD52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A148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35629D7" w14:textId="77777777">
            <w:pPr>
              <w:pStyle w:val="NoSpacing"/>
              <w:jc w:val="right"/>
            </w:pPr>
          </w:p>
        </w:tc>
      </w:tr>
      <w:tr w:rsidRPr="00F53E21" w:rsidR="00CA036E" w:rsidTr="00C91F07" w14:paraId="46FEF1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6DFFA3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98E42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19D0F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16CF0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B5E9821" w14:textId="77777777">
            <w:pPr>
              <w:pStyle w:val="NoSpacing"/>
              <w:jc w:val="right"/>
            </w:pPr>
          </w:p>
        </w:tc>
      </w:tr>
      <w:tr w:rsidRPr="00F53E21" w:rsidR="00CA036E" w:rsidTr="00C91F07" w14:paraId="6B3382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D854D3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DF12501" w14:textId="77777777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7257D44" w14:textId="77777777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4374BE" w14:textId="77777777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E26B19" w14:textId="77777777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Pr="00F53E21" w:rsidR="00CA036E" w:rsidTr="00C91F07" w14:paraId="2C1513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21918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7D00616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2862F31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0CD434C" w14:textId="77777777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D9B5B94" w14:textId="77777777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Pr="00F53E21" w:rsidR="00C91F07" w:rsidTr="00C91F07" w14:paraId="68A723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3F9E1A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2F6FFC29" w14:textId="6C8AD659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762985C9" w14:textId="3A67A34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31FE6881" w14:textId="7768807F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07FBF9B4" w14:textId="7F167321">
            <w:pPr>
              <w:pStyle w:val="NoSpacing"/>
              <w:jc w:val="right"/>
            </w:pPr>
            <w:r>
              <w:t>22 May 2014</w:t>
            </w:r>
          </w:p>
        </w:tc>
      </w:tr>
      <w:tr w:rsidRPr="00F53E21" w:rsidR="00C91F07" w:rsidTr="00C91F07" w14:paraId="2B2FFB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6F18AFD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211E35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1EECCA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7D1DFD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02A26602" w14:textId="77777777">
            <w:pPr>
              <w:pStyle w:val="NoSpacing"/>
              <w:jc w:val="right"/>
            </w:pPr>
          </w:p>
        </w:tc>
      </w:tr>
      <w:tr w:rsidRPr="00F53E21" w:rsidR="00C91F07" w:rsidTr="00C91F07" w14:paraId="02A4B4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6AC393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6BFB1E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1BCD07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23A21F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1DAFF708" w14:textId="77777777">
            <w:pPr>
              <w:pStyle w:val="NoSpacing"/>
              <w:jc w:val="right"/>
            </w:pPr>
          </w:p>
        </w:tc>
      </w:tr>
      <w:tr w:rsidRPr="00F53E21" w:rsidR="00C91F07" w:rsidTr="00C91F07" w14:paraId="40FFC7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03A45D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53AAD9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5C5DFC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1CB0C8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451B3CFE" w14:textId="77777777">
            <w:pPr>
              <w:pStyle w:val="NoSpacing"/>
              <w:jc w:val="right"/>
            </w:pPr>
          </w:p>
        </w:tc>
      </w:tr>
      <w:tr w:rsidRPr="00F53E21" w:rsidR="00C91F07" w:rsidTr="00C91F07" w14:paraId="253AC4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2F86CA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6120D7D2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44049032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7E1CA022" w14:textId="7777777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2B382D9E" w14:textId="7777777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Pr="00F53E21" w:rsidR="00C91F07" w:rsidTr="00C91F07" w14:paraId="7027A4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91F07" w:rsidP="00C91F07" w:rsidRDefault="00C91F07" w14:paraId="5A8646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91F07" w:rsidP="00C91F07" w:rsidRDefault="00C91F07" w14:paraId="6C3FF2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6C4D18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91F07" w:rsidP="00C91F07" w:rsidRDefault="00C91F07" w14:paraId="64C347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91F07" w:rsidP="00C91F07" w:rsidRDefault="00C91F07" w14:paraId="329A9A8B" w14:textId="77777777">
            <w:pPr>
              <w:pStyle w:val="NoSpacing"/>
              <w:jc w:val="right"/>
            </w:pPr>
          </w:p>
        </w:tc>
      </w:tr>
      <w:tr w:rsidRPr="00F53E21" w:rsidR="00C91F07" w:rsidTr="00C91F07" w14:paraId="289230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91F07" w:rsidP="00C91F07" w:rsidRDefault="00C91F07" w14:paraId="3BD72E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91F07" w:rsidP="00C91F07" w:rsidRDefault="00C91F07" w14:paraId="490EDAAD" w14:textId="7777777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91F07" w:rsidP="00C91F07" w:rsidRDefault="00C91F07" w14:paraId="59E807E5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91F07" w:rsidP="00C91F07" w:rsidRDefault="00C91F07" w14:paraId="3583CF5B" w14:textId="7777777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91F07" w:rsidP="00C91F07" w:rsidRDefault="00C91F07" w14:paraId="1CB6B6DE" w14:textId="7777777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:rsidRPr="00F53E21" w:rsidR="00CA036E" w:rsidP="00CA036E" w:rsidRDefault="00CA036E" w14:paraId="0B4FEE4C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14757DF4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6840B5" w14:paraId="674A6065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A6DB0C9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5D24033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499CE42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22E946FF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A55592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6840B5" w14:paraId="377CCFB6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B60EF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0C1FF01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6D60B089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31617C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F3B53E" w14:textId="77777777">
            <w:pPr>
              <w:pStyle w:val="NoSpacing"/>
              <w:jc w:val="right"/>
            </w:pPr>
          </w:p>
        </w:tc>
      </w:tr>
      <w:tr w:rsidRPr="00F53E21" w:rsidR="00CA036E" w:rsidTr="006840B5" w14:paraId="644511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A3937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01FC1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D4ED3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420D8F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311024" w14:textId="77777777">
            <w:pPr>
              <w:pStyle w:val="NoSpacing"/>
              <w:jc w:val="right"/>
            </w:pPr>
          </w:p>
        </w:tc>
      </w:tr>
      <w:tr w:rsidRPr="00F53E21" w:rsidR="00CA036E" w:rsidTr="006840B5" w14:paraId="60C732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8C47A4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6840B5" w14:paraId="34931057" w14:textId="695FF94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6840B5" w14:paraId="08E6B5B2" w14:textId="5441F2D1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6840B5" w14:paraId="15D52A36" w14:textId="1F58C360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6840B5" w14:paraId="2DC1041A" w14:textId="6716A713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CA036E" w:rsidTr="006840B5" w14:paraId="50C0E3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4F8E9D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C2FA4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ACFB3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1357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A119D00" w14:textId="77777777">
            <w:pPr>
              <w:pStyle w:val="NoSpacing"/>
              <w:jc w:val="right"/>
            </w:pPr>
          </w:p>
        </w:tc>
      </w:tr>
      <w:tr w:rsidRPr="00F53E21" w:rsidR="00CA036E" w:rsidTr="006840B5" w14:paraId="523C20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2DF42E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6840B5" w14:paraId="1A1547EB" w14:textId="10C4DD63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6840B5" w14:paraId="3D74D338" w14:textId="6B14780A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6840B5" w14:paraId="45D7E4CF" w14:textId="6F8FE6AA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6840B5" w14:paraId="0671AE66" w14:textId="2CE571EA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CA036E" w:rsidTr="006840B5" w14:paraId="68B811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7B0DC8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7081E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D7C56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621D91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B911AA5" w14:textId="77777777">
            <w:pPr>
              <w:pStyle w:val="NoSpacing"/>
              <w:jc w:val="right"/>
            </w:pPr>
          </w:p>
        </w:tc>
      </w:tr>
      <w:tr w:rsidRPr="00F53E21" w:rsidR="00CA036E" w:rsidTr="006840B5" w14:paraId="299C71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89726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9A32B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3B8A98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E4DA0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04C8E9" w14:textId="77777777">
            <w:pPr>
              <w:pStyle w:val="NoSpacing"/>
              <w:jc w:val="right"/>
            </w:pPr>
          </w:p>
        </w:tc>
      </w:tr>
      <w:tr w:rsidRPr="00F53E21" w:rsidR="00CA036E" w:rsidTr="006840B5" w14:paraId="19952B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1CC794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C5578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5F318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0C2D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04887F9" w14:textId="77777777">
            <w:pPr>
              <w:pStyle w:val="NoSpacing"/>
              <w:jc w:val="right"/>
            </w:pPr>
          </w:p>
        </w:tc>
      </w:tr>
      <w:tr w:rsidRPr="00F53E21" w:rsidR="00CA036E" w:rsidTr="006840B5" w14:paraId="21BA28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AB7A6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28D25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BEA3B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09DF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9C2656F" w14:textId="77777777">
            <w:pPr>
              <w:pStyle w:val="NoSpacing"/>
              <w:jc w:val="right"/>
            </w:pPr>
          </w:p>
        </w:tc>
      </w:tr>
      <w:tr w:rsidRPr="00F53E21" w:rsidR="00CA036E" w:rsidTr="006840B5" w14:paraId="4CBD48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DB9DD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E759D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12071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4AD71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CDD3167" w14:textId="77777777">
            <w:pPr>
              <w:pStyle w:val="NoSpacing"/>
              <w:jc w:val="right"/>
            </w:pPr>
          </w:p>
        </w:tc>
      </w:tr>
      <w:tr w:rsidRPr="00F53E21" w:rsidR="00CA036E" w:rsidTr="006840B5" w14:paraId="23BA7B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488FD6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66DA5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77D32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8F92B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0E5AB4" w14:textId="77777777">
            <w:pPr>
              <w:pStyle w:val="NoSpacing"/>
              <w:jc w:val="right"/>
            </w:pPr>
          </w:p>
        </w:tc>
      </w:tr>
      <w:tr w:rsidRPr="00F53E21" w:rsidR="00CA036E" w:rsidTr="006840B5" w14:paraId="4FEC114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428EA8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0BA2F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1AD24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4AF91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9424F62" w14:textId="77777777">
            <w:pPr>
              <w:pStyle w:val="NoSpacing"/>
              <w:jc w:val="right"/>
            </w:pPr>
          </w:p>
        </w:tc>
      </w:tr>
      <w:tr w:rsidRPr="00F53E21" w:rsidR="00CA036E" w:rsidTr="006840B5" w14:paraId="6F0566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E5FD73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DD02D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6713D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3E89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72A5B82" w14:textId="77777777">
            <w:pPr>
              <w:pStyle w:val="NoSpacing"/>
              <w:jc w:val="right"/>
            </w:pPr>
          </w:p>
        </w:tc>
      </w:tr>
      <w:tr w:rsidRPr="00F53E21" w:rsidR="00CA036E" w:rsidTr="006840B5" w14:paraId="59EB22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D32ED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5E013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069DE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87714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5FEBEF" w14:textId="77777777">
            <w:pPr>
              <w:pStyle w:val="NoSpacing"/>
              <w:jc w:val="right"/>
            </w:pPr>
          </w:p>
        </w:tc>
      </w:tr>
      <w:tr w:rsidRPr="00F53E21" w:rsidR="00CA036E" w:rsidTr="006840B5" w14:paraId="51FA5C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C98E59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0ABD8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BADA9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3E37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DD86728" w14:textId="77777777">
            <w:pPr>
              <w:pStyle w:val="NoSpacing"/>
              <w:jc w:val="right"/>
            </w:pPr>
          </w:p>
        </w:tc>
      </w:tr>
      <w:tr w:rsidRPr="00F53E21" w:rsidR="00CA036E" w:rsidTr="006840B5" w14:paraId="5744FFC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CB1BA4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942E9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6F7C7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AB7D6C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B6DCE4" w14:textId="77777777">
            <w:pPr>
              <w:pStyle w:val="NoSpacing"/>
              <w:jc w:val="right"/>
            </w:pPr>
          </w:p>
        </w:tc>
      </w:tr>
      <w:tr w:rsidRPr="00F53E21" w:rsidR="00CA036E" w:rsidTr="006840B5" w14:paraId="205018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D1647A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AC850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1B3CF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A3B87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8D72269" w14:textId="77777777">
            <w:pPr>
              <w:pStyle w:val="NoSpacing"/>
              <w:jc w:val="right"/>
            </w:pPr>
          </w:p>
        </w:tc>
      </w:tr>
      <w:tr w:rsidRPr="00F53E21" w:rsidR="00CA036E" w:rsidTr="006840B5" w14:paraId="77FF6A8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BBB22E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536BB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FB5B83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688D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AFE473B" w14:textId="77777777">
            <w:pPr>
              <w:pStyle w:val="NoSpacing"/>
              <w:jc w:val="right"/>
            </w:pPr>
          </w:p>
        </w:tc>
      </w:tr>
      <w:tr w:rsidRPr="00F53E21" w:rsidR="00CA036E" w:rsidTr="006840B5" w14:paraId="658ADD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CA619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B36C5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F4FF8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A07F5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E59C943" w14:textId="77777777">
            <w:pPr>
              <w:pStyle w:val="NoSpacing"/>
              <w:jc w:val="right"/>
            </w:pPr>
          </w:p>
        </w:tc>
      </w:tr>
      <w:tr w:rsidRPr="00F53E21" w:rsidR="00CA036E" w:rsidTr="006840B5" w14:paraId="315856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B688F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5494E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85DCA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2D77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8599FE8" w14:textId="77777777">
            <w:pPr>
              <w:pStyle w:val="NoSpacing"/>
              <w:jc w:val="right"/>
            </w:pPr>
          </w:p>
        </w:tc>
      </w:tr>
      <w:tr w:rsidRPr="00F53E21" w:rsidR="006840B5" w:rsidTr="006840B5" w14:paraId="0DAC5A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24EC32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1456AF81" w14:textId="3CC4AEF9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5C9794AB" w14:textId="0B2BC7DD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3E2F55CA" w14:textId="09702F10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38FAEEEA" w14:textId="2FCA25FF">
            <w:pPr>
              <w:pStyle w:val="NoSpacing"/>
              <w:jc w:val="right"/>
            </w:pPr>
            <w:r>
              <w:t>03 May 2014</w:t>
            </w:r>
          </w:p>
        </w:tc>
      </w:tr>
      <w:tr w:rsidRPr="00F53E21" w:rsidR="006840B5" w:rsidTr="006840B5" w14:paraId="7DF3BF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280F41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6C5F65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22D415F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3D5CA66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2667FA22" w14:textId="77777777">
            <w:pPr>
              <w:pStyle w:val="NoSpacing"/>
              <w:jc w:val="right"/>
            </w:pPr>
          </w:p>
        </w:tc>
      </w:tr>
      <w:tr w:rsidRPr="00F53E21" w:rsidR="006840B5" w:rsidTr="006840B5" w14:paraId="1ECD57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0B13A4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0BACC6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7E4F2C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3E7666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5F3F69DE" w14:textId="77777777">
            <w:pPr>
              <w:pStyle w:val="NoSpacing"/>
              <w:jc w:val="right"/>
            </w:pPr>
          </w:p>
        </w:tc>
      </w:tr>
      <w:tr w:rsidRPr="00F53E21" w:rsidR="006840B5" w:rsidTr="006840B5" w14:paraId="500C83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46B3A0C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742BBF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4D51BC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53B55E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6FF9750E" w14:textId="77777777">
            <w:pPr>
              <w:pStyle w:val="NoSpacing"/>
              <w:jc w:val="right"/>
            </w:pPr>
          </w:p>
        </w:tc>
      </w:tr>
      <w:tr w:rsidRPr="00F53E21" w:rsidR="006840B5" w:rsidTr="006840B5" w14:paraId="7A9E4D6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0B1E01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193D74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659B3B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0F3E9B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6FD28752" w14:textId="77777777">
            <w:pPr>
              <w:pStyle w:val="NoSpacing"/>
              <w:jc w:val="right"/>
            </w:pPr>
          </w:p>
        </w:tc>
      </w:tr>
      <w:tr w:rsidRPr="00F53E21" w:rsidR="006840B5" w:rsidTr="006840B5" w14:paraId="51BEBC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840B5" w:rsidP="006840B5" w:rsidRDefault="006840B5" w14:paraId="260D13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840B5" w:rsidP="006840B5" w:rsidRDefault="006840B5" w14:paraId="5E9F07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15EC8F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840B5" w:rsidP="006840B5" w:rsidRDefault="006840B5" w14:paraId="2F5B55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840B5" w:rsidP="006840B5" w:rsidRDefault="006840B5" w14:paraId="5DF316CE" w14:textId="77777777">
            <w:pPr>
              <w:pStyle w:val="NoSpacing"/>
              <w:jc w:val="right"/>
            </w:pPr>
          </w:p>
        </w:tc>
      </w:tr>
      <w:tr w:rsidRPr="00F53E21" w:rsidR="00012099" w:rsidTr="006840B5" w14:paraId="4C65FBC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D5E91E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50109EBD" w14:textId="41220013">
            <w:pPr>
              <w:pStyle w:val="NoSpacing"/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6A5DDF" w14:paraId="28A6A59C" w14:textId="20950CCB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C2C0932" w14:textId="03C40023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0698D7E" w14:textId="1145EEAC">
            <w:pPr>
              <w:pStyle w:val="NoSpacing"/>
              <w:jc w:val="right"/>
            </w:pPr>
            <w:r>
              <w:t>30 May 2015</w:t>
            </w:r>
          </w:p>
        </w:tc>
      </w:tr>
      <w:tr w:rsidRPr="00F53E21" w:rsidR="00012099" w:rsidTr="006840B5" w14:paraId="552CDA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7F79F04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04043A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14ABE3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B6FD1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2BB83743" w14:textId="77777777">
            <w:pPr>
              <w:pStyle w:val="NoSpacing"/>
              <w:jc w:val="right"/>
            </w:pPr>
          </w:p>
        </w:tc>
      </w:tr>
      <w:tr w:rsidRPr="00F53E21" w:rsidR="00012099" w:rsidTr="006840B5" w14:paraId="27C4D43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4CB614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795F82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0246B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02EB3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AB5492B" w14:textId="77777777">
            <w:pPr>
              <w:pStyle w:val="NoSpacing"/>
              <w:jc w:val="right"/>
            </w:pPr>
          </w:p>
        </w:tc>
      </w:tr>
      <w:tr w:rsidRPr="00F53E21" w:rsidR="00012099" w:rsidTr="006840B5" w14:paraId="56C6CB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50DCA1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D0E06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E0B28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D0C09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01D4AB93" w14:textId="77777777">
            <w:pPr>
              <w:pStyle w:val="NoSpacing"/>
              <w:jc w:val="right"/>
            </w:pPr>
          </w:p>
        </w:tc>
      </w:tr>
      <w:tr w:rsidRPr="00F53E21" w:rsidR="00012099" w:rsidTr="006840B5" w14:paraId="577C47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237977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05E067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CF096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4C52B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B34E685" w14:textId="77777777">
            <w:pPr>
              <w:pStyle w:val="NoSpacing"/>
              <w:jc w:val="right"/>
            </w:pPr>
          </w:p>
        </w:tc>
      </w:tr>
      <w:tr w:rsidRPr="0014316A" w:rsidR="00012099" w:rsidTr="006840B5" w14:paraId="0B4494A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55DD06E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1B5EB92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1BF253A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3A800DE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5DA12CE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006840B5" w14:paraId="1E35E3E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6107925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7A87403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31B6976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44DB312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27F9336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006840B5" w14:paraId="19D0A72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147463C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50242A0C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6A5DDF" w14:paraId="166DF204" w14:textId="10739BD9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12EA4D43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41A2B398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Pr="0014316A" w:rsidR="00012099" w:rsidTr="006840B5" w14:paraId="3BDDF00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74A99AA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299F9CF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6B55798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4924536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119FD5E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006840B5" w14:paraId="7F9A434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4C4F53E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1A539B31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14757674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794DF6D6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3F036082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Pr="0014316A" w:rsidR="00012099" w:rsidTr="006840B5" w14:paraId="643BA44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12099" w:rsidP="006840B5" w:rsidRDefault="00012099" w14:paraId="5C14C64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12099" w:rsidP="006840B5" w:rsidRDefault="00012099" w14:paraId="24075B7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494C137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12099" w:rsidP="006840B5" w:rsidRDefault="00012099" w14:paraId="069350B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12099" w:rsidP="006840B5" w:rsidRDefault="00012099" w14:paraId="5C8B39F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012099" w:rsidTr="006840B5" w14:paraId="51B61C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F191E3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1A809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68918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47640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7A78C16" w14:textId="77777777">
            <w:pPr>
              <w:pStyle w:val="NoSpacing"/>
              <w:jc w:val="right"/>
            </w:pPr>
          </w:p>
        </w:tc>
      </w:tr>
      <w:tr w:rsidRPr="00F53E21" w:rsidR="00012099" w:rsidTr="006840B5" w14:paraId="4316FD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281AB3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5392FA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8A216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D390C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094AF53" w14:textId="77777777">
            <w:pPr>
              <w:pStyle w:val="NoSpacing"/>
              <w:jc w:val="right"/>
            </w:pPr>
          </w:p>
        </w:tc>
      </w:tr>
      <w:tr w:rsidRPr="00F53E21" w:rsidR="00012099" w:rsidTr="006840B5" w14:paraId="103D41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6419950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47796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AC9D5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C1B16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63812FC" w14:textId="77777777">
            <w:pPr>
              <w:pStyle w:val="NoSpacing"/>
              <w:jc w:val="right"/>
            </w:pPr>
          </w:p>
        </w:tc>
      </w:tr>
      <w:tr w:rsidRPr="00F53E21" w:rsidR="00012099" w:rsidTr="006840B5" w14:paraId="39F6E5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8F3E66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5FDB07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0B07D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DDA03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FCD81BB" w14:textId="77777777">
            <w:pPr>
              <w:pStyle w:val="NoSpacing"/>
              <w:jc w:val="right"/>
            </w:pPr>
          </w:p>
        </w:tc>
      </w:tr>
      <w:tr w:rsidRPr="00F53E21" w:rsidR="00012099" w:rsidTr="006840B5" w14:paraId="1E9DD5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FD3631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7B8E60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02259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0E296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FB57030" w14:textId="77777777">
            <w:pPr>
              <w:pStyle w:val="NoSpacing"/>
              <w:jc w:val="right"/>
            </w:pPr>
          </w:p>
        </w:tc>
      </w:tr>
      <w:tr w:rsidRPr="00F53E21" w:rsidR="00012099" w:rsidTr="006840B5" w14:paraId="36357B7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281A370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0BD7C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04B0D4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A4836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F69502B" w14:textId="77777777">
            <w:pPr>
              <w:pStyle w:val="NoSpacing"/>
              <w:jc w:val="right"/>
            </w:pPr>
          </w:p>
        </w:tc>
      </w:tr>
      <w:tr w:rsidRPr="00F53E21" w:rsidR="00012099" w:rsidTr="006840B5" w14:paraId="294358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CCDF85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4BC19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F37FB7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1B7AE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EB1E24D" w14:textId="77777777">
            <w:pPr>
              <w:pStyle w:val="NoSpacing"/>
              <w:jc w:val="right"/>
            </w:pPr>
          </w:p>
        </w:tc>
      </w:tr>
      <w:tr w:rsidRPr="00F53E21" w:rsidR="00012099" w:rsidTr="006840B5" w14:paraId="2993C5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7AF8641" w14:textId="18C1952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3BE254F" w14:textId="27D007CD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0AA1C4A" w14:textId="72C8082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90C45DB" w14:textId="22B036DD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76E0CFE0" w14:textId="19136976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012099" w:rsidTr="006840B5" w14:paraId="396EBB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24FD5289" w14:textId="4DD5AB2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25540E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4B5E3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0F53B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0AE9765E" w14:textId="02A34D35">
            <w:pPr>
              <w:pStyle w:val="NoSpacing"/>
              <w:jc w:val="right"/>
            </w:pPr>
          </w:p>
        </w:tc>
      </w:tr>
      <w:tr w:rsidRPr="00F53E21" w:rsidR="00012099" w:rsidTr="006840B5" w14:paraId="15D6109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682993E0" w14:textId="1F7FBDD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E1AF7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BA818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ABFAD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368134DF" w14:textId="6D70E7F6">
            <w:pPr>
              <w:pStyle w:val="NoSpacing"/>
              <w:jc w:val="right"/>
            </w:pPr>
          </w:p>
        </w:tc>
      </w:tr>
      <w:tr w:rsidRPr="00F53E21" w:rsidR="00012099" w:rsidTr="006840B5" w14:paraId="79ECF3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046AEC5" w14:textId="588124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2AB8D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A5ED6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34ACB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75F3123" w14:textId="6FB6F27A">
            <w:pPr>
              <w:pStyle w:val="NoSpacing"/>
              <w:jc w:val="right"/>
            </w:pPr>
          </w:p>
        </w:tc>
      </w:tr>
      <w:tr w:rsidRPr="00F53E21" w:rsidR="00012099" w:rsidTr="006840B5" w14:paraId="66526F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245F235" w14:textId="2B3D74C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20698F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CA0ED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4B454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5115E10" w14:textId="2DEAFECB">
            <w:pPr>
              <w:pStyle w:val="NoSpacing"/>
              <w:jc w:val="right"/>
            </w:pPr>
          </w:p>
        </w:tc>
      </w:tr>
      <w:tr w:rsidRPr="00F53E21" w:rsidR="00012099" w:rsidTr="006840B5" w14:paraId="633FBA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039977C1" w14:textId="7ED78A8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193E9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2634B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651E7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0F203FE4" w14:textId="482998CB">
            <w:pPr>
              <w:pStyle w:val="NoSpacing"/>
              <w:jc w:val="right"/>
            </w:pPr>
          </w:p>
        </w:tc>
      </w:tr>
      <w:tr w:rsidRPr="00F53E21" w:rsidR="00012099" w:rsidTr="006840B5" w14:paraId="7A56BA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EE4EAA6" w14:textId="2A02CAC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F0AAE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7E6BF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A5BCA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E67ACA3" w14:textId="139A8591">
            <w:pPr>
              <w:pStyle w:val="NoSpacing"/>
              <w:jc w:val="right"/>
            </w:pPr>
          </w:p>
        </w:tc>
      </w:tr>
      <w:tr w:rsidRPr="00F53E21" w:rsidR="00012099" w:rsidTr="006840B5" w14:paraId="3198B4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6C4F4FB9" w14:textId="58AD837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9B25C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A9A25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68C33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B9300F6" w14:textId="4E42185D">
            <w:pPr>
              <w:pStyle w:val="NoSpacing"/>
              <w:jc w:val="right"/>
            </w:pPr>
          </w:p>
        </w:tc>
      </w:tr>
      <w:tr w:rsidRPr="00F53E21" w:rsidR="00012099" w:rsidTr="006840B5" w14:paraId="4CCE36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A43633A" w14:textId="46A8A15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64290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2C05F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915B5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0EDC5E8" w14:textId="640FA137">
            <w:pPr>
              <w:pStyle w:val="NoSpacing"/>
              <w:jc w:val="right"/>
            </w:pPr>
          </w:p>
        </w:tc>
      </w:tr>
      <w:tr w:rsidRPr="00F53E21" w:rsidR="00012099" w:rsidTr="006840B5" w14:paraId="12FB40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E00BDC8" w14:textId="0A5E708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D7D50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B96D2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40D54B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E76E9FC" w14:textId="0FBABFD8">
            <w:pPr>
              <w:pStyle w:val="NoSpacing"/>
              <w:jc w:val="right"/>
            </w:pPr>
          </w:p>
        </w:tc>
      </w:tr>
      <w:tr w:rsidRPr="00F53E21" w:rsidR="00012099" w:rsidTr="006840B5" w14:paraId="7EDEB0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BEC849C" w14:textId="4E2C2CA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BA840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0B0AA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497FD0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35D31BCF" w14:textId="6834D715">
            <w:pPr>
              <w:pStyle w:val="NoSpacing"/>
              <w:jc w:val="right"/>
            </w:pPr>
          </w:p>
        </w:tc>
      </w:tr>
      <w:tr w:rsidRPr="00F53E21" w:rsidR="00012099" w:rsidTr="006840B5" w14:paraId="4E5043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020A34C" w14:textId="640D2A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F2567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8FD07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E26E9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75CCD690" w14:textId="77E9EBEF">
            <w:pPr>
              <w:pStyle w:val="NoSpacing"/>
              <w:jc w:val="right"/>
            </w:pPr>
          </w:p>
        </w:tc>
      </w:tr>
      <w:tr w:rsidRPr="00F53E21" w:rsidR="00012099" w:rsidTr="006840B5" w14:paraId="4D50FA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7835BDD2" w14:textId="5CE27D3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0C01C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51119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BFD28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9F95579" w14:textId="3131C1BF">
            <w:pPr>
              <w:pStyle w:val="NoSpacing"/>
              <w:jc w:val="right"/>
            </w:pPr>
          </w:p>
        </w:tc>
      </w:tr>
      <w:tr w:rsidRPr="00F53E21" w:rsidR="00012099" w:rsidTr="006840B5" w14:paraId="7D9B56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6B3FBEC" w14:textId="309076F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1D463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BEE8C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9A000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A34FB59" w14:textId="45D5A7BA">
            <w:pPr>
              <w:pStyle w:val="NoSpacing"/>
              <w:jc w:val="right"/>
            </w:pPr>
          </w:p>
        </w:tc>
      </w:tr>
      <w:tr w:rsidRPr="00F53E21" w:rsidR="00012099" w:rsidTr="006840B5" w14:paraId="090118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B431C4E" w14:textId="62E9FE8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8A1B5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EC56E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73853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6F61143" w14:textId="0A225A2C">
            <w:pPr>
              <w:pStyle w:val="NoSpacing"/>
              <w:jc w:val="right"/>
            </w:pPr>
          </w:p>
        </w:tc>
      </w:tr>
      <w:tr w:rsidRPr="00F53E21" w:rsidR="00012099" w:rsidTr="006840B5" w14:paraId="3167A4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0A0B173B" w14:textId="4A57173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686E1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F8DF4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3EBEB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6CC735CB" w14:textId="325D8F81">
            <w:pPr>
              <w:pStyle w:val="NoSpacing"/>
              <w:jc w:val="right"/>
            </w:pPr>
          </w:p>
        </w:tc>
      </w:tr>
      <w:tr w:rsidRPr="00F53E21" w:rsidR="00012099" w:rsidTr="006840B5" w14:paraId="2AFCF6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70154706" w14:textId="036770C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7B52A3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C4C86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ED8FF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35D0EC10" w14:textId="39120570">
            <w:pPr>
              <w:pStyle w:val="NoSpacing"/>
              <w:jc w:val="right"/>
            </w:pPr>
          </w:p>
        </w:tc>
      </w:tr>
      <w:tr w:rsidRPr="00F53E21" w:rsidR="00012099" w:rsidTr="006840B5" w14:paraId="779241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5970F9E" w14:textId="01DA91A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F3EF4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D4990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A481B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B50D899" w14:textId="7FB5F08F">
            <w:pPr>
              <w:pStyle w:val="NoSpacing"/>
              <w:jc w:val="right"/>
            </w:pPr>
          </w:p>
        </w:tc>
      </w:tr>
      <w:tr w:rsidRPr="00F53E21" w:rsidR="00012099" w:rsidTr="006840B5" w14:paraId="1C2D7E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0EE2007" w14:textId="4A88DDE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0A4F7D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68A3E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097C6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79B7D32E" w14:textId="5EA3BCA5">
            <w:pPr>
              <w:pStyle w:val="NoSpacing"/>
              <w:jc w:val="right"/>
            </w:pPr>
          </w:p>
        </w:tc>
      </w:tr>
      <w:tr w:rsidRPr="00F53E21" w:rsidR="00012099" w:rsidTr="006840B5" w14:paraId="57C771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857F909" w14:textId="1C03F39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01F995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EDBCC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14390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080C37DB" w14:textId="09870628">
            <w:pPr>
              <w:pStyle w:val="NoSpacing"/>
              <w:jc w:val="right"/>
            </w:pPr>
          </w:p>
        </w:tc>
      </w:tr>
      <w:tr w:rsidRPr="00F53E21" w:rsidR="00012099" w:rsidTr="006840B5" w14:paraId="41493B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95A0409" w14:textId="681BB1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2D597A2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CAFFC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6743F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4B3657D" w14:textId="77FAB5C1">
            <w:pPr>
              <w:pStyle w:val="NoSpacing"/>
              <w:jc w:val="right"/>
            </w:pPr>
          </w:p>
        </w:tc>
      </w:tr>
      <w:tr w:rsidRPr="00F53E21" w:rsidR="00012099" w:rsidTr="006840B5" w14:paraId="6C4FCD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16F6A10" w14:textId="3E0C468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A44BD4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A1F3C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B6DE6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22A501A" w14:textId="5310940B">
            <w:pPr>
              <w:pStyle w:val="NoSpacing"/>
              <w:jc w:val="right"/>
            </w:pPr>
          </w:p>
        </w:tc>
      </w:tr>
      <w:tr w:rsidRPr="00F53E21" w:rsidR="00012099" w:rsidTr="006840B5" w14:paraId="612E12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12099" w:rsidP="006840B5" w:rsidRDefault="00012099" w14:paraId="4C90B809" w14:textId="7B71AD4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6F118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A496B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DB066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734CB7A4" w14:textId="30D8779E">
            <w:pPr>
              <w:pStyle w:val="NoSpacing"/>
              <w:jc w:val="right"/>
            </w:pPr>
          </w:p>
        </w:tc>
      </w:tr>
      <w:tr w:rsidRPr="00F53E21" w:rsidR="00012099" w:rsidTr="006840B5" w14:paraId="582D45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12099" w:rsidP="006840B5" w:rsidRDefault="00012099" w14:paraId="3F9AD929" w14:textId="56F5DAD1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289D9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D6FBA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25C44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8C9FE4A" w14:textId="41F10912">
            <w:pPr>
              <w:pStyle w:val="NoSpacing"/>
              <w:jc w:val="right"/>
            </w:pPr>
          </w:p>
        </w:tc>
      </w:tr>
      <w:tr w:rsidRPr="00F53E21" w:rsidR="00012099" w:rsidTr="006840B5" w14:paraId="1AB3CE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BCC8F88" w14:textId="20824DD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51AB2BB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EB83C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D074F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C70B3F0" w14:textId="1C4F126B">
            <w:pPr>
              <w:pStyle w:val="NoSpacing"/>
              <w:jc w:val="right"/>
            </w:pPr>
          </w:p>
        </w:tc>
      </w:tr>
      <w:tr w:rsidRPr="00F53E21" w:rsidR="00012099" w:rsidTr="006840B5" w14:paraId="25A18D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7F092682" w14:textId="76A7BE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D1737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EAB72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24B5C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033932B" w14:textId="529D4688">
            <w:pPr>
              <w:pStyle w:val="NoSpacing"/>
              <w:jc w:val="right"/>
            </w:pPr>
          </w:p>
        </w:tc>
      </w:tr>
      <w:tr w:rsidRPr="00F53E21" w:rsidR="00012099" w:rsidTr="006840B5" w14:paraId="681EC9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1C4CA0A" w14:textId="266D853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587B1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1A614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4B6768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92E812F" w14:textId="017952E3">
            <w:pPr>
              <w:pStyle w:val="NoSpacing"/>
              <w:jc w:val="right"/>
            </w:pPr>
          </w:p>
        </w:tc>
      </w:tr>
      <w:tr w:rsidRPr="00F53E21" w:rsidR="00012099" w:rsidTr="006840B5" w14:paraId="316FD3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003591D9" w14:textId="7EE064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2228D1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3095A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68EFD7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42F30CC" w14:textId="0E9ED865">
            <w:pPr>
              <w:pStyle w:val="NoSpacing"/>
              <w:jc w:val="right"/>
            </w:pPr>
          </w:p>
        </w:tc>
      </w:tr>
      <w:tr w:rsidRPr="00F53E21" w:rsidR="00012099" w:rsidTr="006840B5" w14:paraId="6DB4A1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2A16B94E" w14:textId="58E970F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4CFBB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06498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E4843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1544065C" w14:textId="2C692627">
            <w:pPr>
              <w:pStyle w:val="NoSpacing"/>
              <w:jc w:val="right"/>
            </w:pPr>
          </w:p>
        </w:tc>
      </w:tr>
      <w:tr w:rsidRPr="00F53E21" w:rsidR="00012099" w:rsidTr="006840B5" w14:paraId="18A29D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45B13AE0" w14:textId="2A7382A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B2C7C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4BB39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D96FC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7469C474" w14:textId="49DC7B50">
            <w:pPr>
              <w:pStyle w:val="NoSpacing"/>
              <w:jc w:val="right"/>
            </w:pPr>
          </w:p>
        </w:tc>
      </w:tr>
      <w:tr w:rsidRPr="00F53E21" w:rsidR="00012099" w:rsidTr="006840B5" w14:paraId="639808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17CB38F" w14:textId="42441B6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80151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5A2C8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0E9D9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36472D0C" w14:textId="7752E5BA">
            <w:pPr>
              <w:pStyle w:val="NoSpacing"/>
              <w:jc w:val="right"/>
            </w:pPr>
          </w:p>
        </w:tc>
      </w:tr>
      <w:tr w:rsidRPr="00F53E21" w:rsidR="00012099" w:rsidTr="006840B5" w14:paraId="4B5236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A81E98D" w14:textId="7DA67E9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44E99F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19FF8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00FEF7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507C4AE6" w14:textId="44FB7439">
            <w:pPr>
              <w:pStyle w:val="NoSpacing"/>
              <w:jc w:val="right"/>
            </w:pPr>
          </w:p>
        </w:tc>
      </w:tr>
      <w:tr w:rsidRPr="00F53E21" w:rsidR="00012099" w:rsidTr="006840B5" w14:paraId="5E0261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2C11A0C0" w14:textId="46D3C3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3B50B5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24627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861608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AC0B591" w14:textId="2D418D3A">
            <w:pPr>
              <w:pStyle w:val="NoSpacing"/>
              <w:jc w:val="right"/>
            </w:pPr>
          </w:p>
        </w:tc>
      </w:tr>
      <w:tr w:rsidRPr="00F53E21" w:rsidR="00012099" w:rsidTr="006840B5" w14:paraId="679839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1C5226B6" w14:textId="310523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16A3D8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6BC46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1FE5CA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4D8E4FCD" w14:textId="6789EAE4">
            <w:pPr>
              <w:pStyle w:val="NoSpacing"/>
              <w:jc w:val="right"/>
            </w:pPr>
          </w:p>
        </w:tc>
      </w:tr>
      <w:tr w:rsidRPr="00F53E21" w:rsidR="00012099" w:rsidTr="006840B5" w14:paraId="3040B5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55F2F364" w14:textId="0CC11D3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470294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3DED77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5A0834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07E3264B" w14:textId="77CCF432">
            <w:pPr>
              <w:pStyle w:val="NoSpacing"/>
              <w:jc w:val="right"/>
            </w:pPr>
          </w:p>
        </w:tc>
      </w:tr>
      <w:tr w:rsidRPr="00F53E21" w:rsidR="00012099" w:rsidTr="006840B5" w14:paraId="575565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12099" w:rsidP="006840B5" w:rsidRDefault="00012099" w14:paraId="3D82E0A8" w14:textId="18044B6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12099" w:rsidP="006840B5" w:rsidRDefault="00012099" w14:paraId="60F16A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288E44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12099" w:rsidP="006840B5" w:rsidRDefault="00012099" w14:paraId="74E5CF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12099" w:rsidP="006840B5" w:rsidRDefault="00012099" w14:paraId="2F5E7FB1" w14:textId="4288DFF3">
            <w:pPr>
              <w:pStyle w:val="NoSpacing"/>
              <w:jc w:val="right"/>
            </w:pPr>
          </w:p>
        </w:tc>
      </w:tr>
      <w:tr w:rsidRPr="00F53E21" w:rsidR="00012099" w:rsidTr="006840B5" w14:paraId="512861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012099" w:rsidP="006840B5" w:rsidRDefault="00012099" w14:paraId="022280F8" w14:textId="1AC63FC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012099" w:rsidP="006840B5" w:rsidRDefault="00012099" w14:paraId="00BA4B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12099" w:rsidP="006840B5" w:rsidRDefault="00012099" w14:paraId="05ECDB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12099" w:rsidP="006840B5" w:rsidRDefault="00012099" w14:paraId="6A9ACB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012099" w:rsidP="006840B5" w:rsidRDefault="00012099" w14:paraId="4F8F8D31" w14:textId="052FEDE6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528976B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5145A74E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0A614AAD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830477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6F32317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73A0738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D7CDF07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6A84F96A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380BDE25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17A894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4F1CFCC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2BBD9EE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2484C2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41656C7" w14:textId="77777777">
            <w:pPr>
              <w:pStyle w:val="NoSpacing"/>
              <w:jc w:val="right"/>
            </w:pPr>
          </w:p>
        </w:tc>
      </w:tr>
      <w:tr w:rsidRPr="00F53E21" w:rsidR="00CA036E" w:rsidTr="008F798F" w14:paraId="21EA6C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A5600B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0664D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FA73D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FB87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586DD74" w14:textId="77777777">
            <w:pPr>
              <w:pStyle w:val="NoSpacing"/>
              <w:jc w:val="right"/>
            </w:pPr>
          </w:p>
        </w:tc>
      </w:tr>
      <w:tr w:rsidRPr="00F53E21" w:rsidR="00CA036E" w:rsidTr="008F798F" w14:paraId="521622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95ECC8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4D814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08A0B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ADCF7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A1B3D95" w14:textId="77777777">
            <w:pPr>
              <w:pStyle w:val="NoSpacing"/>
              <w:jc w:val="right"/>
            </w:pPr>
          </w:p>
        </w:tc>
      </w:tr>
      <w:tr w:rsidRPr="00F53E21" w:rsidR="00CA036E" w:rsidTr="008F798F" w14:paraId="7B421B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648538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FB8DD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21541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4873D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33F3788" w14:textId="77777777">
            <w:pPr>
              <w:pStyle w:val="NoSpacing"/>
              <w:jc w:val="right"/>
            </w:pPr>
          </w:p>
        </w:tc>
      </w:tr>
      <w:tr w:rsidRPr="00F53E21" w:rsidR="00CA036E" w:rsidTr="008F798F" w14:paraId="4EED2C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21D0F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FD9BE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F75B9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26714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7825B16" w14:textId="77777777">
            <w:pPr>
              <w:pStyle w:val="NoSpacing"/>
              <w:jc w:val="right"/>
            </w:pPr>
          </w:p>
        </w:tc>
      </w:tr>
      <w:tr w:rsidRPr="00F53E21" w:rsidR="00CA036E" w:rsidTr="008F798F" w14:paraId="62BD703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BD74F2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E0433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22685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AE270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BFDCD65" w14:textId="77777777">
            <w:pPr>
              <w:pStyle w:val="NoSpacing"/>
              <w:jc w:val="right"/>
            </w:pPr>
          </w:p>
        </w:tc>
      </w:tr>
      <w:tr w:rsidRPr="00F53E21" w:rsidR="00CA036E" w:rsidTr="008F798F" w14:paraId="7AFF217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8869D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F4BDE6A" w14:textId="77777777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CA088DD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AF3F9B" w14:textId="77777777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F27F56D" w14:textId="77777777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Pr="00F53E21" w:rsidR="00CA036E" w:rsidTr="008F798F" w14:paraId="4813A4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8B3243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B818A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3B205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F7FA8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69C767" w14:textId="77777777">
            <w:pPr>
              <w:pStyle w:val="NoSpacing"/>
              <w:jc w:val="right"/>
            </w:pPr>
          </w:p>
        </w:tc>
      </w:tr>
      <w:tr w:rsidRPr="00F53E21" w:rsidR="00CA036E" w:rsidTr="008F798F" w14:paraId="568170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4929E0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7C613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4DA26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FF73F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B585354" w14:textId="77777777">
            <w:pPr>
              <w:pStyle w:val="NoSpacing"/>
              <w:jc w:val="right"/>
            </w:pPr>
          </w:p>
        </w:tc>
      </w:tr>
      <w:tr w:rsidRPr="00F53E21" w:rsidR="00CA036E" w:rsidTr="008F798F" w14:paraId="03BEF0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EC752B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FBD4E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C8AFF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B72B3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A6A86B8" w14:textId="77777777">
            <w:pPr>
              <w:pStyle w:val="NoSpacing"/>
              <w:jc w:val="right"/>
            </w:pPr>
          </w:p>
        </w:tc>
      </w:tr>
      <w:tr w:rsidRPr="00F53E21" w:rsidR="00CA036E" w:rsidTr="008F798F" w14:paraId="0A0B7B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F0EC6B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4E9C1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6AC85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97A6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EDBA29" w14:textId="77777777">
            <w:pPr>
              <w:pStyle w:val="NoSpacing"/>
              <w:jc w:val="right"/>
            </w:pPr>
          </w:p>
        </w:tc>
      </w:tr>
      <w:tr w:rsidRPr="00F53E21" w:rsidR="00CA036E" w:rsidTr="008F798F" w14:paraId="6AEFF9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591B27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17757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A5D96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356BE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1C69932" w14:textId="77777777">
            <w:pPr>
              <w:pStyle w:val="NoSpacing"/>
              <w:jc w:val="right"/>
            </w:pPr>
          </w:p>
        </w:tc>
      </w:tr>
      <w:tr w:rsidRPr="00F53E21" w:rsidR="00CA036E" w:rsidTr="008F798F" w14:paraId="2D7FB0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35BC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F8041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66CAF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8B37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1D89959" w14:textId="77777777">
            <w:pPr>
              <w:pStyle w:val="NoSpacing"/>
              <w:jc w:val="right"/>
            </w:pPr>
          </w:p>
        </w:tc>
      </w:tr>
      <w:tr w:rsidRPr="00F53E21" w:rsidR="00CA036E" w:rsidTr="008F798F" w14:paraId="31275F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6A85E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42E82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74C9D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15278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3E63261" w14:textId="77777777">
            <w:pPr>
              <w:pStyle w:val="NoSpacing"/>
              <w:jc w:val="right"/>
            </w:pPr>
          </w:p>
        </w:tc>
      </w:tr>
      <w:tr w:rsidRPr="00F53E21" w:rsidR="00CA036E" w:rsidTr="008F798F" w14:paraId="1918B0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E7CD9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6A0F0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736E0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F5EAA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DB44DC7" w14:textId="77777777">
            <w:pPr>
              <w:pStyle w:val="NoSpacing"/>
              <w:jc w:val="right"/>
            </w:pPr>
          </w:p>
        </w:tc>
      </w:tr>
      <w:tr w:rsidRPr="00F53E21" w:rsidR="00CA036E" w:rsidTr="008F798F" w14:paraId="128C60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33E87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0D201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399447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E55C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120D13" w14:textId="77777777">
            <w:pPr>
              <w:pStyle w:val="NoSpacing"/>
              <w:jc w:val="right"/>
            </w:pPr>
          </w:p>
        </w:tc>
      </w:tr>
      <w:tr w:rsidRPr="00F53E21" w:rsidR="00CA036E" w:rsidTr="008F798F" w14:paraId="6077D6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E593D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0938B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762277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B91D6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4E78220" w14:textId="77777777">
            <w:pPr>
              <w:pStyle w:val="NoSpacing"/>
              <w:jc w:val="right"/>
            </w:pPr>
          </w:p>
        </w:tc>
      </w:tr>
      <w:tr w:rsidRPr="00F53E21" w:rsidR="00CA036E" w:rsidTr="008F798F" w14:paraId="455448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065F9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32865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FD058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6D6DC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BDDC17A" w14:textId="77777777">
            <w:pPr>
              <w:pStyle w:val="NoSpacing"/>
              <w:jc w:val="right"/>
            </w:pPr>
          </w:p>
        </w:tc>
      </w:tr>
      <w:tr w:rsidRPr="00F53E21" w:rsidR="00CA036E" w:rsidTr="008F798F" w14:paraId="0D7A55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D63A9E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37A75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C0767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32B29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9F029A3" w14:textId="77777777">
            <w:pPr>
              <w:pStyle w:val="NoSpacing"/>
              <w:jc w:val="right"/>
            </w:pPr>
          </w:p>
        </w:tc>
      </w:tr>
      <w:tr w:rsidRPr="00F53E21" w:rsidR="00CA036E" w:rsidTr="008F798F" w14:paraId="0E224B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93FBE7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D7AB2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72829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AC22F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6A11EAB" w14:textId="77777777">
            <w:pPr>
              <w:pStyle w:val="NoSpacing"/>
              <w:jc w:val="right"/>
            </w:pPr>
          </w:p>
        </w:tc>
      </w:tr>
      <w:tr w:rsidRPr="00F53E21" w:rsidR="00CA036E" w:rsidTr="008F798F" w14:paraId="7F4FDE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4C8B49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2C412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6FBA5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0001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E33ABBA" w14:textId="77777777">
            <w:pPr>
              <w:pStyle w:val="NoSpacing"/>
              <w:jc w:val="right"/>
            </w:pPr>
          </w:p>
        </w:tc>
      </w:tr>
      <w:tr w:rsidRPr="00F53E21" w:rsidR="00CA036E" w:rsidTr="008F798F" w14:paraId="2AB97D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6059C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04302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5B7DC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9BBD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6D45479" w14:textId="77777777">
            <w:pPr>
              <w:pStyle w:val="NoSpacing"/>
              <w:jc w:val="right"/>
            </w:pPr>
          </w:p>
        </w:tc>
      </w:tr>
      <w:tr w:rsidRPr="00F53E21" w:rsidR="00CA036E" w:rsidTr="008F798F" w14:paraId="155BE7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909AB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F3D9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FF1C3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8F4F5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86D54D2" w14:textId="77777777">
            <w:pPr>
              <w:pStyle w:val="NoSpacing"/>
              <w:jc w:val="right"/>
            </w:pPr>
          </w:p>
        </w:tc>
      </w:tr>
      <w:tr w:rsidRPr="00F53E21" w:rsidR="00CA036E" w:rsidTr="008F798F" w14:paraId="5F0CA5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1DEA2F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51E5B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8AE2C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CEA07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934F0F4" w14:textId="77777777">
            <w:pPr>
              <w:pStyle w:val="NoSpacing"/>
              <w:jc w:val="right"/>
            </w:pPr>
          </w:p>
        </w:tc>
      </w:tr>
      <w:tr w:rsidRPr="00F53E21" w:rsidR="00CA036E" w:rsidTr="008F798F" w14:paraId="5DE921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3389F3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E40DE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99BB6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5A283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6A47354" w14:textId="77777777">
            <w:pPr>
              <w:pStyle w:val="NoSpacing"/>
              <w:jc w:val="right"/>
            </w:pPr>
          </w:p>
        </w:tc>
      </w:tr>
      <w:tr w:rsidRPr="00F53E21" w:rsidR="00CA036E" w:rsidTr="008F798F" w14:paraId="208A74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3B8F55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9A9D4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33C3D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90B4C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189DA5B" w14:textId="77777777">
            <w:pPr>
              <w:pStyle w:val="NoSpacing"/>
              <w:jc w:val="right"/>
            </w:pPr>
          </w:p>
        </w:tc>
      </w:tr>
      <w:tr w:rsidRPr="00F53E21" w:rsidR="00CA036E" w:rsidTr="008F798F" w14:paraId="7D6D0E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A9404B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B8704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5CFA3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B127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C56EA74" w14:textId="77777777">
            <w:pPr>
              <w:pStyle w:val="NoSpacing"/>
              <w:jc w:val="right"/>
            </w:pPr>
          </w:p>
        </w:tc>
      </w:tr>
      <w:tr w:rsidRPr="00F53E21" w:rsidR="00CA036E" w:rsidTr="008F798F" w14:paraId="0BBC3B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BD9C9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D1285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A85B9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72775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FDA109E" w14:textId="77777777">
            <w:pPr>
              <w:pStyle w:val="NoSpacing"/>
              <w:jc w:val="right"/>
            </w:pPr>
          </w:p>
        </w:tc>
      </w:tr>
      <w:tr w:rsidRPr="00F53E21" w:rsidR="00CA036E" w:rsidTr="008F798F" w14:paraId="58F5E4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F49C06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B67DD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A964D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31B7A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3F56E8" w14:textId="77777777">
            <w:pPr>
              <w:pStyle w:val="NoSpacing"/>
              <w:jc w:val="right"/>
            </w:pPr>
          </w:p>
        </w:tc>
      </w:tr>
      <w:tr w:rsidRPr="00F53E21" w:rsidR="00CA036E" w:rsidTr="008F798F" w14:paraId="150098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C4694B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AC3C42F" w14:textId="77777777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34A3695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1CE779" w14:textId="77777777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CE8AB4D" w14:textId="77777777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Pr="00F53E21" w:rsidR="00CA036E" w:rsidTr="008F798F" w14:paraId="10C3B7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2E5FD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C3428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80E1D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08FDB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D80EFD" w14:textId="77777777">
            <w:pPr>
              <w:pStyle w:val="NoSpacing"/>
              <w:jc w:val="right"/>
            </w:pPr>
          </w:p>
        </w:tc>
      </w:tr>
      <w:tr w:rsidRPr="0014316A" w:rsidR="00CA036E" w:rsidTr="008F798F" w14:paraId="3FFC062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3F7226E1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194A4E0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52A0E0B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0D911A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2876A0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87028E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4286046A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2A6435B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616E8EB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6964FFE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62B943F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2599F3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01DEE4A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5EF71C0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48FC3E2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FE9FCD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1E95C2A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8E1F42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733DE84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2905E4C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6225BA0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5C5E3FF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26C89AA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507A1F3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0F603CD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7A0A87E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010D730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7C039F6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3206F88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334037E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97207E" w:rsidRDefault="00CA036E" w14:paraId="780BC98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97207E" w:rsidRDefault="00CA036E" w14:paraId="773F56B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97207E" w:rsidRDefault="00CA036E" w14:paraId="53EEDBD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7370F4" w:rsidRDefault="00CA036E" w14:paraId="0D74787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7370F4" w:rsidRDefault="00CA036E" w14:paraId="483EFB6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2A5D71C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1AE42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546C7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74D8B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4F00C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81B4CC8" w14:textId="77777777">
            <w:pPr>
              <w:pStyle w:val="NoSpacing"/>
              <w:jc w:val="right"/>
            </w:pPr>
          </w:p>
        </w:tc>
      </w:tr>
      <w:tr w:rsidRPr="00F53E21" w:rsidR="00CA036E" w:rsidTr="008F798F" w14:paraId="7C4609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DE34A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39F44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01E65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915A1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DE60475" w14:textId="77777777">
            <w:pPr>
              <w:pStyle w:val="NoSpacing"/>
              <w:jc w:val="right"/>
            </w:pPr>
          </w:p>
        </w:tc>
      </w:tr>
      <w:tr w:rsidRPr="00F53E21" w:rsidR="00CA036E" w:rsidTr="008F798F" w14:paraId="3CD37A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5E5278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329C9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51E1F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FA630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5976A3D" w14:textId="77777777">
            <w:pPr>
              <w:pStyle w:val="NoSpacing"/>
              <w:jc w:val="right"/>
            </w:pPr>
          </w:p>
        </w:tc>
      </w:tr>
      <w:tr w:rsidRPr="00F53E21" w:rsidR="00CA036E" w:rsidTr="008F798F" w14:paraId="607AFC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80D9B3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D0970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E3F8C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018D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19A1DEE" w14:textId="77777777">
            <w:pPr>
              <w:pStyle w:val="NoSpacing"/>
              <w:jc w:val="right"/>
            </w:pPr>
          </w:p>
        </w:tc>
      </w:tr>
      <w:tr w:rsidRPr="00F53E21" w:rsidR="00CA036E" w:rsidTr="008F798F" w14:paraId="11D1C2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941B11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833D7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7DAB9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D0B10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C8051DF" w14:textId="77777777">
            <w:pPr>
              <w:pStyle w:val="NoSpacing"/>
              <w:jc w:val="right"/>
            </w:pPr>
          </w:p>
        </w:tc>
      </w:tr>
      <w:tr w:rsidRPr="00F53E21" w:rsidR="00CA036E" w:rsidTr="008F798F" w14:paraId="470ED6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72A6CB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1997E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88B3C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09FA9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8307BED" w14:textId="77777777">
            <w:pPr>
              <w:pStyle w:val="NoSpacing"/>
              <w:jc w:val="right"/>
            </w:pPr>
          </w:p>
        </w:tc>
      </w:tr>
      <w:tr w:rsidRPr="00F53E21" w:rsidR="00CA036E" w:rsidTr="008F798F" w14:paraId="42F3E4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F3DCEC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1322D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D0136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29197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667B0BC" w14:textId="77777777">
            <w:pPr>
              <w:pStyle w:val="NoSpacing"/>
              <w:jc w:val="right"/>
            </w:pPr>
          </w:p>
        </w:tc>
      </w:tr>
      <w:tr w:rsidRPr="00F53E21" w:rsidR="00CA036E" w:rsidTr="008F798F" w14:paraId="27035D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19B8C6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765AE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2ECB3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DA528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415E51E" w14:textId="77777777">
            <w:pPr>
              <w:pStyle w:val="NoSpacing"/>
              <w:jc w:val="right"/>
            </w:pPr>
          </w:p>
        </w:tc>
      </w:tr>
      <w:tr w:rsidRPr="00F53E21" w:rsidR="00CA036E" w:rsidTr="008F798F" w14:paraId="48C631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733751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C20D7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2F1FD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895CEC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2A1DCD" w14:textId="77777777">
            <w:pPr>
              <w:pStyle w:val="NoSpacing"/>
              <w:jc w:val="right"/>
            </w:pPr>
          </w:p>
        </w:tc>
      </w:tr>
      <w:tr w:rsidRPr="00F53E21" w:rsidR="00CA036E" w:rsidTr="008F798F" w14:paraId="48476C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659F8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48DB6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BA429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3CFC3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47A0610" w14:textId="77777777">
            <w:pPr>
              <w:pStyle w:val="NoSpacing"/>
              <w:jc w:val="right"/>
            </w:pPr>
          </w:p>
        </w:tc>
      </w:tr>
      <w:tr w:rsidRPr="00F53E21" w:rsidR="00CA036E" w:rsidTr="008F798F" w14:paraId="05C32B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726D2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770633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D9A65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739C3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203CA5" w14:textId="77777777">
            <w:pPr>
              <w:pStyle w:val="NoSpacing"/>
              <w:jc w:val="right"/>
            </w:pPr>
          </w:p>
        </w:tc>
      </w:tr>
      <w:tr w:rsidRPr="00F53E21" w:rsidR="00CA036E" w:rsidTr="008F798F" w14:paraId="5BBF01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B7646F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38CC2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A153D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BF7F6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2B242F2" w14:textId="77777777">
            <w:pPr>
              <w:pStyle w:val="NoSpacing"/>
              <w:jc w:val="right"/>
            </w:pPr>
          </w:p>
        </w:tc>
      </w:tr>
      <w:tr w:rsidRPr="00F53E21" w:rsidR="00CA036E" w:rsidTr="008F798F" w14:paraId="406DB4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9A95F3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1B5D6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8016E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9EB7D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A412678" w14:textId="77777777">
            <w:pPr>
              <w:pStyle w:val="NoSpacing"/>
              <w:jc w:val="right"/>
            </w:pPr>
          </w:p>
        </w:tc>
      </w:tr>
      <w:tr w:rsidRPr="00F53E21" w:rsidR="00CA036E" w:rsidTr="008F798F" w14:paraId="067851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BB30D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F1A21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87493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B3835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6675D6F" w14:textId="77777777">
            <w:pPr>
              <w:pStyle w:val="NoSpacing"/>
              <w:jc w:val="right"/>
            </w:pPr>
          </w:p>
        </w:tc>
      </w:tr>
      <w:tr w:rsidRPr="00F53E21" w:rsidR="00CA036E" w:rsidTr="008F798F" w14:paraId="4FBA62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0D3D8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A37DF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C7826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860F5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AC12BCF" w14:textId="77777777">
            <w:pPr>
              <w:pStyle w:val="NoSpacing"/>
              <w:jc w:val="right"/>
            </w:pPr>
          </w:p>
        </w:tc>
      </w:tr>
      <w:tr w:rsidRPr="00F53E21" w:rsidR="00CA036E" w:rsidTr="008F798F" w14:paraId="0F90FD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C57A7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9B96F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9EF46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B731C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2B05F8" w14:textId="77777777">
            <w:pPr>
              <w:pStyle w:val="NoSpacing"/>
              <w:jc w:val="right"/>
            </w:pPr>
          </w:p>
        </w:tc>
      </w:tr>
      <w:tr w:rsidRPr="00F53E21" w:rsidR="00CA036E" w:rsidTr="008F798F" w14:paraId="6F7B98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869FF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58571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B687B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4A7D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EC39017" w14:textId="77777777">
            <w:pPr>
              <w:pStyle w:val="NoSpacing"/>
              <w:jc w:val="right"/>
            </w:pPr>
          </w:p>
        </w:tc>
      </w:tr>
      <w:tr w:rsidRPr="00F53E21" w:rsidR="00CA036E" w:rsidTr="008F798F" w14:paraId="028911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385E2F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605A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571FD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111F6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919817B" w14:textId="77777777">
            <w:pPr>
              <w:pStyle w:val="NoSpacing"/>
              <w:jc w:val="right"/>
            </w:pPr>
          </w:p>
        </w:tc>
      </w:tr>
      <w:tr w:rsidRPr="00F53E21" w:rsidR="00CA036E" w:rsidTr="008F798F" w14:paraId="18AED8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F8319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366FB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0CFF94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59BC01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324DFE9" w14:textId="77777777">
            <w:pPr>
              <w:pStyle w:val="NoSpacing"/>
              <w:jc w:val="right"/>
            </w:pPr>
          </w:p>
        </w:tc>
      </w:tr>
      <w:tr w:rsidRPr="00F53E21" w:rsidR="00CA036E" w:rsidTr="008F798F" w14:paraId="3C9045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6AB94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F7660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B6A2E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38481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D6C3DEA" w14:textId="77777777">
            <w:pPr>
              <w:pStyle w:val="NoSpacing"/>
              <w:jc w:val="right"/>
            </w:pPr>
          </w:p>
        </w:tc>
      </w:tr>
      <w:tr w:rsidRPr="00F53E21" w:rsidR="00CA036E" w:rsidTr="008F798F" w14:paraId="10D2EF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5D387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F83C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42F1E1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A1F4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640037E" w14:textId="77777777">
            <w:pPr>
              <w:pStyle w:val="NoSpacing"/>
              <w:jc w:val="right"/>
            </w:pPr>
          </w:p>
        </w:tc>
      </w:tr>
      <w:tr w:rsidRPr="00F53E21" w:rsidR="00CA036E" w:rsidTr="008F798F" w14:paraId="3D4F25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73950E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CE213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8019E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13350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8B4DB55" w14:textId="77777777">
            <w:pPr>
              <w:pStyle w:val="NoSpacing"/>
              <w:jc w:val="right"/>
            </w:pPr>
          </w:p>
        </w:tc>
      </w:tr>
      <w:tr w:rsidRPr="00F53E21" w:rsidR="00CA036E" w:rsidTr="008F798F" w14:paraId="48B1FF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04D022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55985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663D4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EDCDB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9E3F16F" w14:textId="77777777">
            <w:pPr>
              <w:pStyle w:val="NoSpacing"/>
              <w:jc w:val="right"/>
            </w:pPr>
          </w:p>
        </w:tc>
      </w:tr>
      <w:tr w:rsidRPr="00F53E21" w:rsidR="00CA036E" w:rsidTr="008F798F" w14:paraId="182EB9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FA952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DC938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B926F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BD2D8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2BA17C5" w14:textId="77777777">
            <w:pPr>
              <w:pStyle w:val="NoSpacing"/>
              <w:jc w:val="right"/>
            </w:pPr>
          </w:p>
        </w:tc>
      </w:tr>
      <w:tr w:rsidRPr="00F53E21" w:rsidR="00CA036E" w:rsidTr="008F798F" w14:paraId="5F39BB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39AFA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B8861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A0D9E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7739A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00D008" w14:textId="77777777">
            <w:pPr>
              <w:pStyle w:val="NoSpacing"/>
              <w:jc w:val="right"/>
            </w:pPr>
          </w:p>
        </w:tc>
      </w:tr>
      <w:tr w:rsidRPr="00F53E21" w:rsidR="00CA036E" w:rsidTr="008F798F" w14:paraId="1DF245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4CE28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3F691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536B5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EE3AF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FCE71D8" w14:textId="77777777">
            <w:pPr>
              <w:pStyle w:val="NoSpacing"/>
              <w:jc w:val="right"/>
            </w:pPr>
          </w:p>
        </w:tc>
      </w:tr>
      <w:tr w:rsidRPr="00F53E21" w:rsidR="00CA036E" w:rsidTr="008F798F" w14:paraId="56764D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26538D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042F2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35C8F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0E7EA8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C1D98A9" w14:textId="77777777">
            <w:pPr>
              <w:pStyle w:val="NoSpacing"/>
              <w:jc w:val="right"/>
            </w:pPr>
          </w:p>
        </w:tc>
      </w:tr>
      <w:tr w:rsidRPr="00F53E21" w:rsidR="00CA036E" w:rsidTr="008F798F" w14:paraId="3D2886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92C8F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133DD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DBA06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490C6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0FFB4C" w14:textId="77777777">
            <w:pPr>
              <w:pStyle w:val="NoSpacing"/>
              <w:jc w:val="right"/>
            </w:pPr>
          </w:p>
        </w:tc>
      </w:tr>
      <w:tr w:rsidRPr="00F53E21" w:rsidR="00CA036E" w:rsidTr="008F798F" w14:paraId="2B56A6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6CEDBA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8CE07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30119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0C40EE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1FF546D" w14:textId="77777777">
            <w:pPr>
              <w:pStyle w:val="NoSpacing"/>
              <w:jc w:val="right"/>
            </w:pPr>
          </w:p>
        </w:tc>
      </w:tr>
      <w:tr w:rsidRPr="00F53E21" w:rsidR="00CA036E" w:rsidTr="008F798F" w14:paraId="42C332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97207E" w:rsidRDefault="00CA036E" w14:paraId="362C18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4B515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202287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7D846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F058B70" w14:textId="77777777">
            <w:pPr>
              <w:pStyle w:val="NoSpacing"/>
              <w:jc w:val="right"/>
            </w:pPr>
          </w:p>
        </w:tc>
      </w:tr>
      <w:tr w:rsidRPr="00F53E21" w:rsidR="00CA036E" w:rsidTr="008F798F" w14:paraId="5EA861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97207E" w:rsidRDefault="00CA036E" w14:paraId="55768C5B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FF370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91E79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1EF7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C1076BF" w14:textId="77777777">
            <w:pPr>
              <w:pStyle w:val="NoSpacing"/>
              <w:jc w:val="right"/>
            </w:pPr>
          </w:p>
        </w:tc>
      </w:tr>
      <w:tr w:rsidRPr="00F53E21" w:rsidR="00CA036E" w:rsidTr="008F798F" w14:paraId="185F82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B0EC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A5B86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4412B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32F1C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1691BE1" w14:textId="77777777">
            <w:pPr>
              <w:pStyle w:val="NoSpacing"/>
              <w:jc w:val="right"/>
            </w:pPr>
          </w:p>
        </w:tc>
      </w:tr>
      <w:tr w:rsidRPr="00F53E21" w:rsidR="00CA036E" w:rsidTr="008F798F" w14:paraId="11BB3B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30DC5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2638A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FB9C9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565C1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BBBE134" w14:textId="77777777">
            <w:pPr>
              <w:pStyle w:val="NoSpacing"/>
              <w:jc w:val="right"/>
            </w:pPr>
          </w:p>
        </w:tc>
      </w:tr>
      <w:tr w:rsidRPr="00F53E21" w:rsidR="00CA036E" w:rsidTr="008F798F" w14:paraId="2E95F5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6EFB6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52CA1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C2E65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AF6CD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2E418F" w14:textId="77777777">
            <w:pPr>
              <w:pStyle w:val="NoSpacing"/>
              <w:jc w:val="right"/>
            </w:pPr>
          </w:p>
        </w:tc>
      </w:tr>
      <w:tr w:rsidRPr="00F53E21" w:rsidR="00CA036E" w:rsidTr="008F798F" w14:paraId="1D21A1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9EF4E9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CA751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9EB702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83A72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5529B6F" w14:textId="77777777">
            <w:pPr>
              <w:pStyle w:val="NoSpacing"/>
              <w:jc w:val="right"/>
            </w:pPr>
          </w:p>
        </w:tc>
      </w:tr>
      <w:tr w:rsidRPr="00F53E21" w:rsidR="00CA036E" w:rsidTr="008F798F" w14:paraId="0F6F2A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E4EE3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36992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438B3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5A5D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BB02458" w14:textId="77777777">
            <w:pPr>
              <w:pStyle w:val="NoSpacing"/>
              <w:jc w:val="right"/>
            </w:pPr>
          </w:p>
        </w:tc>
      </w:tr>
      <w:tr w:rsidRPr="00F53E21" w:rsidR="00CA036E" w:rsidTr="008F798F" w14:paraId="2C0E3B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6BA4A2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3BB45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2542A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1F743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5EC79ED" w14:textId="77777777">
            <w:pPr>
              <w:pStyle w:val="NoSpacing"/>
              <w:jc w:val="right"/>
            </w:pPr>
          </w:p>
        </w:tc>
      </w:tr>
      <w:tr w:rsidRPr="00F53E21" w:rsidR="00CA036E" w:rsidTr="008F798F" w14:paraId="7BDB51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909FB7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F00F9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375FA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01C6AC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D38ECA5" w14:textId="77777777">
            <w:pPr>
              <w:pStyle w:val="NoSpacing"/>
              <w:jc w:val="right"/>
            </w:pPr>
          </w:p>
        </w:tc>
      </w:tr>
      <w:tr w:rsidRPr="00F53E21" w:rsidR="00CA036E" w:rsidTr="008F798F" w14:paraId="7AFCCC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7C15B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FD1E1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1B63D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6EA0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A0272D9" w14:textId="77777777">
            <w:pPr>
              <w:pStyle w:val="NoSpacing"/>
              <w:jc w:val="right"/>
            </w:pPr>
          </w:p>
        </w:tc>
      </w:tr>
      <w:tr w:rsidRPr="00F53E21" w:rsidR="00CA036E" w:rsidTr="008F798F" w14:paraId="594AE9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F4679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DA36E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1C071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EDEC5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33A2930" w14:textId="77777777">
            <w:pPr>
              <w:pStyle w:val="NoSpacing"/>
              <w:jc w:val="right"/>
            </w:pPr>
          </w:p>
        </w:tc>
      </w:tr>
      <w:tr w:rsidRPr="00F53E21" w:rsidR="00CA036E" w:rsidTr="008F798F" w14:paraId="74CC20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9E8315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BBA91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F73925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C1A3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2B27F57" w14:textId="77777777">
            <w:pPr>
              <w:pStyle w:val="NoSpacing"/>
              <w:jc w:val="right"/>
            </w:pPr>
          </w:p>
        </w:tc>
      </w:tr>
      <w:tr w:rsidRPr="00F53E21" w:rsidR="00CA036E" w:rsidTr="008F798F" w14:paraId="3CE800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619A7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13433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AAF539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32740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3DE296C" w14:textId="77777777">
            <w:pPr>
              <w:pStyle w:val="NoSpacing"/>
              <w:jc w:val="right"/>
            </w:pPr>
          </w:p>
        </w:tc>
      </w:tr>
      <w:tr w:rsidRPr="00F53E21" w:rsidR="00CA036E" w:rsidTr="008F798F" w14:paraId="473EBD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B5701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3E2C6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DE7EA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52139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6B20A38" w14:textId="77777777">
            <w:pPr>
              <w:pStyle w:val="NoSpacing"/>
              <w:jc w:val="right"/>
            </w:pPr>
          </w:p>
        </w:tc>
      </w:tr>
      <w:tr w:rsidRPr="00F53E21" w:rsidR="00CA036E" w:rsidTr="008F798F" w14:paraId="2198D4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A036E" w:rsidP="0097207E" w:rsidRDefault="00CA036E" w14:paraId="4CE9F94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97207E" w:rsidRDefault="00CA036E" w14:paraId="470CAFF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97207E" w:rsidRDefault="00CA036E" w14:paraId="4CC6B5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7370F4" w:rsidRDefault="00CA036E" w14:paraId="7E3285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7370F4" w:rsidRDefault="00CA036E" w14:paraId="7333B44D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7F1EF252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61433078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2661E3" w14:paraId="17C834CB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69A74F0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528F747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6472F60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370F4" w:rsidRDefault="00CA036E" w14:paraId="295568B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7370F4" w:rsidRDefault="00CA036E" w14:paraId="4C9F568D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2661E3" w14:paraId="2A6ED201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69E13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96C96AC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45DCFD5B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7370F4" w:rsidRDefault="00CA036E" w14:paraId="49F060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5BBA327" w14:textId="77777777">
            <w:pPr>
              <w:pStyle w:val="NoSpacing"/>
              <w:jc w:val="right"/>
            </w:pPr>
          </w:p>
        </w:tc>
      </w:tr>
      <w:tr w:rsidRPr="00F53E21" w:rsidR="00CA036E" w:rsidTr="002661E3" w14:paraId="7A2105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87B4B1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CFCFD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0832A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FE11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7E0E795" w14:textId="77777777">
            <w:pPr>
              <w:pStyle w:val="NoSpacing"/>
              <w:jc w:val="right"/>
            </w:pPr>
          </w:p>
        </w:tc>
      </w:tr>
      <w:tr w:rsidRPr="00F53E21" w:rsidR="00CA036E" w:rsidTr="002661E3" w14:paraId="151FB0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5FDC556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2C4B4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F3B03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60ABD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50A3F00" w14:textId="77777777">
            <w:pPr>
              <w:pStyle w:val="NoSpacing"/>
              <w:jc w:val="right"/>
            </w:pPr>
          </w:p>
        </w:tc>
      </w:tr>
      <w:tr w:rsidRPr="00F53E21" w:rsidR="00CA036E" w:rsidTr="002661E3" w14:paraId="345B4F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BB68BA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517A5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727F1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269CD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00B80DC" w14:textId="77777777">
            <w:pPr>
              <w:pStyle w:val="NoSpacing"/>
              <w:jc w:val="right"/>
            </w:pPr>
          </w:p>
        </w:tc>
      </w:tr>
      <w:tr w:rsidRPr="00F53E21" w:rsidR="00CA036E" w:rsidTr="002661E3" w14:paraId="00B9EF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DFABB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707A5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B6C85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D4AE9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DE6F7B6" w14:textId="77777777">
            <w:pPr>
              <w:pStyle w:val="NoSpacing"/>
              <w:jc w:val="right"/>
            </w:pPr>
          </w:p>
        </w:tc>
      </w:tr>
      <w:tr w:rsidRPr="00F53E21" w:rsidR="00CA036E" w:rsidTr="002661E3" w14:paraId="0F7E92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81418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5EA32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4B0EC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4261E6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40E0EA05" w14:textId="77777777">
            <w:pPr>
              <w:pStyle w:val="NoSpacing"/>
              <w:jc w:val="right"/>
            </w:pPr>
          </w:p>
        </w:tc>
      </w:tr>
      <w:tr w:rsidRPr="00F53E21" w:rsidR="00CA036E" w:rsidTr="002661E3" w14:paraId="1F21E8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5CA7D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437BF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9A79D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E4C2F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BBBCFDB" w14:textId="77777777">
            <w:pPr>
              <w:pStyle w:val="NoSpacing"/>
              <w:jc w:val="right"/>
            </w:pPr>
          </w:p>
        </w:tc>
      </w:tr>
      <w:tr w:rsidRPr="00F53E21" w:rsidR="00CA036E" w:rsidTr="002661E3" w14:paraId="4686DF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2F30E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17FCB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EB070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61CC89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7EB37B1C" w14:textId="77777777">
            <w:pPr>
              <w:pStyle w:val="NoSpacing"/>
              <w:jc w:val="right"/>
            </w:pPr>
          </w:p>
        </w:tc>
      </w:tr>
      <w:tr w:rsidRPr="00F53E21" w:rsidR="00CA036E" w:rsidTr="002661E3" w14:paraId="67C44A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F477435" w14:textId="77777777">
            <w:pPr>
              <w:pStyle w:val="NoSpacing"/>
              <w:rPr>
                <w:rStyle w:val="Strong"/>
                <w:szCs w:val="14"/>
              </w:rPr>
            </w:pPr>
            <w:bookmarkStart w:name="_Hlk364678535" w:id="22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341FB4F" w14:textId="523DA172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6840B5" w14:paraId="0552C850" w14:textId="277B2CF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6840B5" w14:paraId="53DB6AE5" w14:textId="3B78A352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6840B5" w14:paraId="23A0B81F" w14:textId="4106B8A6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Pr="00F53E21" w:rsidR="00CA036E" w:rsidTr="002661E3" w14:paraId="7ADA39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06887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5353A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61C4C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6BCB3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04464C2" w14:textId="77777777">
            <w:pPr>
              <w:pStyle w:val="NoSpacing"/>
              <w:jc w:val="right"/>
            </w:pPr>
          </w:p>
        </w:tc>
      </w:tr>
      <w:tr w:rsidRPr="00F53E21" w:rsidR="00CA036E" w:rsidTr="002661E3" w14:paraId="302E92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0DF80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95A9F5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49E92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277B09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4BF766A" w14:textId="77777777">
            <w:pPr>
              <w:pStyle w:val="NoSpacing"/>
              <w:jc w:val="right"/>
            </w:pPr>
          </w:p>
        </w:tc>
      </w:tr>
      <w:tr w:rsidRPr="00F53E21" w:rsidR="00CA036E" w:rsidTr="002661E3" w14:paraId="6D445A4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5ADA7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211C5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ED4F1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3A3F44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833FB81" w14:textId="77777777">
            <w:pPr>
              <w:pStyle w:val="NoSpacing"/>
              <w:jc w:val="right"/>
            </w:pPr>
          </w:p>
        </w:tc>
      </w:tr>
      <w:tr w:rsidRPr="00F53E21" w:rsidR="00CA036E" w:rsidTr="002661E3" w14:paraId="67B837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2475A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654FC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55D46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67467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AB548D8" w14:textId="77777777">
            <w:pPr>
              <w:pStyle w:val="NoSpacing"/>
              <w:jc w:val="right"/>
            </w:pPr>
          </w:p>
        </w:tc>
      </w:tr>
      <w:tr w:rsidRPr="00F53E21" w:rsidR="00CA036E" w:rsidTr="002661E3" w14:paraId="736F0C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1462E1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C628A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B74F7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15544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5F2A4391" w14:textId="77777777">
            <w:pPr>
              <w:pStyle w:val="NoSpacing"/>
              <w:jc w:val="right"/>
            </w:pPr>
          </w:p>
        </w:tc>
      </w:tr>
      <w:tr w:rsidRPr="00F53E21" w:rsidR="00CA036E" w:rsidTr="002661E3" w14:paraId="2020A3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6475F5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B2129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2349E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7BFCB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3FB05F7" w14:textId="77777777">
            <w:pPr>
              <w:pStyle w:val="NoSpacing"/>
              <w:jc w:val="right"/>
            </w:pPr>
          </w:p>
        </w:tc>
      </w:tr>
      <w:tr w:rsidRPr="00F53E21" w:rsidR="00CA036E" w:rsidTr="002661E3" w14:paraId="21321E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F3DBB1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3EAB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53437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F481B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2C53AD75" w14:textId="77777777">
            <w:pPr>
              <w:pStyle w:val="NoSpacing"/>
              <w:jc w:val="right"/>
            </w:pPr>
          </w:p>
        </w:tc>
      </w:tr>
      <w:tr w:rsidRPr="00F53E21" w:rsidR="00CA036E" w:rsidTr="002661E3" w14:paraId="0F8A18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ACBA2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11E46F5" w14:textId="77777777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194D675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5F41BD9" w14:textId="77777777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0DD2967" w14:textId="77777777">
            <w:pPr>
              <w:pStyle w:val="NoSpacing"/>
              <w:jc w:val="right"/>
            </w:pPr>
            <w:r>
              <w:t>21 Sep  2013</w:t>
            </w:r>
          </w:p>
        </w:tc>
      </w:tr>
      <w:tr w:rsidRPr="00F53E21" w:rsidR="00CA036E" w:rsidTr="002661E3" w14:paraId="28AF7F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FDBD12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EF3A4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3F6D8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7FCCA7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6945753C" w14:textId="77777777">
            <w:pPr>
              <w:pStyle w:val="NoSpacing"/>
              <w:jc w:val="right"/>
            </w:pPr>
          </w:p>
        </w:tc>
      </w:tr>
      <w:tr w:rsidRPr="00F53E21" w:rsidR="00CA036E" w:rsidTr="002661E3" w14:paraId="7F6BC1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FCA73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4AF3A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16679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2340F6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0E2A14C7" w14:textId="77777777">
            <w:pPr>
              <w:pStyle w:val="NoSpacing"/>
              <w:jc w:val="right"/>
            </w:pPr>
          </w:p>
        </w:tc>
      </w:tr>
      <w:tr w:rsidRPr="00F53E21" w:rsidR="00CA036E" w:rsidTr="002661E3" w14:paraId="331AD2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3E38A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B52AB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D9C8D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19E9A4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33613429" w14:textId="77777777">
            <w:pPr>
              <w:pStyle w:val="NoSpacing"/>
              <w:jc w:val="right"/>
            </w:pPr>
          </w:p>
        </w:tc>
      </w:tr>
      <w:tr w:rsidRPr="00F53E21" w:rsidR="00CA036E" w:rsidTr="002661E3" w14:paraId="4DAC4A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70674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DA332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8CE3D1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7370F4" w:rsidRDefault="00CA036E" w14:paraId="5B09A7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7370F4" w:rsidRDefault="00CA036E" w14:paraId="1C74F373" w14:textId="77777777">
            <w:pPr>
              <w:pStyle w:val="NoSpacing"/>
              <w:jc w:val="right"/>
            </w:pPr>
          </w:p>
        </w:tc>
      </w:tr>
      <w:tr w:rsidRPr="00F53E21" w:rsidR="002661E3" w:rsidTr="002661E3" w14:paraId="5BDD4F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65C3899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9824CBC" w14:textId="44C6E1DF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6C68AD6" w14:textId="1CD404C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9C8F29B" w14:textId="0638097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D100D5C" w14:textId="2ECF49AF">
            <w:pPr>
              <w:pStyle w:val="NoSpacing"/>
              <w:jc w:val="right"/>
            </w:pPr>
            <w:r>
              <w:t>07 Jul 2014</w:t>
            </w:r>
          </w:p>
        </w:tc>
      </w:tr>
      <w:tr w:rsidRPr="00F53E21" w:rsidR="002661E3" w:rsidTr="002661E3" w14:paraId="2A1BF6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4351E8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4E07B82" w14:textId="77777777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2EEDDA2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0B93432" w14:textId="77777777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7C14194F" w14:textId="77777777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Pr="00F53E21" w:rsidR="002661E3" w:rsidTr="002661E3" w14:paraId="482618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DDC5B9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59B21E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13C5CE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3C5828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B2D691B" w14:textId="77777777">
            <w:pPr>
              <w:pStyle w:val="NoSpacing"/>
              <w:jc w:val="right"/>
            </w:pPr>
          </w:p>
        </w:tc>
      </w:tr>
      <w:tr w:rsidRPr="00F53E21" w:rsidR="002661E3" w:rsidTr="002661E3" w14:paraId="50B438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78871C0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24BFC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83516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7A76D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D22F23F" w14:textId="77777777">
            <w:pPr>
              <w:pStyle w:val="NoSpacing"/>
              <w:jc w:val="right"/>
            </w:pPr>
          </w:p>
        </w:tc>
      </w:tr>
      <w:tr w:rsidRPr="00F53E21" w:rsidR="002661E3" w:rsidTr="002661E3" w14:paraId="016F57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CF88E0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566C6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8E31E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C194D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1B3FFF6" w14:textId="77777777">
            <w:pPr>
              <w:pStyle w:val="NoSpacing"/>
              <w:jc w:val="right"/>
            </w:pPr>
          </w:p>
        </w:tc>
      </w:tr>
      <w:tr w:rsidRPr="00F53E21" w:rsidR="002661E3" w:rsidTr="002661E3" w14:paraId="2284AD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76BBA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AD92214" w14:textId="77777777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6FD499F" w14:textId="77777777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DFE2DA7" w14:textId="77777777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7B2A5826" w14:textId="77777777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Pr="00F53E21" w:rsidR="002661E3" w:rsidTr="002661E3" w14:paraId="31DDF5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6EDDB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E02ED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16F0F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CB7DF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500FC5B" w14:textId="77777777">
            <w:pPr>
              <w:pStyle w:val="NoSpacing"/>
              <w:jc w:val="right"/>
            </w:pPr>
          </w:p>
        </w:tc>
      </w:tr>
      <w:tr w:rsidRPr="00F53E21" w:rsidR="002661E3" w:rsidTr="002661E3" w14:paraId="58279E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B1CD2DA" w14:textId="513A1BC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0BD1CBE4" w14:textId="75591FA2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A87A360" w14:textId="771F83AF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0936089" w14:textId="76B91EBF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0EB2644" w14:textId="36DD76E7">
            <w:pPr>
              <w:pStyle w:val="NoSpacing"/>
              <w:jc w:val="right"/>
            </w:pPr>
            <w:r>
              <w:t>08 Jul 2014</w:t>
            </w:r>
          </w:p>
        </w:tc>
      </w:tr>
      <w:tr w:rsidRPr="00F53E21" w:rsidR="002661E3" w:rsidTr="002661E3" w14:paraId="7FB3DA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2FA4245" w14:textId="37C65BC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55CD151A" w14:textId="77777777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407EB1" w:rsidRDefault="002661E3" w14:paraId="37AF5D97" w14:textId="2FD76490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DA63DD9" w14:textId="77777777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D9F9F6C" w14:textId="591C8FD2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Pr="00F53E21" w:rsidR="002661E3" w:rsidTr="002661E3" w14:paraId="474D83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1C52E43" w14:textId="3C13A7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48C923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FD2F6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B37B8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3B0F901" w14:textId="640C0473">
            <w:pPr>
              <w:pStyle w:val="NoSpacing"/>
              <w:jc w:val="right"/>
            </w:pPr>
          </w:p>
        </w:tc>
      </w:tr>
      <w:tr w:rsidRPr="0014316A" w:rsidR="002661E3" w:rsidTr="002661E3" w14:paraId="52B5570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03ACC583" w14:textId="7EFA514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1621E65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2D8F6B5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721564C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39C842BE" w14:textId="6D5F60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2661E3" w:rsidTr="002661E3" w14:paraId="7BD22ED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11D97A5F" w14:textId="6103E46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5F385086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0E75FF7F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5FD7644E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652FF4E0" w14:textId="2F1558F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Pr="0014316A" w:rsidR="002661E3" w:rsidTr="002661E3" w14:paraId="0F7DD5A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495B8C14" w14:textId="231D1E0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5819A7EB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6B4BB53D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5274E151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68F4B983" w14:textId="7C6E00A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Pr="0014316A" w:rsidR="002661E3" w:rsidTr="002661E3" w14:paraId="12E1AFC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697ADD5B" w14:textId="0F3EEF4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298ADCE7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4F495286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4AEFB8E5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6994F757" w14:textId="00EC95E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Pr="0014316A" w:rsidR="002661E3" w:rsidTr="002661E3" w14:paraId="0D8B851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77204F35" w14:textId="62CD81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2D8BAB20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6230C2AA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03A8DE03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0059BBF0" w14:textId="27076C2B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Pr="0014316A" w:rsidR="002661E3" w:rsidTr="002661E3" w14:paraId="5923246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2661E3" w:rsidP="002661E3" w:rsidRDefault="002661E3" w14:paraId="3C7C63FF" w14:textId="1AB4D9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2661E3" w:rsidP="002661E3" w:rsidRDefault="002661E3" w14:paraId="0B1503CA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403F1361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2661E3" w:rsidP="002661E3" w:rsidRDefault="002661E3" w14:paraId="4ED75684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2661E3" w:rsidP="002661E3" w:rsidRDefault="002661E3" w14:paraId="361EDD78" w14:textId="66AD2016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Pr="00F53E21" w:rsidR="002661E3" w:rsidTr="002661E3" w14:paraId="23223D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4394FA7" w14:textId="5D2EC7A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5B17C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4F99B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6E21D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B9F8E48" w14:textId="45B8CA1E">
            <w:pPr>
              <w:pStyle w:val="NoSpacing"/>
              <w:jc w:val="right"/>
            </w:pPr>
          </w:p>
        </w:tc>
      </w:tr>
      <w:tr w:rsidRPr="00F53E21" w:rsidR="002661E3" w:rsidTr="002661E3" w14:paraId="5FCBB9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739BF75B" w14:textId="6E40C45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16D60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C0AFE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CE4D3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19B59AB" w14:textId="7E145D00">
            <w:pPr>
              <w:pStyle w:val="NoSpacing"/>
              <w:jc w:val="right"/>
            </w:pPr>
          </w:p>
        </w:tc>
      </w:tr>
      <w:tr w:rsidRPr="00F53E21" w:rsidR="002661E3" w:rsidTr="002661E3" w14:paraId="2B8172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5996A07" w14:textId="338B324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09855D4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C58DC6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80CA4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77FC7780" w14:textId="3761872A">
            <w:pPr>
              <w:pStyle w:val="NoSpacing"/>
              <w:jc w:val="right"/>
            </w:pPr>
          </w:p>
        </w:tc>
      </w:tr>
      <w:tr w:rsidRPr="00F53E21" w:rsidR="002661E3" w:rsidTr="002661E3" w14:paraId="0D56EF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002E1A8" w14:textId="6A39684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2997A2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94E6C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0AD90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D811D88" w14:textId="0B7031F6">
            <w:pPr>
              <w:pStyle w:val="NoSpacing"/>
              <w:jc w:val="right"/>
            </w:pPr>
          </w:p>
        </w:tc>
      </w:tr>
      <w:tr w:rsidRPr="00F53E21" w:rsidR="002661E3" w:rsidTr="002661E3" w14:paraId="170C44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B1CCCB6" w14:textId="0F24A23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AE654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1542C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5403E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CBA02DA" w14:textId="6C36D8B6">
            <w:pPr>
              <w:pStyle w:val="NoSpacing"/>
              <w:jc w:val="right"/>
            </w:pPr>
          </w:p>
        </w:tc>
      </w:tr>
      <w:tr w:rsidRPr="00F53E21" w:rsidR="002661E3" w:rsidTr="002661E3" w14:paraId="6DAACB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CA724C2" w14:textId="0783F41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33A0E2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53EBD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2EC1F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7777AB1" w14:textId="11A87B04">
            <w:pPr>
              <w:pStyle w:val="NoSpacing"/>
              <w:jc w:val="right"/>
            </w:pPr>
          </w:p>
        </w:tc>
      </w:tr>
      <w:tr w:rsidRPr="00F53E21" w:rsidR="002661E3" w:rsidTr="002661E3" w14:paraId="640261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C40F58E" w14:textId="5567FED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31926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6EB7A0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2B537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D189B15" w14:textId="4EB373A2">
            <w:pPr>
              <w:pStyle w:val="NoSpacing"/>
              <w:jc w:val="right"/>
            </w:pPr>
          </w:p>
        </w:tc>
      </w:tr>
      <w:tr w:rsidRPr="00F53E21" w:rsidR="002661E3" w:rsidTr="002661E3" w14:paraId="26B2D7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A5D82C0" w14:textId="281BD47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006DDD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1D3E0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868F7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DF97964" w14:textId="6D105F10">
            <w:pPr>
              <w:pStyle w:val="NoSpacing"/>
              <w:jc w:val="right"/>
            </w:pPr>
          </w:p>
        </w:tc>
      </w:tr>
      <w:tr w:rsidRPr="00F53E21" w:rsidR="002661E3" w:rsidTr="002661E3" w14:paraId="2737EB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6131C48" w14:textId="4353487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630C6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84C6A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6B012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BBB9B0C" w14:textId="3ABEC333">
            <w:pPr>
              <w:pStyle w:val="NoSpacing"/>
              <w:jc w:val="right"/>
            </w:pPr>
          </w:p>
        </w:tc>
      </w:tr>
      <w:tr w:rsidRPr="00F53E21" w:rsidR="002661E3" w:rsidTr="002661E3" w14:paraId="0D3A95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7482867" w14:textId="6BEE94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642B5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83832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EFB1E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2C4A6AA" w14:textId="56D2B174">
            <w:pPr>
              <w:pStyle w:val="NoSpacing"/>
              <w:jc w:val="right"/>
            </w:pPr>
          </w:p>
        </w:tc>
      </w:tr>
      <w:tr w:rsidRPr="00F53E21" w:rsidR="002661E3" w:rsidTr="002661E3" w14:paraId="0872C7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1B8D30D2" w14:textId="413985E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2969E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7471B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DF107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2CA5D86" w14:textId="44425EBE">
            <w:pPr>
              <w:pStyle w:val="NoSpacing"/>
              <w:jc w:val="right"/>
            </w:pPr>
          </w:p>
        </w:tc>
      </w:tr>
      <w:tr w:rsidRPr="00F53E21" w:rsidR="002661E3" w:rsidTr="002661E3" w14:paraId="66A965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6613F2F" w14:textId="3757F44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BC1C3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38114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A0785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D9DB805" w14:textId="29DDA6E2">
            <w:pPr>
              <w:pStyle w:val="NoSpacing"/>
              <w:jc w:val="right"/>
            </w:pPr>
          </w:p>
        </w:tc>
      </w:tr>
      <w:tr w:rsidRPr="00F53E21" w:rsidR="002661E3" w:rsidTr="002661E3" w14:paraId="6CC948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BA580C9" w14:textId="7E5F521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74A65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C28A2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DFB8F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6C4F3CA" w14:textId="6634459C">
            <w:pPr>
              <w:pStyle w:val="NoSpacing"/>
              <w:jc w:val="right"/>
            </w:pPr>
          </w:p>
        </w:tc>
      </w:tr>
      <w:tr w:rsidRPr="00F53E21" w:rsidR="002661E3" w:rsidTr="002661E3" w14:paraId="05B177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0EE3DBA" w14:textId="1B2E9C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EC2AE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D9E42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B5A2A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D0DCE56" w14:textId="0922E818">
            <w:pPr>
              <w:pStyle w:val="NoSpacing"/>
              <w:jc w:val="right"/>
            </w:pPr>
          </w:p>
        </w:tc>
      </w:tr>
      <w:tr w:rsidRPr="00F53E21" w:rsidR="002661E3" w:rsidTr="002661E3" w14:paraId="52587B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4342E8B" w14:textId="4089FF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0EA40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5ABA76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54109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B0B0F58" w14:textId="3FC34064">
            <w:pPr>
              <w:pStyle w:val="NoSpacing"/>
              <w:jc w:val="right"/>
            </w:pPr>
          </w:p>
        </w:tc>
      </w:tr>
      <w:tr w:rsidRPr="00F53E21" w:rsidR="002661E3" w:rsidTr="002661E3" w14:paraId="2C4AC6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790A4AF" w14:textId="35BA1BA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30A93E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7DA00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15DB58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309DC08" w14:textId="2655696C">
            <w:pPr>
              <w:pStyle w:val="NoSpacing"/>
              <w:jc w:val="right"/>
            </w:pPr>
          </w:p>
        </w:tc>
      </w:tr>
      <w:tr w:rsidRPr="00F53E21" w:rsidR="002661E3" w:rsidTr="002661E3" w14:paraId="08D9DA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BA14BDA" w14:textId="1FE81AB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05E7C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8F4DC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4B8E8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4B041D1" w14:textId="670E0524">
            <w:pPr>
              <w:pStyle w:val="NoSpacing"/>
              <w:jc w:val="right"/>
            </w:pPr>
          </w:p>
        </w:tc>
      </w:tr>
      <w:tr w:rsidRPr="00F53E21" w:rsidR="002661E3" w:rsidTr="002661E3" w14:paraId="675588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8A3FA19" w14:textId="05A005E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35BE54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1C5D7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DF04C8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6B4F632" w14:textId="2E36C13D">
            <w:pPr>
              <w:pStyle w:val="NoSpacing"/>
              <w:jc w:val="right"/>
            </w:pPr>
          </w:p>
        </w:tc>
      </w:tr>
      <w:tr w:rsidRPr="00F53E21" w:rsidR="002661E3" w:rsidTr="002661E3" w14:paraId="03FF1F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754E52E" w14:textId="332BB11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EE90B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D6DD5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9A56E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A943D43" w14:textId="51BF4E4D">
            <w:pPr>
              <w:pStyle w:val="NoSpacing"/>
              <w:jc w:val="right"/>
            </w:pPr>
          </w:p>
        </w:tc>
      </w:tr>
      <w:tr w:rsidRPr="00F53E21" w:rsidR="002661E3" w:rsidTr="002661E3" w14:paraId="0ABD28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6D724F4F" w14:textId="0EE3BC6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555970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34C1F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A6F16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12C42B48" w14:textId="13827589">
            <w:pPr>
              <w:pStyle w:val="NoSpacing"/>
              <w:jc w:val="right"/>
            </w:pPr>
          </w:p>
        </w:tc>
      </w:tr>
      <w:tr w:rsidRPr="00F53E21" w:rsidR="002661E3" w:rsidTr="002661E3" w14:paraId="58606C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15C0B05A" w14:textId="48B6450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C3A29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E443A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A811A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5E33475" w14:textId="27CB98EB">
            <w:pPr>
              <w:pStyle w:val="NoSpacing"/>
              <w:jc w:val="right"/>
            </w:pPr>
          </w:p>
        </w:tc>
      </w:tr>
      <w:tr w:rsidRPr="00F53E21" w:rsidR="002661E3" w:rsidTr="002661E3" w14:paraId="07DEF4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61D4E98" w14:textId="6E9A12A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2D5CCE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C7CF1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0424F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AE32A6A" w14:textId="75EF0B86">
            <w:pPr>
              <w:pStyle w:val="NoSpacing"/>
              <w:jc w:val="right"/>
            </w:pPr>
          </w:p>
        </w:tc>
      </w:tr>
      <w:tr w:rsidRPr="00F53E21" w:rsidR="002661E3" w:rsidTr="002661E3" w14:paraId="33E0DA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F57DEF3" w14:textId="7AF722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3910C6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38BB0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1098F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6C08CA8" w14:textId="54848535">
            <w:pPr>
              <w:pStyle w:val="NoSpacing"/>
              <w:jc w:val="right"/>
            </w:pPr>
          </w:p>
        </w:tc>
      </w:tr>
      <w:tr w:rsidRPr="00F53E21" w:rsidR="002661E3" w:rsidTr="002661E3" w14:paraId="1F238F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43304C7" w14:textId="68B3CB2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44B3A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51EBB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7198C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A3144A8" w14:textId="2AADCD90">
            <w:pPr>
              <w:pStyle w:val="NoSpacing"/>
              <w:jc w:val="right"/>
            </w:pPr>
          </w:p>
        </w:tc>
      </w:tr>
      <w:tr w:rsidRPr="00F53E21" w:rsidR="002661E3" w:rsidTr="002661E3" w14:paraId="3BBEDD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238FA15" w14:textId="319E8DA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EDEC2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2E073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7C51F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05B5B00" w14:textId="6707CF0A">
            <w:pPr>
              <w:pStyle w:val="NoSpacing"/>
              <w:jc w:val="right"/>
            </w:pPr>
          </w:p>
        </w:tc>
      </w:tr>
      <w:tr w:rsidRPr="00F53E21" w:rsidR="002661E3" w:rsidTr="002661E3" w14:paraId="33989E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4568488" w14:textId="1327558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26271E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5CB52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424EA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74D829D" w14:textId="0AFC7BD5">
            <w:pPr>
              <w:pStyle w:val="NoSpacing"/>
              <w:jc w:val="right"/>
            </w:pPr>
          </w:p>
        </w:tc>
      </w:tr>
      <w:tr w:rsidRPr="00F53E21" w:rsidR="002661E3" w:rsidTr="002661E3" w14:paraId="0D5139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112AE32" w14:textId="611C051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4B172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693DC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18781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6837CA2" w14:textId="5CE1E506">
            <w:pPr>
              <w:pStyle w:val="NoSpacing"/>
              <w:jc w:val="right"/>
            </w:pPr>
          </w:p>
        </w:tc>
      </w:tr>
      <w:tr w:rsidRPr="00F53E21" w:rsidR="002661E3" w:rsidTr="002661E3" w14:paraId="17C5BB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01ABDBC" w14:textId="7F4A350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CED76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CD645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345C4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467F2BF2" w14:textId="3C255567">
            <w:pPr>
              <w:pStyle w:val="NoSpacing"/>
              <w:jc w:val="right"/>
            </w:pPr>
          </w:p>
        </w:tc>
      </w:tr>
      <w:tr w:rsidRPr="00F53E21" w:rsidR="002661E3" w:rsidTr="002661E3" w14:paraId="6FFBC3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17A7CCA2" w14:textId="591CACF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B6223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F04CE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6828D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96DAFBE" w14:textId="200774E8">
            <w:pPr>
              <w:pStyle w:val="NoSpacing"/>
              <w:jc w:val="right"/>
            </w:pPr>
          </w:p>
        </w:tc>
      </w:tr>
      <w:tr w:rsidRPr="00F53E21" w:rsidR="002661E3" w:rsidTr="002661E3" w14:paraId="110AC4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2661E3" w:rsidP="002661E3" w:rsidRDefault="002661E3" w14:paraId="288F5BEE" w14:textId="254D42C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EC692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2E584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A1742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96CE143" w14:textId="2F63DE20">
            <w:pPr>
              <w:pStyle w:val="NoSpacing"/>
              <w:jc w:val="right"/>
            </w:pPr>
          </w:p>
        </w:tc>
      </w:tr>
      <w:tr w:rsidRPr="00F53E21" w:rsidR="002661E3" w:rsidTr="002661E3" w14:paraId="55D0EE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2661E3" w:rsidP="002661E3" w:rsidRDefault="002661E3" w14:paraId="651D3699" w14:textId="6BD3976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2CC478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85390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8E6CE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1993CA9F" w14:textId="6FC175DD">
            <w:pPr>
              <w:pStyle w:val="NoSpacing"/>
              <w:jc w:val="right"/>
            </w:pPr>
          </w:p>
        </w:tc>
      </w:tr>
      <w:tr w:rsidRPr="00F53E21" w:rsidR="002661E3" w:rsidTr="002661E3" w14:paraId="44EF69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B54120A" w14:textId="05DC4EA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344D7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305BF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7E93799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7AAC741D" w14:textId="3DD740C3">
            <w:pPr>
              <w:pStyle w:val="NoSpacing"/>
              <w:jc w:val="right"/>
            </w:pPr>
          </w:p>
        </w:tc>
      </w:tr>
      <w:tr w:rsidRPr="00F53E21" w:rsidR="002661E3" w:rsidTr="002661E3" w14:paraId="109062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FB71142" w14:textId="6AD30E4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D1DD5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CA429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0DFD0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54DB11D" w14:textId="680D8C7A">
            <w:pPr>
              <w:pStyle w:val="NoSpacing"/>
              <w:jc w:val="right"/>
            </w:pPr>
          </w:p>
        </w:tc>
      </w:tr>
      <w:tr w:rsidRPr="00F53E21" w:rsidR="002661E3" w:rsidTr="002661E3" w14:paraId="4DEEFC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E1AE999" w14:textId="27399B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39805B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C457A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06658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1553C16" w14:textId="14193CAE">
            <w:pPr>
              <w:pStyle w:val="NoSpacing"/>
              <w:jc w:val="right"/>
            </w:pPr>
          </w:p>
        </w:tc>
      </w:tr>
      <w:tr w:rsidRPr="00F53E21" w:rsidR="002661E3" w:rsidTr="002661E3" w14:paraId="79390C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6466D70A" w14:textId="554A07C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58547C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C276A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F301B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3A8AE72" w14:textId="60206185">
            <w:pPr>
              <w:pStyle w:val="NoSpacing"/>
              <w:jc w:val="right"/>
            </w:pPr>
          </w:p>
        </w:tc>
      </w:tr>
      <w:tr w:rsidRPr="00F53E21" w:rsidR="002661E3" w:rsidTr="002661E3" w14:paraId="6690E0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1CAB0A94" w14:textId="695795F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8C187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3812B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D6C2F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6A7A07FA" w14:textId="7530B9DF">
            <w:pPr>
              <w:pStyle w:val="NoSpacing"/>
              <w:jc w:val="right"/>
            </w:pPr>
          </w:p>
        </w:tc>
      </w:tr>
      <w:tr w:rsidRPr="00F53E21" w:rsidR="002661E3" w:rsidTr="002661E3" w14:paraId="726ED5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EFFABCA" w14:textId="370FD37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16E42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DFC9A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ECE7A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0236267A" w14:textId="71E34660">
            <w:pPr>
              <w:pStyle w:val="NoSpacing"/>
              <w:jc w:val="right"/>
            </w:pPr>
          </w:p>
        </w:tc>
      </w:tr>
      <w:tr w:rsidRPr="00F53E21" w:rsidR="002661E3" w:rsidTr="002661E3" w14:paraId="26A684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106945A" w14:textId="384CB5B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4760B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0FABA5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6E7A1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3F1BC021" w14:textId="44CAEF57">
            <w:pPr>
              <w:pStyle w:val="NoSpacing"/>
              <w:jc w:val="right"/>
            </w:pPr>
          </w:p>
        </w:tc>
      </w:tr>
      <w:tr w:rsidRPr="00F53E21" w:rsidR="002661E3" w:rsidTr="002661E3" w14:paraId="3AE560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5D35625C" w14:textId="0A323FE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640B51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2130E2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B7C50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1B2D7B71" w14:textId="66B35E37">
            <w:pPr>
              <w:pStyle w:val="NoSpacing"/>
              <w:jc w:val="right"/>
            </w:pPr>
          </w:p>
        </w:tc>
      </w:tr>
      <w:tr w:rsidRPr="00F53E21" w:rsidR="002661E3" w:rsidTr="002661E3" w14:paraId="4221CD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0CBFDF56" w14:textId="70757FC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37E79C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B6E34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DE4CE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DC6E3E7" w14:textId="354D45A4">
            <w:pPr>
              <w:pStyle w:val="NoSpacing"/>
              <w:jc w:val="right"/>
            </w:pPr>
          </w:p>
        </w:tc>
      </w:tr>
      <w:tr w:rsidRPr="00F53E21" w:rsidR="002661E3" w:rsidTr="002661E3" w14:paraId="406A35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25E652CC" w14:textId="64B2AAB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100311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0B33C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5727CD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2D01FD96" w14:textId="05929D8C">
            <w:pPr>
              <w:pStyle w:val="NoSpacing"/>
              <w:jc w:val="right"/>
            </w:pPr>
          </w:p>
        </w:tc>
      </w:tr>
      <w:tr w:rsidRPr="00F53E21" w:rsidR="002661E3" w:rsidTr="002661E3" w14:paraId="60C3057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4594C500" w14:textId="2E80283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775670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4A3941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118615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FFBFA6D" w14:textId="298355D2">
            <w:pPr>
              <w:pStyle w:val="NoSpacing"/>
              <w:jc w:val="right"/>
            </w:pPr>
          </w:p>
        </w:tc>
      </w:tr>
      <w:tr w:rsidRPr="00F53E21" w:rsidR="002661E3" w:rsidTr="002661E3" w14:paraId="0599B4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2661E3" w:rsidP="002661E3" w:rsidRDefault="002661E3" w14:paraId="34B63060" w14:textId="63F783A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2661E3" w:rsidP="002661E3" w:rsidRDefault="002661E3" w14:paraId="4C6AB3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3484ADB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2661E3" w:rsidP="002661E3" w:rsidRDefault="002661E3" w14:paraId="6109F9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2661E3" w:rsidP="002661E3" w:rsidRDefault="002661E3" w14:paraId="56A4A6A4" w14:textId="10F00B8B">
            <w:pPr>
              <w:pStyle w:val="NoSpacing"/>
              <w:jc w:val="right"/>
            </w:pPr>
          </w:p>
        </w:tc>
      </w:tr>
      <w:tr w:rsidRPr="00F53E21" w:rsidR="002661E3" w:rsidTr="002661E3" w14:paraId="0A8B87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2661E3" w:rsidP="002661E3" w:rsidRDefault="002661E3" w14:paraId="74AF5570" w14:textId="194F43F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2661E3" w:rsidP="002661E3" w:rsidRDefault="002661E3" w14:paraId="056DA4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2661E3" w:rsidP="002661E3" w:rsidRDefault="002661E3" w14:paraId="5A5DAA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2661E3" w:rsidP="002661E3" w:rsidRDefault="002661E3" w14:paraId="5653D7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2661E3" w:rsidP="002661E3" w:rsidRDefault="002661E3" w14:paraId="6991698F" w14:textId="5F31EC9E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25E144A1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4E129839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7F49FF" w14:paraId="2604E0E3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97207E" w:rsidRDefault="00CA036E" w14:paraId="3A66A457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0EBB6B1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97207E" w:rsidRDefault="00CA036E" w14:paraId="4707D76D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12E03F6D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3FEDEF5F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7F49FF" w14:paraId="6DC6A166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243421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F0878E4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97207E" w:rsidRDefault="00CA036E" w14:paraId="0312B373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7F7AF6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516CC6" w14:textId="77777777">
            <w:pPr>
              <w:pStyle w:val="NoSpacing"/>
              <w:jc w:val="right"/>
            </w:pPr>
          </w:p>
        </w:tc>
      </w:tr>
      <w:tr w:rsidRPr="00F53E21" w:rsidR="00CA036E" w:rsidTr="007F49FF" w14:paraId="594D11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82AAC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81970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230894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4633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F4586B0" w14:textId="77777777">
            <w:pPr>
              <w:pStyle w:val="NoSpacing"/>
              <w:jc w:val="right"/>
            </w:pPr>
          </w:p>
        </w:tc>
      </w:tr>
      <w:tr w:rsidRPr="00F53E21" w:rsidR="00CA036E" w:rsidTr="007F49FF" w14:paraId="0DACF1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7CB6E62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0FA853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79A9C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783D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CEBD090" w14:textId="77777777">
            <w:pPr>
              <w:pStyle w:val="NoSpacing"/>
              <w:jc w:val="right"/>
            </w:pPr>
          </w:p>
        </w:tc>
      </w:tr>
      <w:tr w:rsidRPr="00F53E21" w:rsidR="00CA036E" w:rsidTr="007F49FF" w14:paraId="63F130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EBEE57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C74D0C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87958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44FE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BF43DBB" w14:textId="77777777">
            <w:pPr>
              <w:pStyle w:val="NoSpacing"/>
              <w:jc w:val="right"/>
            </w:pPr>
          </w:p>
        </w:tc>
      </w:tr>
      <w:tr w:rsidRPr="00F53E21" w:rsidR="00CA036E" w:rsidTr="007F49FF" w14:paraId="7C1354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6D541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E3C9A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60832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7F7D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D0A3801" w14:textId="77777777">
            <w:pPr>
              <w:pStyle w:val="NoSpacing"/>
              <w:jc w:val="right"/>
            </w:pPr>
          </w:p>
        </w:tc>
      </w:tr>
      <w:tr w:rsidRPr="00F53E21" w:rsidR="00CA036E" w:rsidTr="007F49FF" w14:paraId="1E8C55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CAFFA2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61B68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483FBC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65E7A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81E071" w14:textId="77777777">
            <w:pPr>
              <w:pStyle w:val="NoSpacing"/>
              <w:jc w:val="right"/>
            </w:pPr>
          </w:p>
        </w:tc>
      </w:tr>
      <w:tr w:rsidRPr="00F53E21" w:rsidR="00CA036E" w:rsidTr="007F49FF" w14:paraId="6AE763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8C916C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57B94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0F071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34F09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A3052DB" w14:textId="77777777">
            <w:pPr>
              <w:pStyle w:val="NoSpacing"/>
              <w:jc w:val="right"/>
            </w:pPr>
          </w:p>
        </w:tc>
      </w:tr>
      <w:tr w:rsidRPr="00F53E21" w:rsidR="00CA036E" w:rsidTr="007F49FF" w14:paraId="0E5A3A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9DDBAC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5A52C23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33F105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7D48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14FD2E4" w14:textId="77777777">
            <w:pPr>
              <w:pStyle w:val="NoSpacing"/>
              <w:jc w:val="right"/>
            </w:pPr>
          </w:p>
        </w:tc>
      </w:tr>
      <w:tr w:rsidRPr="00F53E21" w:rsidR="00CA036E" w:rsidTr="007F49FF" w14:paraId="5933DC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6752B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48083A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EA985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86ED2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E82C106" w14:textId="77777777">
            <w:pPr>
              <w:pStyle w:val="NoSpacing"/>
              <w:jc w:val="right"/>
            </w:pPr>
          </w:p>
        </w:tc>
      </w:tr>
      <w:tr w:rsidRPr="00F53E21" w:rsidR="00CA036E" w:rsidTr="007F49FF" w14:paraId="777F6C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359EBB6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2587E1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8E543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E52DF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C496A4B" w14:textId="77777777">
            <w:pPr>
              <w:pStyle w:val="NoSpacing"/>
              <w:jc w:val="right"/>
            </w:pPr>
          </w:p>
        </w:tc>
      </w:tr>
      <w:tr w:rsidRPr="00F53E21" w:rsidR="00CA036E" w:rsidTr="007F49FF" w14:paraId="02F4E7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E781F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157B4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6CA380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78E8B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8E94F3" w14:textId="77777777">
            <w:pPr>
              <w:pStyle w:val="NoSpacing"/>
              <w:jc w:val="right"/>
            </w:pPr>
          </w:p>
        </w:tc>
      </w:tr>
      <w:tr w:rsidRPr="00F53E21" w:rsidR="00CA036E" w:rsidTr="007F49FF" w14:paraId="0C436C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085D11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756550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4AC302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64679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8A565E9" w14:textId="77777777">
            <w:pPr>
              <w:pStyle w:val="NoSpacing"/>
              <w:jc w:val="right"/>
            </w:pPr>
          </w:p>
        </w:tc>
      </w:tr>
      <w:tr w:rsidRPr="00F53E21" w:rsidR="00CA036E" w:rsidTr="007F49FF" w14:paraId="693D2E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19A77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6DF10C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53848D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43CB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D66068" w14:textId="77777777">
            <w:pPr>
              <w:pStyle w:val="NoSpacing"/>
              <w:jc w:val="right"/>
            </w:pPr>
          </w:p>
        </w:tc>
      </w:tr>
      <w:tr w:rsidRPr="00F53E21" w:rsidR="00CA036E" w:rsidTr="007F49FF" w14:paraId="6A418A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B22521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B4F8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1FAD47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596F1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AC748D3" w14:textId="77777777">
            <w:pPr>
              <w:pStyle w:val="NoSpacing"/>
              <w:jc w:val="right"/>
            </w:pPr>
          </w:p>
        </w:tc>
      </w:tr>
      <w:tr w:rsidRPr="00F53E21" w:rsidR="00CA036E" w:rsidTr="007F49FF" w14:paraId="66DBA6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6F5B5A1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1E9CE8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049021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5F7C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2DECA0" w14:textId="77777777">
            <w:pPr>
              <w:pStyle w:val="NoSpacing"/>
              <w:jc w:val="right"/>
            </w:pPr>
          </w:p>
        </w:tc>
      </w:tr>
      <w:tr w:rsidRPr="00F53E21" w:rsidR="00CA036E" w:rsidTr="007F49FF" w14:paraId="7CCC35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138A41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CA036E" w14:paraId="3A089E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CA036E" w14:paraId="77A6B0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BCC3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ABC5B2" w14:textId="77777777">
            <w:pPr>
              <w:pStyle w:val="NoSpacing"/>
              <w:jc w:val="right"/>
            </w:pPr>
          </w:p>
        </w:tc>
      </w:tr>
      <w:tr w:rsidRPr="00F53E21" w:rsidR="00CA036E" w:rsidTr="007F49FF" w14:paraId="0300F9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97207E" w:rsidRDefault="00CA036E" w14:paraId="412F2D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97207E" w:rsidRDefault="007F49FF" w14:paraId="49F81C64" w14:textId="21183B6B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97207E" w:rsidRDefault="007F49FF" w14:paraId="4E65FA4D" w14:textId="163FE8C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7F49FF" w14:paraId="39402ADF" w14:textId="0EB05495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7F49FF" w14:paraId="6DB9911D" w14:textId="7B72499B">
            <w:pPr>
              <w:pStyle w:val="NoSpacing"/>
              <w:jc w:val="right"/>
            </w:pPr>
            <w:r>
              <w:t>09 Aug 2014</w:t>
            </w:r>
          </w:p>
        </w:tc>
      </w:tr>
      <w:tr w:rsidRPr="00F53E21" w:rsidR="00075873" w:rsidTr="007F49FF" w14:paraId="5A137E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7630B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DAEF983" w14:textId="33692CA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CA6DF20" w14:textId="64E1D04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8CA7B81" w14:textId="45FF87E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AF0FC80" w14:textId="42D5843C">
            <w:pPr>
              <w:pStyle w:val="NoSpacing"/>
              <w:jc w:val="right"/>
            </w:pPr>
            <w:r>
              <w:t>15 Aug 2015</w:t>
            </w:r>
          </w:p>
        </w:tc>
      </w:tr>
      <w:tr w:rsidRPr="00F53E21" w:rsidR="00075873" w:rsidTr="007F49FF" w14:paraId="444788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8F884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0F6F3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CE67F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1AECF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A4F6E4F" w14:textId="77777777">
            <w:pPr>
              <w:pStyle w:val="NoSpacing"/>
              <w:jc w:val="right"/>
            </w:pPr>
          </w:p>
        </w:tc>
      </w:tr>
      <w:tr w:rsidRPr="00F53E21" w:rsidR="00075873" w:rsidTr="007F49FF" w14:paraId="0FC516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74F188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06D354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8A0F7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24876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0E44202" w14:textId="77777777">
            <w:pPr>
              <w:pStyle w:val="NoSpacing"/>
              <w:jc w:val="right"/>
            </w:pPr>
          </w:p>
        </w:tc>
      </w:tr>
      <w:tr w:rsidRPr="00F53E21" w:rsidR="00075873" w:rsidTr="007F49FF" w14:paraId="79C331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6F55E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E2680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6243A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6EAFA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F99C90F" w14:textId="77777777">
            <w:pPr>
              <w:pStyle w:val="NoSpacing"/>
              <w:jc w:val="right"/>
            </w:pPr>
          </w:p>
        </w:tc>
      </w:tr>
      <w:tr w:rsidRPr="00F53E21" w:rsidR="00075873" w:rsidTr="007F49FF" w14:paraId="7711DBE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0450DD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4309D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812C6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34B11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1E5C70B" w14:textId="77777777">
            <w:pPr>
              <w:pStyle w:val="NoSpacing"/>
              <w:jc w:val="right"/>
            </w:pPr>
          </w:p>
        </w:tc>
      </w:tr>
      <w:tr w:rsidRPr="00F53E21" w:rsidR="00075873" w:rsidTr="007F49FF" w14:paraId="0777D6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32EA7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FED1B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656D0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B76E8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BC3F416" w14:textId="77777777">
            <w:pPr>
              <w:pStyle w:val="NoSpacing"/>
              <w:jc w:val="right"/>
            </w:pPr>
          </w:p>
        </w:tc>
      </w:tr>
      <w:tr w:rsidRPr="00F53E21" w:rsidR="00075873" w:rsidTr="007F49FF" w14:paraId="7F31A8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B780BA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764D532" w14:textId="2564791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253C7D7" w14:textId="1A859B2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326536F" w14:textId="3A7FA281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05B7202" w14:textId="4D8A04E1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075873" w:rsidTr="007F49FF" w14:paraId="608318E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F24698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2F04E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80FFA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03B0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08B7136" w14:textId="77777777">
            <w:pPr>
              <w:pStyle w:val="NoSpacing"/>
              <w:jc w:val="right"/>
            </w:pPr>
          </w:p>
        </w:tc>
      </w:tr>
      <w:tr w:rsidRPr="00F53E21" w:rsidR="00075873" w:rsidTr="007F49FF" w14:paraId="2DC2E8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05F52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3EDBB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23133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49018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707B54B" w14:textId="77777777">
            <w:pPr>
              <w:pStyle w:val="NoSpacing"/>
              <w:jc w:val="right"/>
            </w:pPr>
          </w:p>
        </w:tc>
      </w:tr>
      <w:tr w:rsidRPr="00F53E21" w:rsidR="00075873" w:rsidTr="007F49FF" w14:paraId="1D4763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95299D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0E562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B05FF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02C72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4445A42" w14:textId="77777777">
            <w:pPr>
              <w:pStyle w:val="NoSpacing"/>
              <w:jc w:val="right"/>
            </w:pPr>
          </w:p>
        </w:tc>
      </w:tr>
      <w:tr w:rsidRPr="00F53E21" w:rsidR="00075873" w:rsidTr="007F49FF" w14:paraId="58056A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6C4EB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B9238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399A1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7DA8E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68D5BBE" w14:textId="77777777">
            <w:pPr>
              <w:pStyle w:val="NoSpacing"/>
              <w:jc w:val="right"/>
            </w:pPr>
          </w:p>
        </w:tc>
      </w:tr>
      <w:tr w:rsidRPr="00F53E21" w:rsidR="00075873" w:rsidTr="007F49FF" w14:paraId="620078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2D2BE15" w14:textId="7A361C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9D31DD2" w14:textId="0B2B05A2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32BD43C" w14:textId="0C83D3C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379DE90" w14:textId="713F3899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55BE8D7" w14:textId="2C094202">
            <w:pPr>
              <w:pStyle w:val="NoSpacing"/>
              <w:jc w:val="right"/>
            </w:pPr>
            <w:r>
              <w:t>27 Jun 2015</w:t>
            </w:r>
          </w:p>
        </w:tc>
      </w:tr>
      <w:tr w:rsidRPr="00F53E21" w:rsidR="00075873" w:rsidTr="007F49FF" w14:paraId="3DD170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71F15B1" w14:textId="0746391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E9003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5D630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50631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999D6C8" w14:textId="5AF5157D">
            <w:pPr>
              <w:pStyle w:val="NoSpacing"/>
              <w:jc w:val="right"/>
            </w:pPr>
          </w:p>
        </w:tc>
      </w:tr>
      <w:tr w:rsidRPr="00F53E21" w:rsidR="00075873" w:rsidTr="007F49FF" w14:paraId="129351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6C481CF" w14:textId="7190CC2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BB4A8EE" w14:textId="3682DF6B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CC19E49" w14:textId="55C1DA0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AE2189B" w14:textId="117B8334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ED6D416" w14:textId="7CC375F2">
            <w:pPr>
              <w:pStyle w:val="NoSpacing"/>
              <w:jc w:val="right"/>
            </w:pPr>
            <w:r>
              <w:t>02 Aug 2014</w:t>
            </w:r>
          </w:p>
        </w:tc>
      </w:tr>
      <w:tr w:rsidRPr="0014316A" w:rsidR="00075873" w:rsidTr="007F49FF" w14:paraId="79D08D4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38B79D11" w14:textId="5365A04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7711679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71C02AE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743BB7E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320B628D" w14:textId="4F8C45FB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3B3366B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50C865EF" w14:textId="6FE216A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32FB61C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70E40FD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783FF26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4842869F" w14:textId="527F11F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2545312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3DF7617A" w14:textId="4FF0587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5663629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DCAB39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2459900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1AF788BB" w14:textId="284DE8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794B3BE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6A7B2FA8" w14:textId="7932AE1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12E02A5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CC5B53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07C67FE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6525E190" w14:textId="7C5237C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48A511A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56472BDF" w14:textId="1883334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036AE10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646B8C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522BAD3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70A01726" w14:textId="74AFD4CA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4FF9B9E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7FA30F74" w14:textId="321BEF1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2D94C28A" w14:textId="6A40EC96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EF7E31A" w14:textId="57C12F6D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46D03469" w14:textId="4A36B86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3C77836D" w14:textId="17339D0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Pr="00F53E21" w:rsidR="00075873" w:rsidTr="007F49FF" w14:paraId="7A190F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A5E7DF5" w14:textId="50FD0EF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612F7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09D49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D29E1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ABD4550" w14:textId="6081072C">
            <w:pPr>
              <w:pStyle w:val="NoSpacing"/>
              <w:jc w:val="right"/>
            </w:pPr>
          </w:p>
        </w:tc>
      </w:tr>
      <w:tr w:rsidRPr="00F53E21" w:rsidR="00075873" w:rsidTr="007F49FF" w14:paraId="4A0BA6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E703670" w14:textId="60881B0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1E528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F5735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FB958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48A55D6" w14:textId="5E5E3E47">
            <w:pPr>
              <w:pStyle w:val="NoSpacing"/>
              <w:jc w:val="right"/>
            </w:pPr>
          </w:p>
        </w:tc>
      </w:tr>
      <w:tr w:rsidRPr="00F53E21" w:rsidR="00075873" w:rsidTr="007F49FF" w14:paraId="456EC4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C000380" w14:textId="1B03083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7930E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F9C7B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13AE7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BDF0279" w14:textId="0BB0DC60">
            <w:pPr>
              <w:pStyle w:val="NoSpacing"/>
              <w:jc w:val="right"/>
            </w:pPr>
          </w:p>
        </w:tc>
      </w:tr>
      <w:tr w:rsidRPr="00F53E21" w:rsidR="00075873" w:rsidTr="007F49FF" w14:paraId="752C23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56ED728" w14:textId="6450D2B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840F1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E6C39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DAF2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2A37E2C" w14:textId="0CEC67A5">
            <w:pPr>
              <w:pStyle w:val="NoSpacing"/>
              <w:jc w:val="right"/>
            </w:pPr>
          </w:p>
        </w:tc>
      </w:tr>
      <w:tr w:rsidRPr="00F53E21" w:rsidR="00075873" w:rsidTr="007F49FF" w14:paraId="571B59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966EDDB" w14:textId="18F1BD0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CBFB7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1FB64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44991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5591F87" w14:textId="2293BE21">
            <w:pPr>
              <w:pStyle w:val="NoSpacing"/>
              <w:jc w:val="right"/>
            </w:pPr>
          </w:p>
        </w:tc>
      </w:tr>
      <w:tr w:rsidRPr="00F53E21" w:rsidR="00075873" w:rsidTr="007F49FF" w14:paraId="1B9541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F57C727" w14:textId="13864F0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57FFC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9FD48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4DA8A8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F019A9D" w14:textId="578B3BE9">
            <w:pPr>
              <w:pStyle w:val="NoSpacing"/>
              <w:jc w:val="right"/>
            </w:pPr>
          </w:p>
        </w:tc>
      </w:tr>
      <w:tr w:rsidRPr="00F53E21" w:rsidR="00075873" w:rsidTr="007F49FF" w14:paraId="2A797C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8040ACB" w14:textId="0C95528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E1EDB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0E6CB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11398B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7D611E6" w14:textId="520107CE">
            <w:pPr>
              <w:pStyle w:val="NoSpacing"/>
              <w:jc w:val="right"/>
            </w:pPr>
          </w:p>
        </w:tc>
      </w:tr>
      <w:tr w:rsidRPr="00F53E21" w:rsidR="00075873" w:rsidTr="007F49FF" w14:paraId="24E96C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1ADBD78" w14:textId="09C126F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14A6DC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F6316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76AF1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CB7DEC1" w14:textId="51CB9287">
            <w:pPr>
              <w:pStyle w:val="NoSpacing"/>
              <w:jc w:val="right"/>
            </w:pPr>
          </w:p>
        </w:tc>
      </w:tr>
      <w:tr w:rsidRPr="00F53E21" w:rsidR="00075873" w:rsidTr="007F49FF" w14:paraId="569554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9F0808A" w14:textId="3B33EB0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A7FEE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8F8D8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D99A9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AF9A755" w14:textId="4333F467">
            <w:pPr>
              <w:pStyle w:val="NoSpacing"/>
              <w:jc w:val="right"/>
            </w:pPr>
          </w:p>
        </w:tc>
      </w:tr>
      <w:tr w:rsidRPr="00F53E21" w:rsidR="00075873" w:rsidTr="007F49FF" w14:paraId="42916A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9C46209" w14:textId="6EB224A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DF1CB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01A1F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53994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CF588E5" w14:textId="6A76E814">
            <w:pPr>
              <w:pStyle w:val="NoSpacing"/>
              <w:jc w:val="right"/>
            </w:pPr>
          </w:p>
        </w:tc>
      </w:tr>
      <w:tr w:rsidRPr="00F53E21" w:rsidR="00075873" w:rsidTr="007F49FF" w14:paraId="2C1A35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FA34817" w14:textId="46F61B0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61171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64A57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D18DF8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E43DA4B" w14:textId="5AA6AADF">
            <w:pPr>
              <w:pStyle w:val="NoSpacing"/>
              <w:jc w:val="right"/>
            </w:pPr>
          </w:p>
        </w:tc>
      </w:tr>
      <w:tr w:rsidRPr="00F53E21" w:rsidR="00075873" w:rsidTr="007F49FF" w14:paraId="778FA2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4732533" w14:textId="639EB58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066BC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05432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93134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FA9FE5A" w14:textId="24BF8D5C">
            <w:pPr>
              <w:pStyle w:val="NoSpacing"/>
              <w:jc w:val="right"/>
            </w:pPr>
          </w:p>
        </w:tc>
      </w:tr>
      <w:tr w:rsidRPr="00F53E21" w:rsidR="00075873" w:rsidTr="007F49FF" w14:paraId="205D3C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C4C9BBE" w14:textId="690CA26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1FF9F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68FB1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193BC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BA47D06" w14:textId="61468296">
            <w:pPr>
              <w:pStyle w:val="NoSpacing"/>
              <w:jc w:val="right"/>
            </w:pPr>
          </w:p>
        </w:tc>
      </w:tr>
      <w:tr w:rsidRPr="00F53E21" w:rsidR="00075873" w:rsidTr="007F49FF" w14:paraId="3A5402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3F53438" w14:textId="017E31B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0E10F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528F6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F82BF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5FBDCD7" w14:textId="325BA964">
            <w:pPr>
              <w:pStyle w:val="NoSpacing"/>
              <w:jc w:val="right"/>
            </w:pPr>
          </w:p>
        </w:tc>
      </w:tr>
      <w:tr w:rsidRPr="00F53E21" w:rsidR="00075873" w:rsidTr="007F49FF" w14:paraId="28457E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3F9F64F" w14:textId="23BD5B1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76B12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1C04E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988D6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1A8800F" w14:textId="0ED530C9">
            <w:pPr>
              <w:pStyle w:val="NoSpacing"/>
              <w:jc w:val="right"/>
            </w:pPr>
          </w:p>
        </w:tc>
      </w:tr>
      <w:tr w:rsidRPr="00F53E21" w:rsidR="00075873" w:rsidTr="007F49FF" w14:paraId="0FEB69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53E21" w:rsidR="00075873" w:rsidP="00075873" w:rsidRDefault="00075873" w14:paraId="0D1CEB57" w14:textId="5532899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F53E21" w:rsidR="00075873" w:rsidP="00075873" w:rsidRDefault="00075873" w14:paraId="297D1CAF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075873" w:rsidP="00075873" w:rsidRDefault="00075873" w14:paraId="3FC22244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075873" w:rsidP="00075873" w:rsidRDefault="00075873" w14:paraId="15A9697E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53E21" w:rsidR="00075873" w:rsidP="00075873" w:rsidRDefault="00075873" w14:paraId="1F40B1A2" w14:textId="09CB3EBD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F53E21" w:rsidR="00075873" w:rsidTr="007F49FF" w14:paraId="0BAE86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54677B2" w14:textId="12DED62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B6AD7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CDB5D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69F54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966E6BC" w14:textId="16F6BDDF">
            <w:pPr>
              <w:pStyle w:val="NoSpacing"/>
              <w:jc w:val="right"/>
            </w:pPr>
          </w:p>
        </w:tc>
      </w:tr>
      <w:tr w:rsidRPr="00F53E21" w:rsidR="00075873" w:rsidTr="007F49FF" w14:paraId="01AA53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16AABED" w14:textId="14D052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4526B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8E973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EFC37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CDB3C6E" w14:textId="2A9E452B">
            <w:pPr>
              <w:pStyle w:val="NoSpacing"/>
              <w:jc w:val="right"/>
            </w:pPr>
          </w:p>
        </w:tc>
      </w:tr>
      <w:tr w:rsidRPr="00F53E21" w:rsidR="00075873" w:rsidTr="007F49FF" w14:paraId="6CCF37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E543158" w14:textId="118EB4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EF5F7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D1588A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E28FB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542C012" w14:textId="0E05DA27">
            <w:pPr>
              <w:pStyle w:val="NoSpacing"/>
              <w:jc w:val="right"/>
            </w:pPr>
          </w:p>
        </w:tc>
      </w:tr>
      <w:tr w:rsidRPr="00F53E21" w:rsidR="00075873" w:rsidTr="007F49FF" w14:paraId="784FA3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49E5A58" w14:textId="43E39CD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9FCCB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22AA9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9C62D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2D74A70" w14:textId="5825F98E">
            <w:pPr>
              <w:pStyle w:val="NoSpacing"/>
              <w:jc w:val="right"/>
            </w:pPr>
          </w:p>
        </w:tc>
      </w:tr>
      <w:tr w:rsidRPr="00F53E21" w:rsidR="00075873" w:rsidTr="007F49FF" w14:paraId="0ACCE9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23C4B6F" w14:textId="2735DB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E26B0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D5A5D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ECC6D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3A27771" w14:textId="6A10F28C">
            <w:pPr>
              <w:pStyle w:val="NoSpacing"/>
              <w:jc w:val="right"/>
            </w:pPr>
          </w:p>
        </w:tc>
      </w:tr>
      <w:tr w:rsidRPr="00F53E21" w:rsidR="00075873" w:rsidTr="007F49FF" w14:paraId="66BD42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21601CC" w14:textId="731E3CD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14FDA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F6C46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7DAE9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440D878" w14:textId="0D042579">
            <w:pPr>
              <w:pStyle w:val="NoSpacing"/>
              <w:jc w:val="right"/>
            </w:pPr>
          </w:p>
        </w:tc>
      </w:tr>
      <w:tr w:rsidRPr="00F53E21" w:rsidR="00075873" w:rsidTr="007F49FF" w14:paraId="000F31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5ACBFE2" w14:textId="1D597C5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F49E7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155B9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0AD5B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59A006E" w14:textId="301B2B51">
            <w:pPr>
              <w:pStyle w:val="NoSpacing"/>
              <w:jc w:val="right"/>
            </w:pPr>
          </w:p>
        </w:tc>
      </w:tr>
      <w:tr w:rsidRPr="00F53E21" w:rsidR="00075873" w:rsidTr="007F49FF" w14:paraId="378FB3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1EC29BD" w14:textId="7F2B02E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C0A10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9317C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A72CF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19FB92D" w14:textId="4A24C1C8">
            <w:pPr>
              <w:pStyle w:val="NoSpacing"/>
              <w:jc w:val="right"/>
            </w:pPr>
          </w:p>
        </w:tc>
      </w:tr>
      <w:tr w:rsidRPr="00F53E21" w:rsidR="00075873" w:rsidTr="007F49FF" w14:paraId="65A2DC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EE2A89A" w14:textId="3F375E2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86ACD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44DF7C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E27BB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56242A0" w14:textId="7013B5EE">
            <w:pPr>
              <w:pStyle w:val="NoSpacing"/>
              <w:jc w:val="right"/>
            </w:pPr>
          </w:p>
        </w:tc>
      </w:tr>
      <w:tr w:rsidRPr="00F53E21" w:rsidR="00075873" w:rsidTr="007F49FF" w14:paraId="677173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3FD74CC" w14:textId="440788B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D7685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6DF41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DE369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84FC626" w14:textId="14816B8C">
            <w:pPr>
              <w:pStyle w:val="NoSpacing"/>
              <w:jc w:val="right"/>
            </w:pPr>
          </w:p>
        </w:tc>
      </w:tr>
      <w:tr w:rsidRPr="00F53E21" w:rsidR="00075873" w:rsidTr="007F49FF" w14:paraId="1D4DED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67A0A72" w14:textId="3E3F112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2EF70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6C4B4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34A115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B88E1DF" w14:textId="638346C6">
            <w:pPr>
              <w:pStyle w:val="NoSpacing"/>
              <w:jc w:val="right"/>
            </w:pPr>
          </w:p>
        </w:tc>
      </w:tr>
      <w:tr w:rsidRPr="00F53E21" w:rsidR="00075873" w:rsidTr="007F49FF" w14:paraId="4851AC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1A1BCC9" w14:textId="218417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4D444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E56FE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A5F62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8413317" w14:textId="53092959">
            <w:pPr>
              <w:pStyle w:val="NoSpacing"/>
              <w:jc w:val="right"/>
            </w:pPr>
          </w:p>
        </w:tc>
      </w:tr>
      <w:tr w:rsidRPr="00F53E21" w:rsidR="00075873" w:rsidTr="007F49FF" w14:paraId="3F0672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060390E" w14:textId="0423232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67981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E5B03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4AC29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BD2BF6C" w14:textId="4158BBA3">
            <w:pPr>
              <w:pStyle w:val="NoSpacing"/>
              <w:jc w:val="right"/>
            </w:pPr>
          </w:p>
        </w:tc>
      </w:tr>
      <w:tr w:rsidRPr="00F53E21" w:rsidR="00075873" w:rsidTr="007F49FF" w14:paraId="34F93C8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75873" w:rsidP="00075873" w:rsidRDefault="00075873" w14:paraId="7555BC19" w14:textId="7940ADC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51DEF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8A90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6D254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DF401E4" w14:textId="2B47B6E8">
            <w:pPr>
              <w:pStyle w:val="NoSpacing"/>
              <w:jc w:val="right"/>
            </w:pPr>
          </w:p>
        </w:tc>
      </w:tr>
      <w:tr w:rsidRPr="00F53E21" w:rsidR="00075873" w:rsidTr="007F49FF" w14:paraId="012B35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75873" w:rsidP="00075873" w:rsidRDefault="00075873" w14:paraId="5892EEF0" w14:textId="64AF11B8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7E551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36F57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17791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30D52B9" w14:textId="1CFE5928">
            <w:pPr>
              <w:pStyle w:val="NoSpacing"/>
              <w:jc w:val="right"/>
            </w:pPr>
          </w:p>
        </w:tc>
      </w:tr>
      <w:tr w:rsidRPr="00F53E21" w:rsidR="00075873" w:rsidTr="007F49FF" w14:paraId="138AFB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1A9EB92" w14:textId="49A012C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EBF3D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99D6C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76504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95CADF9" w14:textId="7F2BAD30">
            <w:pPr>
              <w:pStyle w:val="NoSpacing"/>
              <w:jc w:val="right"/>
            </w:pPr>
          </w:p>
        </w:tc>
      </w:tr>
      <w:tr w:rsidRPr="00F53E21" w:rsidR="00075873" w:rsidTr="007F49FF" w14:paraId="4836CA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5E2399A" w14:textId="247A340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2C8A4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66767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7EEEC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3FCE6FF" w14:textId="027A2F6E">
            <w:pPr>
              <w:pStyle w:val="NoSpacing"/>
              <w:jc w:val="right"/>
            </w:pPr>
          </w:p>
        </w:tc>
      </w:tr>
      <w:tr w:rsidRPr="00F53E21" w:rsidR="00075873" w:rsidTr="007F49FF" w14:paraId="4C353D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90D538F" w14:textId="52C2491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F4B82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EC8CB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83FF9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94EB9A8" w14:textId="63125E8E">
            <w:pPr>
              <w:pStyle w:val="NoSpacing"/>
              <w:jc w:val="right"/>
            </w:pPr>
          </w:p>
        </w:tc>
      </w:tr>
      <w:tr w:rsidRPr="00F53E21" w:rsidR="00075873" w:rsidTr="007F49FF" w14:paraId="4539D4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18308F8" w14:textId="2927486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AFBE1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C0D33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17293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391A37D" w14:textId="2A0551FE">
            <w:pPr>
              <w:pStyle w:val="NoSpacing"/>
              <w:jc w:val="right"/>
            </w:pPr>
          </w:p>
        </w:tc>
      </w:tr>
      <w:tr w:rsidRPr="00F53E21" w:rsidR="00075873" w:rsidTr="007F49FF" w14:paraId="73584B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6911715" w14:textId="7C60D6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72F6D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185BE8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2EBD3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C1B033F" w14:textId="177B9DC9">
            <w:pPr>
              <w:pStyle w:val="NoSpacing"/>
              <w:jc w:val="right"/>
            </w:pPr>
          </w:p>
        </w:tc>
      </w:tr>
      <w:tr w:rsidRPr="00F53E21" w:rsidR="00075873" w:rsidTr="007F49FF" w14:paraId="158F2A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D42F56E" w14:textId="4733561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CCE45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03E66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4F56E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6A225C2" w14:textId="789D5784">
            <w:pPr>
              <w:pStyle w:val="NoSpacing"/>
              <w:jc w:val="right"/>
            </w:pPr>
          </w:p>
        </w:tc>
      </w:tr>
      <w:tr w:rsidRPr="00F53E21" w:rsidR="00075873" w:rsidTr="007F49FF" w14:paraId="5A9B8C2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059160A" w14:textId="3A0F50D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4AF58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5EF4C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84F01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A091C9D" w14:textId="14166437">
            <w:pPr>
              <w:pStyle w:val="NoSpacing"/>
              <w:jc w:val="right"/>
            </w:pPr>
          </w:p>
        </w:tc>
      </w:tr>
      <w:tr w:rsidRPr="00F53E21" w:rsidR="00075873" w:rsidTr="007F49FF" w14:paraId="490A48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C5B8058" w14:textId="56D7139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D5765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CEAD9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8B807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7134351" w14:textId="17C0B471">
            <w:pPr>
              <w:pStyle w:val="NoSpacing"/>
              <w:jc w:val="right"/>
            </w:pPr>
          </w:p>
        </w:tc>
      </w:tr>
      <w:tr w:rsidRPr="00F53E21" w:rsidR="00075873" w:rsidTr="007F49FF" w14:paraId="28FE4A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A8F1A8D" w14:textId="36ACA19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EFA63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6C121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A2738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DB522A0" w14:textId="29A84004">
            <w:pPr>
              <w:pStyle w:val="NoSpacing"/>
              <w:jc w:val="right"/>
            </w:pPr>
          </w:p>
        </w:tc>
      </w:tr>
      <w:tr w:rsidRPr="00F53E21" w:rsidR="00075873" w:rsidTr="007F49FF" w14:paraId="0B5CB0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E831CDF" w14:textId="14AC1B8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6F76AE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CCE171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9586C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04DFFD7" w14:textId="3E5D199B">
            <w:pPr>
              <w:pStyle w:val="NoSpacing"/>
              <w:jc w:val="right"/>
            </w:pPr>
          </w:p>
        </w:tc>
      </w:tr>
      <w:tr w:rsidRPr="00F53E21" w:rsidR="00075873" w:rsidTr="007F49FF" w14:paraId="16D70A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DECE136" w14:textId="2327866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388E1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53958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3FFC3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5FBC591" w14:textId="34790E54">
            <w:pPr>
              <w:pStyle w:val="NoSpacing"/>
              <w:jc w:val="right"/>
            </w:pPr>
          </w:p>
        </w:tc>
      </w:tr>
      <w:tr w:rsidRPr="00F53E21" w:rsidR="00075873" w:rsidTr="007F49FF" w14:paraId="3A09BB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2C7B8AA" w14:textId="02C0AB5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304347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35C8E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0E68C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7999584" w14:textId="6E6062F1">
            <w:pPr>
              <w:pStyle w:val="NoSpacing"/>
              <w:jc w:val="right"/>
            </w:pPr>
          </w:p>
        </w:tc>
      </w:tr>
      <w:tr w:rsidRPr="00F53E21" w:rsidR="00075873" w:rsidTr="007F49FF" w14:paraId="323E6E5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075873" w:rsidP="00075873" w:rsidRDefault="00075873" w14:paraId="225D849C" w14:textId="49B2E0A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075873" w:rsidP="00075873" w:rsidRDefault="00075873" w14:paraId="78B52C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75873" w:rsidP="00075873" w:rsidRDefault="00075873" w14:paraId="5975AC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75873" w:rsidP="00075873" w:rsidRDefault="00075873" w14:paraId="127633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075873" w:rsidP="00075873" w:rsidRDefault="00075873" w14:paraId="5BADB67B" w14:textId="32FDB26D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201AE6E7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4318FEB7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721DA9AB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0F0814E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159D6A7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30A755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5343FB65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2103066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20010A0B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0305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7108AE" w14:paraId="49FB9262" w14:textId="617FAB1F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7108AE" w14:paraId="532B898D" w14:textId="79D4BCE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7108AE" w14:paraId="4848B8CB" w14:textId="4011A9BB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7108AE" w14:paraId="28E62408" w14:textId="6A4C1570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CA036E" w:rsidTr="008F798F" w14:paraId="2E7C65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2EB183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00DF0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1E229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C6DFA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23F390C" w14:textId="77777777">
            <w:pPr>
              <w:pStyle w:val="NoSpacing"/>
              <w:jc w:val="right"/>
            </w:pPr>
          </w:p>
        </w:tc>
      </w:tr>
      <w:tr w:rsidRPr="00F53E21" w:rsidR="00CA036E" w:rsidTr="008F798F" w14:paraId="0488C6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61729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755F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FD0F8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EE84D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0EBE3A3" w14:textId="77777777">
            <w:pPr>
              <w:pStyle w:val="NoSpacing"/>
              <w:jc w:val="right"/>
            </w:pPr>
          </w:p>
        </w:tc>
      </w:tr>
      <w:tr w:rsidRPr="00F53E21" w:rsidR="00CA036E" w:rsidTr="008F798F" w14:paraId="5577B3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E3A81E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95AD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25E9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6FD9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CFD1E14" w14:textId="77777777">
            <w:pPr>
              <w:pStyle w:val="NoSpacing"/>
              <w:jc w:val="right"/>
            </w:pPr>
          </w:p>
        </w:tc>
      </w:tr>
      <w:tr w:rsidRPr="00F53E21" w:rsidR="00CA036E" w:rsidTr="008F798F" w14:paraId="294F59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C2514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5A02D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CF88F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69924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12D3AC" w14:textId="77777777">
            <w:pPr>
              <w:pStyle w:val="NoSpacing"/>
              <w:jc w:val="right"/>
            </w:pPr>
          </w:p>
        </w:tc>
      </w:tr>
      <w:tr w:rsidRPr="00F53E21" w:rsidR="00CA036E" w:rsidTr="008F798F" w14:paraId="5EFA58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332D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A5575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B76F3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D7B33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711332" w14:textId="77777777">
            <w:pPr>
              <w:pStyle w:val="NoSpacing"/>
              <w:jc w:val="right"/>
            </w:pPr>
          </w:p>
        </w:tc>
      </w:tr>
      <w:tr w:rsidRPr="00F53E21" w:rsidR="00CA036E" w:rsidTr="008F798F" w14:paraId="16C4F6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51B6F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8D70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5248D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643D0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2A032AD" w14:textId="77777777">
            <w:pPr>
              <w:pStyle w:val="NoSpacing"/>
              <w:jc w:val="right"/>
            </w:pPr>
          </w:p>
        </w:tc>
      </w:tr>
      <w:tr w:rsidRPr="00F53E21" w:rsidR="00CA036E" w:rsidTr="008F798F" w14:paraId="394B55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D2FB7A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AA550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3138EA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05465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D227BE" w14:textId="77777777">
            <w:pPr>
              <w:pStyle w:val="NoSpacing"/>
              <w:jc w:val="right"/>
            </w:pPr>
          </w:p>
        </w:tc>
      </w:tr>
      <w:tr w:rsidRPr="00F53E21" w:rsidR="00CA036E" w:rsidTr="008F798F" w14:paraId="7F6CCF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A153EE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1BC1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FDCDB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6D2D8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C86239" w14:textId="77777777">
            <w:pPr>
              <w:pStyle w:val="NoSpacing"/>
              <w:jc w:val="right"/>
            </w:pPr>
          </w:p>
        </w:tc>
      </w:tr>
      <w:tr w:rsidRPr="00F53E21" w:rsidR="00CA036E" w:rsidTr="008F798F" w14:paraId="0DC248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C58442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13ADA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E85C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3895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FCFB0E6" w14:textId="77777777">
            <w:pPr>
              <w:pStyle w:val="NoSpacing"/>
              <w:jc w:val="right"/>
            </w:pPr>
          </w:p>
        </w:tc>
      </w:tr>
      <w:tr w:rsidRPr="00F53E21" w:rsidR="00CA036E" w:rsidTr="008F798F" w14:paraId="34BE4D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16D44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7F3DF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1CB88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3A17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7A51FB6" w14:textId="77777777">
            <w:pPr>
              <w:pStyle w:val="NoSpacing"/>
              <w:jc w:val="right"/>
            </w:pPr>
          </w:p>
        </w:tc>
      </w:tr>
      <w:tr w:rsidRPr="00F53E21" w:rsidR="00CA036E" w:rsidTr="008F798F" w14:paraId="3F8455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A2A85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21FC2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76467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DEDB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D91700C" w14:textId="77777777">
            <w:pPr>
              <w:pStyle w:val="NoSpacing"/>
              <w:jc w:val="right"/>
            </w:pPr>
          </w:p>
        </w:tc>
      </w:tr>
      <w:tr w:rsidRPr="00F53E21" w:rsidR="00CA036E" w:rsidTr="008F798F" w14:paraId="123A21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2C655E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DD981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C43AFF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C243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6A5D070" w14:textId="77777777">
            <w:pPr>
              <w:pStyle w:val="NoSpacing"/>
              <w:jc w:val="right"/>
            </w:pPr>
          </w:p>
        </w:tc>
      </w:tr>
      <w:tr w:rsidRPr="00F53E21" w:rsidR="00CA036E" w:rsidTr="008F798F" w14:paraId="6F3FAD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B1934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0357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83251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6989C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D66078" w14:textId="77777777">
            <w:pPr>
              <w:pStyle w:val="NoSpacing"/>
              <w:jc w:val="right"/>
            </w:pPr>
          </w:p>
        </w:tc>
      </w:tr>
      <w:tr w:rsidRPr="00F53E21" w:rsidR="00CA036E" w:rsidTr="008F798F" w14:paraId="74459A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F5427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02EF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A6E9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16278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9C48C42" w14:textId="77777777">
            <w:pPr>
              <w:pStyle w:val="NoSpacing"/>
              <w:jc w:val="right"/>
            </w:pPr>
          </w:p>
        </w:tc>
      </w:tr>
      <w:tr w:rsidRPr="00F53E21" w:rsidR="00CA036E" w:rsidTr="008F798F" w14:paraId="7580DE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3638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41246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C28C5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2D56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67E31E" w14:textId="77777777">
            <w:pPr>
              <w:pStyle w:val="NoSpacing"/>
              <w:jc w:val="right"/>
            </w:pPr>
          </w:p>
        </w:tc>
      </w:tr>
      <w:tr w:rsidRPr="00F53E21" w:rsidR="00CA036E" w:rsidTr="008F798F" w14:paraId="0EAE39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BDBFE3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B570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898B9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619088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691097" w14:textId="77777777">
            <w:pPr>
              <w:pStyle w:val="NoSpacing"/>
              <w:jc w:val="right"/>
            </w:pPr>
          </w:p>
        </w:tc>
      </w:tr>
      <w:tr w:rsidRPr="00F53E21" w:rsidR="00CA036E" w:rsidTr="008F798F" w14:paraId="35B150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CEABD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47721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946F34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1EEC6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046C2F1" w14:textId="77777777">
            <w:pPr>
              <w:pStyle w:val="NoSpacing"/>
              <w:jc w:val="right"/>
            </w:pPr>
          </w:p>
        </w:tc>
      </w:tr>
      <w:tr w:rsidRPr="00F53E21" w:rsidR="00CA036E" w:rsidTr="008F798F" w14:paraId="0BD2EE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72936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8D1E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CD5E1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4349B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37FC32" w14:textId="77777777">
            <w:pPr>
              <w:pStyle w:val="NoSpacing"/>
              <w:jc w:val="right"/>
            </w:pPr>
          </w:p>
        </w:tc>
      </w:tr>
      <w:tr w:rsidRPr="00F53E21" w:rsidR="00CA036E" w:rsidTr="008F798F" w14:paraId="2DC8728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1CD98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7108AE" w14:paraId="0BD27507" w14:textId="1E40013D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7108AE" w14:paraId="23E0449E" w14:textId="187C4FFD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7108AE" w14:paraId="6DB52847" w14:textId="28DC9ED7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7108AE" w14:paraId="59D7258D" w14:textId="0C09EC37">
            <w:pPr>
              <w:pStyle w:val="NoSpacing"/>
              <w:jc w:val="right"/>
            </w:pPr>
            <w:r>
              <w:t>17 May 2014</w:t>
            </w:r>
          </w:p>
        </w:tc>
      </w:tr>
      <w:tr w:rsidRPr="00F53E21" w:rsidR="00CA036E" w:rsidTr="008F798F" w14:paraId="3CC773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DDDA8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90C8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C56C9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7A31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2C4A3AA" w14:textId="77777777">
            <w:pPr>
              <w:pStyle w:val="NoSpacing"/>
              <w:jc w:val="right"/>
            </w:pPr>
          </w:p>
        </w:tc>
      </w:tr>
      <w:tr w:rsidRPr="00F53E21" w:rsidR="00CA036E" w:rsidTr="008F798F" w14:paraId="233371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9EE97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D6FB0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C009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23A60D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A258BF" w14:textId="77777777">
            <w:pPr>
              <w:pStyle w:val="NoSpacing"/>
              <w:jc w:val="right"/>
            </w:pPr>
          </w:p>
        </w:tc>
      </w:tr>
      <w:tr w:rsidRPr="00F53E21" w:rsidR="00CA036E" w:rsidTr="008F798F" w14:paraId="72FA36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8B8FB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01645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171C1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2215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A8E5FB3" w14:textId="77777777">
            <w:pPr>
              <w:pStyle w:val="NoSpacing"/>
              <w:jc w:val="right"/>
            </w:pPr>
          </w:p>
        </w:tc>
      </w:tr>
      <w:tr w:rsidRPr="00F53E21" w:rsidR="00CA036E" w:rsidTr="008F798F" w14:paraId="251AA3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4195D2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C17E9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C750E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A6C9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91DEBD" w14:textId="77777777">
            <w:pPr>
              <w:pStyle w:val="NoSpacing"/>
              <w:jc w:val="right"/>
            </w:pPr>
          </w:p>
        </w:tc>
      </w:tr>
      <w:tr w:rsidRPr="00F53E21" w:rsidR="00CA036E" w:rsidTr="008F798F" w14:paraId="041515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FD1B6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1090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C7298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35B55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1EAB455" w14:textId="77777777">
            <w:pPr>
              <w:pStyle w:val="NoSpacing"/>
              <w:jc w:val="right"/>
            </w:pPr>
          </w:p>
        </w:tc>
      </w:tr>
      <w:tr w:rsidRPr="00F53E21" w:rsidR="00CA036E" w:rsidTr="008F798F" w14:paraId="19467B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7EB28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6DBE17" w14:textId="77777777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42259FD" w14:textId="77777777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4E30C63" w14:textId="77777777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5F04C3" w14:textId="77777777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Pr="00F53E21" w:rsidR="00CA036E" w:rsidTr="008F798F" w14:paraId="649F38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00305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05F390" w14:textId="77777777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5DBF31" w14:textId="77777777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7C9982" w14:textId="77777777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41A00D8" w14:textId="77777777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Pr="00F53E21" w:rsidR="00CA036E" w:rsidTr="008F798F" w14:paraId="0368F8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B489F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2E53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848FD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33B964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01E2DD" w14:textId="77777777">
            <w:pPr>
              <w:pStyle w:val="NoSpacing"/>
              <w:jc w:val="right"/>
            </w:pPr>
          </w:p>
        </w:tc>
      </w:tr>
      <w:tr w:rsidRPr="00F53E21" w:rsidR="00CA036E" w:rsidTr="008F798F" w14:paraId="25D74E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D0F4AA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EAFFF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F51D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66D797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0D927C5" w14:textId="77777777">
            <w:pPr>
              <w:pStyle w:val="NoSpacing"/>
              <w:jc w:val="right"/>
            </w:pPr>
          </w:p>
        </w:tc>
      </w:tr>
      <w:tr w:rsidRPr="00F53E21" w:rsidR="00CA036E" w:rsidTr="008F798F" w14:paraId="4CEDDC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F570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5E5CB11" w14:textId="77777777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BAC0A6B" w14:textId="77777777">
            <w:pPr>
              <w:pStyle w:val="NoSpacing"/>
            </w:pPr>
            <w:bookmarkStart w:name="OLE_LINK1" w:id="23"/>
            <w:bookmarkStart w:name="OLE_LINK2" w:id="24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2186A0A" w14:textId="77777777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A8B9D3" w14:textId="77777777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Pr="00F53E21" w:rsidR="00CA036E" w:rsidTr="008F798F" w14:paraId="0FE043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C3891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44DA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9746B3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42D5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8FD1375" w14:textId="77777777">
            <w:pPr>
              <w:pStyle w:val="NoSpacing"/>
              <w:jc w:val="right"/>
            </w:pPr>
          </w:p>
        </w:tc>
      </w:tr>
      <w:tr w:rsidRPr="0014316A" w:rsidR="00CA036E" w:rsidTr="008F798F" w14:paraId="388DA57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98490F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DBB03B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6A8A5A1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58AF4A0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7B792F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7313D4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D124FC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328B54F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6467E9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7974177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75B40BA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0AFF9B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5708744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7A61BD6D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12AD058C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12BA8495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187D0EDD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Pr="0014316A" w:rsidR="00CA036E" w:rsidTr="008F798F" w14:paraId="69123F5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4A0CD67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698CC1B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7F14B1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5ED9E27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67D1721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F674E7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7C157AF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F1A7D8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164EF91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6EB5C42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4E33419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3FFD9C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5938F4B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79108B4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0ABD417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198493E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E2A9E1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275A77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951B5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EAEC6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1FE31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C31A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AD6A3E5" w14:textId="77777777">
            <w:pPr>
              <w:pStyle w:val="NoSpacing"/>
              <w:jc w:val="right"/>
            </w:pPr>
          </w:p>
        </w:tc>
      </w:tr>
      <w:tr w:rsidRPr="00F53E21" w:rsidR="00CA036E" w:rsidTr="008F798F" w14:paraId="33E207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4AE593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FA0F7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D45F0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22B0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0E81E60" w14:textId="77777777">
            <w:pPr>
              <w:pStyle w:val="NoSpacing"/>
              <w:jc w:val="right"/>
            </w:pPr>
          </w:p>
        </w:tc>
      </w:tr>
      <w:tr w:rsidRPr="00F53E21" w:rsidR="00CA036E" w:rsidTr="008F798F" w14:paraId="2E026D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14CE6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E4097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EEEC7F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97A9E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019EF68" w14:textId="77777777">
            <w:pPr>
              <w:pStyle w:val="NoSpacing"/>
              <w:jc w:val="right"/>
            </w:pPr>
          </w:p>
        </w:tc>
      </w:tr>
      <w:tr w:rsidRPr="00F53E21" w:rsidR="00CA036E" w:rsidTr="008F798F" w14:paraId="11B4D5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E34954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24F8B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0B3FE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449E1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15D41DF" w14:textId="77777777">
            <w:pPr>
              <w:pStyle w:val="NoSpacing"/>
              <w:jc w:val="right"/>
            </w:pPr>
          </w:p>
        </w:tc>
      </w:tr>
      <w:tr w:rsidRPr="00F53E21" w:rsidR="00CA036E" w:rsidTr="008F798F" w14:paraId="21B6DC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692F7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B4EBF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70DA2F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132E9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237E73" w14:textId="77777777">
            <w:pPr>
              <w:pStyle w:val="NoSpacing"/>
              <w:jc w:val="right"/>
            </w:pPr>
          </w:p>
        </w:tc>
      </w:tr>
      <w:tr w:rsidRPr="00F53E21" w:rsidR="00CA036E" w:rsidTr="008F798F" w14:paraId="406C1C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3F2C2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58CD64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705A8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F26CB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E4F39DF" w14:textId="77777777">
            <w:pPr>
              <w:pStyle w:val="NoSpacing"/>
              <w:jc w:val="right"/>
            </w:pPr>
          </w:p>
        </w:tc>
      </w:tr>
      <w:tr w:rsidRPr="00F53E21" w:rsidR="00CA036E" w:rsidTr="008F798F" w14:paraId="34A596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EA1153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4B7A9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F85B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6EC8F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C52EEF3" w14:textId="77777777">
            <w:pPr>
              <w:pStyle w:val="NoSpacing"/>
              <w:jc w:val="right"/>
            </w:pPr>
          </w:p>
        </w:tc>
      </w:tr>
      <w:tr w:rsidRPr="00F53E21" w:rsidR="00CA036E" w:rsidTr="008F798F" w14:paraId="0212F6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9DBF3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BDD5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ABC5F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798C3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A859787" w14:textId="77777777">
            <w:pPr>
              <w:pStyle w:val="NoSpacing"/>
              <w:jc w:val="right"/>
            </w:pPr>
          </w:p>
        </w:tc>
      </w:tr>
      <w:tr w:rsidRPr="00F53E21" w:rsidR="00CA036E" w:rsidTr="008F798F" w14:paraId="34CDD1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8C372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A2BF97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0EC4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58C43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10E833E" w14:textId="77777777">
            <w:pPr>
              <w:pStyle w:val="NoSpacing"/>
              <w:jc w:val="right"/>
            </w:pPr>
          </w:p>
        </w:tc>
      </w:tr>
      <w:tr w:rsidRPr="00F53E21" w:rsidR="00CA036E" w:rsidTr="008F798F" w14:paraId="446051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6E9AA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D3757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29F8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24DE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77CF81" w14:textId="77777777">
            <w:pPr>
              <w:pStyle w:val="NoSpacing"/>
              <w:jc w:val="right"/>
            </w:pPr>
          </w:p>
        </w:tc>
      </w:tr>
      <w:tr w:rsidRPr="00F53E21" w:rsidR="00CA036E" w:rsidTr="008F798F" w14:paraId="641D32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35633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12C4A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B25F9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AE2D32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CBB64B" w14:textId="77777777">
            <w:pPr>
              <w:pStyle w:val="NoSpacing"/>
              <w:jc w:val="right"/>
            </w:pPr>
          </w:p>
        </w:tc>
      </w:tr>
      <w:tr w:rsidRPr="00F53E21" w:rsidR="00CA036E" w:rsidTr="008F798F" w14:paraId="7B54F1C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22E35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87795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E9F2D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AA36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BF4D9D0" w14:textId="77777777">
            <w:pPr>
              <w:pStyle w:val="NoSpacing"/>
              <w:jc w:val="right"/>
            </w:pPr>
          </w:p>
        </w:tc>
      </w:tr>
      <w:tr w:rsidRPr="00F53E21" w:rsidR="00CA036E" w:rsidTr="008F798F" w14:paraId="046456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4CC4A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C5F00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3A600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7343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ADE7CBE" w14:textId="77777777">
            <w:pPr>
              <w:pStyle w:val="NoSpacing"/>
              <w:jc w:val="right"/>
            </w:pPr>
          </w:p>
        </w:tc>
      </w:tr>
      <w:tr w:rsidRPr="00F53E21" w:rsidR="00CA036E" w:rsidTr="008F798F" w14:paraId="1EC6AB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861A3E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DA853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E34E8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EB5D04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003D9C8" w14:textId="77777777">
            <w:pPr>
              <w:pStyle w:val="NoSpacing"/>
              <w:jc w:val="right"/>
            </w:pPr>
          </w:p>
        </w:tc>
      </w:tr>
      <w:tr w:rsidRPr="00F53E21" w:rsidR="00CA036E" w:rsidTr="008F798F" w14:paraId="671ADA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69B9EB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B2543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F9972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CCEB0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5E922F" w14:textId="77777777">
            <w:pPr>
              <w:pStyle w:val="NoSpacing"/>
              <w:jc w:val="right"/>
            </w:pPr>
          </w:p>
        </w:tc>
      </w:tr>
      <w:tr w:rsidRPr="00F53E21" w:rsidR="00CA036E" w:rsidTr="008F798F" w14:paraId="5394D4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C4FBB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9C8DD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ED60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291B9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897687" w14:textId="77777777">
            <w:pPr>
              <w:pStyle w:val="NoSpacing"/>
              <w:jc w:val="right"/>
            </w:pPr>
          </w:p>
        </w:tc>
      </w:tr>
      <w:tr w:rsidRPr="00F53E21" w:rsidR="00CA036E" w:rsidTr="008F798F" w14:paraId="5F5D5C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F9666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7D627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DBC72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9119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896110" w14:textId="77777777">
            <w:pPr>
              <w:pStyle w:val="NoSpacing"/>
              <w:jc w:val="right"/>
            </w:pPr>
          </w:p>
        </w:tc>
      </w:tr>
      <w:tr w:rsidRPr="00F53E21" w:rsidR="00CA036E" w:rsidTr="008F798F" w14:paraId="68B563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C3FB0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82BF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AEF9D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56A66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DFC722F" w14:textId="77777777">
            <w:pPr>
              <w:pStyle w:val="NoSpacing"/>
              <w:jc w:val="right"/>
            </w:pPr>
          </w:p>
        </w:tc>
      </w:tr>
      <w:tr w:rsidRPr="00F53E21" w:rsidR="00CA036E" w:rsidTr="008F798F" w14:paraId="782F46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1AC35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6925C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057D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59DDE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476AF49" w14:textId="77777777">
            <w:pPr>
              <w:pStyle w:val="NoSpacing"/>
              <w:jc w:val="right"/>
            </w:pPr>
          </w:p>
        </w:tc>
      </w:tr>
      <w:tr w:rsidRPr="00F53E21" w:rsidR="00CA036E" w:rsidTr="008F798F" w14:paraId="7A7E4F6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8C1EA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5818E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8BF21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77A69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291E5B" w14:textId="77777777">
            <w:pPr>
              <w:pStyle w:val="NoSpacing"/>
              <w:jc w:val="right"/>
            </w:pPr>
          </w:p>
        </w:tc>
      </w:tr>
      <w:tr w:rsidRPr="00F53E21" w:rsidR="00CA036E" w:rsidTr="008F798F" w14:paraId="7AF068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AB984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A2A75E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9F965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B2DA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767843" w14:textId="77777777">
            <w:pPr>
              <w:pStyle w:val="NoSpacing"/>
              <w:jc w:val="right"/>
            </w:pPr>
          </w:p>
        </w:tc>
      </w:tr>
      <w:tr w:rsidRPr="00F53E21" w:rsidR="00CA036E" w:rsidTr="008F798F" w14:paraId="4A2A30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3E7A4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895A3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FB383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4C6A7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412A3FF" w14:textId="77777777">
            <w:pPr>
              <w:pStyle w:val="NoSpacing"/>
              <w:jc w:val="right"/>
            </w:pPr>
          </w:p>
        </w:tc>
      </w:tr>
      <w:tr w:rsidRPr="00F53E21" w:rsidR="00CA036E" w:rsidTr="008F798F" w14:paraId="0486B3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926CB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F60C1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DE1C2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8F879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F477CAC" w14:textId="77777777">
            <w:pPr>
              <w:pStyle w:val="NoSpacing"/>
              <w:jc w:val="right"/>
            </w:pPr>
          </w:p>
        </w:tc>
      </w:tr>
      <w:tr w:rsidRPr="00F53E21" w:rsidR="00CA036E" w:rsidTr="008F798F" w14:paraId="4D229B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AA51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6F314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65B75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AFAC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78C5195" w14:textId="77777777">
            <w:pPr>
              <w:pStyle w:val="NoSpacing"/>
              <w:jc w:val="right"/>
            </w:pPr>
          </w:p>
        </w:tc>
      </w:tr>
      <w:tr w:rsidRPr="00F53E21" w:rsidR="00CA036E" w:rsidTr="008F798F" w14:paraId="48B06B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3B9CC9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9EB0A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02D4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962D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85BE6C3" w14:textId="77777777">
            <w:pPr>
              <w:pStyle w:val="NoSpacing"/>
              <w:jc w:val="right"/>
            </w:pPr>
          </w:p>
        </w:tc>
      </w:tr>
      <w:tr w:rsidRPr="00F53E21" w:rsidR="00CA036E" w:rsidTr="008F798F" w14:paraId="75E0EC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32680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70B8E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16970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4FC63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1863D0C" w14:textId="77777777">
            <w:pPr>
              <w:pStyle w:val="NoSpacing"/>
              <w:jc w:val="right"/>
            </w:pPr>
          </w:p>
        </w:tc>
      </w:tr>
      <w:tr w:rsidRPr="00F53E21" w:rsidR="00CA036E" w:rsidTr="008F798F" w14:paraId="2DCB67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0D7D6E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7C0AB0" w14:paraId="035BCA77" w14:textId="0B3417BF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7C0AB0" w14:paraId="7372DE57" w14:textId="025BD99D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7C0AB0" w14:paraId="18C8A8C4" w14:textId="7D8A357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7C0AB0" w14:paraId="64FF361A" w14:textId="51967D71">
            <w:pPr>
              <w:pStyle w:val="NoSpacing"/>
              <w:jc w:val="right"/>
            </w:pPr>
            <w:r>
              <w:t>01 May 2016</w:t>
            </w:r>
          </w:p>
        </w:tc>
      </w:tr>
      <w:tr w:rsidRPr="00F53E21" w:rsidR="00CA036E" w:rsidTr="008F798F" w14:paraId="4FC8B3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F50597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8855B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0901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79717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A7D9BA4" w14:textId="77777777">
            <w:pPr>
              <w:pStyle w:val="NoSpacing"/>
              <w:jc w:val="right"/>
            </w:pPr>
          </w:p>
        </w:tc>
      </w:tr>
      <w:tr w:rsidRPr="00F53E21" w:rsidR="00CA036E" w:rsidTr="008F798F" w14:paraId="05642C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98360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75ED9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CB7E9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6803AC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05B9B5D" w14:textId="77777777">
            <w:pPr>
              <w:pStyle w:val="NoSpacing"/>
              <w:jc w:val="right"/>
            </w:pPr>
          </w:p>
        </w:tc>
      </w:tr>
      <w:tr w:rsidRPr="00F53E21" w:rsidR="00CA036E" w:rsidTr="008F798F" w14:paraId="57B9D7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6EFA02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83724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673DB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5AEAD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951F1E5" w14:textId="77777777">
            <w:pPr>
              <w:pStyle w:val="NoSpacing"/>
              <w:jc w:val="right"/>
            </w:pPr>
          </w:p>
        </w:tc>
      </w:tr>
      <w:tr w:rsidRPr="00F53E21" w:rsidR="00CA036E" w:rsidTr="008F798F" w14:paraId="741782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0F9B859E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C61BE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CDD39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E0451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6A647A6" w14:textId="77777777">
            <w:pPr>
              <w:pStyle w:val="NoSpacing"/>
              <w:jc w:val="right"/>
            </w:pPr>
          </w:p>
        </w:tc>
      </w:tr>
      <w:tr w:rsidRPr="00F53E21" w:rsidR="00CA036E" w:rsidTr="008F798F" w14:paraId="6F7A2B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4FCD26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21FC1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75346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0C48B9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F2D148D" w14:textId="77777777">
            <w:pPr>
              <w:pStyle w:val="NoSpacing"/>
              <w:jc w:val="right"/>
            </w:pPr>
          </w:p>
        </w:tc>
      </w:tr>
      <w:tr w:rsidRPr="00F53E21" w:rsidR="00CA036E" w:rsidTr="008F798F" w14:paraId="01C087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CD57C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524D98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1B9A0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96172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A7691B5" w14:textId="77777777">
            <w:pPr>
              <w:pStyle w:val="NoSpacing"/>
              <w:jc w:val="right"/>
            </w:pPr>
          </w:p>
        </w:tc>
      </w:tr>
      <w:tr w:rsidRPr="00F53E21" w:rsidR="00CA036E" w:rsidTr="008F798F" w14:paraId="6B15C7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2239C2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2B27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18E400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3B55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3B1EB5" w14:textId="77777777">
            <w:pPr>
              <w:pStyle w:val="NoSpacing"/>
              <w:jc w:val="right"/>
            </w:pPr>
          </w:p>
        </w:tc>
      </w:tr>
      <w:tr w:rsidRPr="00F53E21" w:rsidR="00CA036E" w:rsidTr="008F798F" w14:paraId="742CAB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D8686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CD17A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B6337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53BF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FE66139" w14:textId="77777777">
            <w:pPr>
              <w:pStyle w:val="NoSpacing"/>
              <w:jc w:val="right"/>
            </w:pPr>
          </w:p>
        </w:tc>
      </w:tr>
      <w:tr w:rsidRPr="00F53E21" w:rsidR="00CA036E" w:rsidTr="008F798F" w14:paraId="7A860E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0C5380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902E0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E79A8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C4B8A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8FF7059" w14:textId="77777777">
            <w:pPr>
              <w:pStyle w:val="NoSpacing"/>
              <w:jc w:val="right"/>
            </w:pPr>
          </w:p>
        </w:tc>
      </w:tr>
      <w:tr w:rsidRPr="00F53E21" w:rsidR="00CA036E" w:rsidTr="008F798F" w14:paraId="5F04A6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E639D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2448BC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B3E3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22CAA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69F797D" w14:textId="77777777">
            <w:pPr>
              <w:pStyle w:val="NoSpacing"/>
              <w:jc w:val="right"/>
            </w:pPr>
          </w:p>
        </w:tc>
      </w:tr>
      <w:tr w:rsidRPr="00F53E21" w:rsidR="00CA036E" w:rsidTr="008F798F" w14:paraId="0F8F85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06B9AA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B17EC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FC9849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0EFE1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D9D88A2" w14:textId="77777777">
            <w:pPr>
              <w:pStyle w:val="NoSpacing"/>
              <w:jc w:val="right"/>
            </w:pPr>
          </w:p>
        </w:tc>
      </w:tr>
      <w:tr w:rsidRPr="00F53E21" w:rsidR="00CA036E" w:rsidTr="008F798F" w14:paraId="470CEA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FF4A6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7931B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A575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9A93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C273444" w14:textId="77777777">
            <w:pPr>
              <w:pStyle w:val="NoSpacing"/>
              <w:jc w:val="right"/>
            </w:pPr>
          </w:p>
        </w:tc>
      </w:tr>
      <w:tr w:rsidRPr="00F53E21" w:rsidR="00CA036E" w:rsidTr="008F798F" w14:paraId="687F7B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58443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1FE3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85DA0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AED07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37FA05" w14:textId="77777777">
            <w:pPr>
              <w:pStyle w:val="NoSpacing"/>
              <w:jc w:val="right"/>
            </w:pPr>
          </w:p>
        </w:tc>
      </w:tr>
      <w:tr w:rsidRPr="00F53E21" w:rsidR="00CA036E" w:rsidTr="008F798F" w14:paraId="091DEE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DA203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B5F312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DEC89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66569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B7CADA2" w14:textId="77777777">
            <w:pPr>
              <w:pStyle w:val="NoSpacing"/>
              <w:jc w:val="right"/>
            </w:pPr>
          </w:p>
        </w:tc>
      </w:tr>
      <w:tr w:rsidRPr="00F53E21" w:rsidR="00CA036E" w:rsidTr="008F798F" w14:paraId="1657E3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C4EC08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43BD0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5B515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0456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76A2FF" w14:textId="77777777">
            <w:pPr>
              <w:pStyle w:val="NoSpacing"/>
              <w:jc w:val="right"/>
            </w:pPr>
          </w:p>
        </w:tc>
      </w:tr>
      <w:tr w:rsidRPr="00F53E21" w:rsidR="00CA036E" w:rsidTr="008F798F" w14:paraId="2F713F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4B448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4F99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B7BC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6C037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71E4607" w14:textId="77777777">
            <w:pPr>
              <w:pStyle w:val="NoSpacing"/>
              <w:jc w:val="right"/>
            </w:pPr>
          </w:p>
        </w:tc>
      </w:tr>
      <w:tr w:rsidRPr="00F53E21" w:rsidR="00CA036E" w:rsidTr="008F798F" w14:paraId="416D7A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A036E" w:rsidP="0041176B" w:rsidRDefault="00CA036E" w14:paraId="269189E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41176B" w:rsidRDefault="00CA036E" w14:paraId="386318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1176B" w:rsidRDefault="00CA036E" w14:paraId="4CB9C8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0E3F8B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36CF1536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FF22E35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28E37D46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172760F8" w14:paraId="2F43DBB7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41176B" w:rsidRDefault="00CA036E" w14:paraId="3A49ADFD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41176B" w:rsidRDefault="00CA036E" w14:paraId="37A4884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41176B" w:rsidRDefault="00CA036E" w14:paraId="3E0D86B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453BCF" w:rsidRDefault="00CA036E" w14:paraId="27F6737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53E21" w:rsidR="00CA036E" w:rsidP="00453BCF" w:rsidRDefault="00CA036E" w14:paraId="34B8C3FF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172760F8" w14:paraId="742FEAE8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5950B9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08E16CD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4B18E12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14824A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656BD0A3" w14:textId="77777777">
            <w:pPr>
              <w:pStyle w:val="NoSpacing"/>
              <w:jc w:val="right"/>
            </w:pPr>
          </w:p>
        </w:tc>
      </w:tr>
      <w:tr w:rsidRPr="00F53E21" w:rsidR="00CA036E" w:rsidTr="172760F8" w14:paraId="37E879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6D53C37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417F59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4DAB448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3E71BDA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2C865144" w14:textId="77777777">
            <w:pPr>
              <w:pStyle w:val="NoSpacing"/>
              <w:jc w:val="right"/>
            </w:pPr>
          </w:p>
        </w:tc>
      </w:tr>
      <w:tr w:rsidRPr="00F53E21" w:rsidR="00CA036E" w:rsidTr="172760F8" w14:paraId="7A9268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6C7B3E7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4F17B7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5BEFBD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17487E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533A31B9" w14:textId="77777777">
            <w:pPr>
              <w:pStyle w:val="NoSpacing"/>
              <w:jc w:val="right"/>
            </w:pPr>
          </w:p>
        </w:tc>
      </w:tr>
      <w:tr w:rsidRPr="00F53E21" w:rsidR="00CA036E" w:rsidTr="172760F8" w14:paraId="00B1515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5DAF103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200D14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30DEE1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7179FA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6F99F74E" w14:textId="77777777">
            <w:pPr>
              <w:pStyle w:val="NoSpacing"/>
              <w:jc w:val="right"/>
            </w:pPr>
          </w:p>
        </w:tc>
      </w:tr>
      <w:tr w:rsidRPr="00F53E21" w:rsidR="00CA036E" w:rsidTr="172760F8" w14:paraId="7783BC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2D894C2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7108AE" w14:paraId="073AF85E" w14:textId="671DCD8E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7108AE" w14:paraId="7C56F3B7" w14:textId="0BE79F83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7108AE" w14:paraId="2ED0B991" w14:textId="7F0D011C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7108AE" w14:paraId="186BB822" w14:textId="6BBB0128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CA036E" w:rsidTr="172760F8" w14:paraId="046392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13E842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505A9C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3F27A1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6E743B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7C272280" w14:textId="77777777">
            <w:pPr>
              <w:pStyle w:val="NoSpacing"/>
              <w:jc w:val="right"/>
            </w:pPr>
          </w:p>
        </w:tc>
      </w:tr>
      <w:tr w:rsidRPr="00F53E21" w:rsidR="00CA036E" w:rsidTr="172760F8" w14:paraId="371178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7AF5E25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45F86B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664EAB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731103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6ECC84D9" w14:textId="77777777">
            <w:pPr>
              <w:pStyle w:val="NoSpacing"/>
              <w:jc w:val="right"/>
            </w:pPr>
          </w:p>
        </w:tc>
      </w:tr>
      <w:tr w:rsidRPr="00F53E21" w:rsidR="00CA036E" w:rsidTr="172760F8" w14:paraId="1EC8EC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3457604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171546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262C6A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10F55F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305DEFE5" w14:textId="77777777">
            <w:pPr>
              <w:pStyle w:val="NoSpacing"/>
              <w:jc w:val="right"/>
            </w:pPr>
          </w:p>
        </w:tc>
      </w:tr>
      <w:tr w:rsidRPr="00F53E21" w:rsidR="00CA036E" w:rsidTr="172760F8" w14:paraId="4648F3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1D2E487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139E5C6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3D4C12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2A7E94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5526A306" w14:textId="77777777">
            <w:pPr>
              <w:pStyle w:val="NoSpacing"/>
              <w:jc w:val="right"/>
            </w:pPr>
          </w:p>
        </w:tc>
      </w:tr>
      <w:tr w:rsidRPr="00F53E21" w:rsidR="00CA036E" w:rsidTr="172760F8" w14:paraId="144770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77AC72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2DBDEC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6A199C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739FC3B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53238238" w14:textId="77777777">
            <w:pPr>
              <w:pStyle w:val="NoSpacing"/>
              <w:jc w:val="right"/>
            </w:pPr>
          </w:p>
        </w:tc>
      </w:tr>
      <w:tr w:rsidRPr="00F53E21" w:rsidR="00CA036E" w:rsidTr="172760F8" w14:paraId="264A44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13A9C2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7295C4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769B17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36CF28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44630882" w14:textId="77777777">
            <w:pPr>
              <w:pStyle w:val="NoSpacing"/>
              <w:jc w:val="right"/>
            </w:pPr>
          </w:p>
        </w:tc>
      </w:tr>
      <w:tr w:rsidRPr="00F53E21" w:rsidR="00CA036E" w:rsidTr="172760F8" w14:paraId="23629D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0A2C5A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62912B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764318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07139B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163C53AC" w14:textId="77777777">
            <w:pPr>
              <w:pStyle w:val="NoSpacing"/>
              <w:jc w:val="right"/>
            </w:pPr>
          </w:p>
        </w:tc>
      </w:tr>
      <w:tr w:rsidRPr="00F53E21" w:rsidR="00CA036E" w:rsidTr="172760F8" w14:paraId="34B7D9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CA036E" w:rsidP="0041176B" w:rsidRDefault="00CA036E" w14:paraId="194FF45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CA036E" w:rsidP="0041176B" w:rsidRDefault="00CA036E" w14:paraId="2B5D96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1176B" w:rsidRDefault="00CA036E" w14:paraId="4063B8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CA036E" w:rsidP="00453BCF" w:rsidRDefault="00CA036E" w14:paraId="4C9A33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CA036E" w:rsidP="00453BCF" w:rsidRDefault="00CA036E" w14:paraId="52B2E995" w14:textId="77777777">
            <w:pPr>
              <w:pStyle w:val="NoSpacing"/>
              <w:jc w:val="right"/>
            </w:pPr>
          </w:p>
        </w:tc>
      </w:tr>
      <w:tr w:rsidRPr="00F53E21" w:rsidR="00012099" w:rsidTr="172760F8" w14:paraId="1E91F0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0C3099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3F86C16D" w14:textId="3D82CC41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2FB73D4D" w14:textId="5DE29EEC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23B7907C" w14:textId="59F79E3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542EB2E5" w14:textId="0B7EC0EA">
            <w:pPr>
              <w:pStyle w:val="NoSpacing"/>
              <w:jc w:val="right"/>
            </w:pPr>
            <w:r>
              <w:t>06 Jun 2015</w:t>
            </w:r>
          </w:p>
        </w:tc>
      </w:tr>
      <w:tr w:rsidRPr="00F53E21" w:rsidR="00012099" w:rsidTr="172760F8" w14:paraId="1161CF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5FD0D599" w14:textId="77777777">
            <w:pPr>
              <w:pStyle w:val="NoSpacing"/>
              <w:rPr>
                <w:rStyle w:val="Strong"/>
                <w:szCs w:val="14"/>
              </w:rPr>
            </w:pPr>
            <w:bookmarkStart w:name="_Hlk430109098" w:id="25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699F2D97" w14:textId="71DFF082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1AA4DFFC" w14:textId="371A9C38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42319020" w14:textId="5768C6A2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027303B4" w14:textId="04FAB9FB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Pr="00F53E21" w:rsidR="00012099" w:rsidTr="172760F8" w14:paraId="7D6EF70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705BB98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09E99C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6223E6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16481C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6781E65A" w14:textId="77777777">
            <w:pPr>
              <w:pStyle w:val="NoSpacing"/>
              <w:jc w:val="right"/>
            </w:pPr>
          </w:p>
        </w:tc>
      </w:tr>
      <w:tr w:rsidRPr="00F53E21" w:rsidR="00012099" w:rsidTr="172760F8" w14:paraId="3429E7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25082D8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45C64C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6371FC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26E637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68EF01EE" w14:textId="77777777">
            <w:pPr>
              <w:pStyle w:val="NoSpacing"/>
              <w:jc w:val="right"/>
            </w:pPr>
          </w:p>
        </w:tc>
      </w:tr>
      <w:tr w:rsidRPr="00F53E21" w:rsidR="00012099" w:rsidTr="172760F8" w14:paraId="344C24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46954E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68F38E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62BA39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1D4CD8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281477FE" w14:textId="77777777">
            <w:pPr>
              <w:pStyle w:val="NoSpacing"/>
              <w:jc w:val="right"/>
            </w:pPr>
          </w:p>
        </w:tc>
      </w:tr>
      <w:tr w:rsidRPr="00F53E21" w:rsidR="00012099" w:rsidTr="172760F8" w14:paraId="1D2837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682D1BB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258D7215" w14:textId="77777777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3E5E5C5B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4509E8E6" w14:textId="77777777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2838913A" w14:textId="77777777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Pr="00F53E21" w:rsidR="00012099" w:rsidTr="172760F8" w14:paraId="07BE4D1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2AE478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19DFFC79" w14:textId="0D5CA27E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40E579EF" w14:textId="35D274A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3E83A6B5" w14:textId="65D1B29C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5B9F4246" w14:textId="38BDEE41">
            <w:pPr>
              <w:pStyle w:val="NoSpacing"/>
              <w:jc w:val="right"/>
            </w:pPr>
            <w:r>
              <w:t>28 Mar 2015</w:t>
            </w:r>
          </w:p>
        </w:tc>
      </w:tr>
      <w:tr w:rsidRPr="00F53E21" w:rsidR="00012099" w:rsidTr="172760F8" w14:paraId="57BFFF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41176B" w:rsidRDefault="00012099" w14:paraId="2A9F9CF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41176B" w:rsidRDefault="00012099" w14:paraId="4856232C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1176B" w:rsidRDefault="00012099" w14:paraId="2B902E98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453BCF" w:rsidRDefault="00012099" w14:paraId="55584E5D" w14:textId="77777777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453BCF" w:rsidRDefault="00012099" w14:paraId="37C33B20" w14:textId="77777777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Pr="00F53E21" w:rsidR="00012099" w:rsidTr="172760F8" w14:paraId="32795C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7BB34F5E" w14:textId="77777777">
            <w:pPr>
              <w:pStyle w:val="NoSpacing"/>
              <w:rPr>
                <w:rStyle w:val="Strong"/>
                <w:szCs w:val="14"/>
              </w:rPr>
            </w:pPr>
            <w:bookmarkStart w:name="_Hlk436568300" w:id="26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28F8D424" w14:textId="3B42D8A5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6CEF40D1" w14:textId="0E7DFD1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319686AA" w14:textId="0CD6F8AD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76B90172" w14:textId="2E0EB494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Pr="00F53E21" w:rsidR="00012099" w:rsidTr="172760F8" w14:paraId="65FC2C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74DEEF3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278C2B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47617C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020045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5F83FFE0" w14:textId="77777777">
            <w:pPr>
              <w:pStyle w:val="NoSpacing"/>
              <w:jc w:val="right"/>
            </w:pPr>
          </w:p>
        </w:tc>
      </w:tr>
      <w:tr w:rsidRPr="00F53E21" w:rsidR="00012099" w:rsidTr="172760F8" w14:paraId="4B8CB5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163529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1074D3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6CEB78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2067E5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4CCC0FF3" w14:textId="77777777">
            <w:pPr>
              <w:pStyle w:val="NoSpacing"/>
              <w:jc w:val="right"/>
            </w:pPr>
          </w:p>
        </w:tc>
      </w:tr>
      <w:tr w:rsidRPr="00F53E21" w:rsidR="00012099" w:rsidTr="172760F8" w14:paraId="5D1206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7017AE8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578FF5F1" w14:textId="5DC71406">
            <w:pPr>
              <w:pStyle w:val="NoSpacing"/>
            </w:pPr>
            <w:proofErr w:type="spellStart"/>
            <w:r w:rsidR="172760F8">
              <w:rPr/>
              <w:t>Mstr</w:t>
            </w:r>
            <w:proofErr w:type="spellEnd"/>
            <w:r w:rsidR="172760F8">
              <w:rPr/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48DB0A86" w14:textId="30F2B82F">
            <w:pPr>
              <w:pStyle w:val="NoSpacing"/>
            </w:pPr>
            <w:proofErr w:type="spellStart"/>
            <w:r w:rsidR="172760F8">
              <w:rPr/>
              <w:t>Lamorbey</w:t>
            </w:r>
            <w:proofErr w:type="spellEnd"/>
            <w:r w:rsidR="172760F8">
              <w:rPr/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162F86B5" w14:textId="28590C4A">
            <w:pPr>
              <w:pStyle w:val="NoSpacing"/>
              <w:jc w:val="right"/>
            </w:pPr>
            <w:r w:rsidR="172760F8">
              <w:rPr/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384F80EE" w14:noSpellErr="1" w14:textId="1ED3E488">
            <w:pPr>
              <w:pStyle w:val="NoSpacing"/>
              <w:jc w:val="right"/>
            </w:pPr>
            <w:r w:rsidR="172760F8">
              <w:rPr/>
              <w:t>30 Oct 2016</w:t>
            </w:r>
          </w:p>
        </w:tc>
      </w:tr>
      <w:tr w:rsidRPr="00F53E21" w:rsidR="006C5BC9" w:rsidTr="172760F8" w14:paraId="659848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6C5BC9" w:rsidP="006C5BC9" w:rsidRDefault="006C5BC9" w14:paraId="1794EBA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6C5BC9" w:rsidP="006C5BC9" w:rsidRDefault="006C5BC9" w14:paraId="472098F1" w14:textId="143ED5D4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6C5BC9" w:rsidP="006C5BC9" w:rsidRDefault="006C5BC9" w14:paraId="48982F64" w14:textId="499DEC4C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6C5BC9" w:rsidP="006C5BC9" w:rsidRDefault="006C5BC9" w14:paraId="115EE101" w14:textId="4A7F07FC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6C5BC9" w:rsidP="006C5BC9" w:rsidRDefault="006C5BC9" w14:paraId="7FEA9663" w14:textId="0662295D">
            <w:pPr>
              <w:pStyle w:val="NoSpacing"/>
              <w:jc w:val="right"/>
            </w:pPr>
            <w:r>
              <w:t>05 Aug 2015</w:t>
            </w:r>
          </w:p>
        </w:tc>
      </w:tr>
      <w:tr w:rsidRPr="00F53E21" w:rsidR="00012099" w:rsidTr="172760F8" w14:paraId="432342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1E243B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6F054495" w14:textId="795DC77A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3824E903" w14:textId="7D1BF64C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7B0BECAE" w14:textId="3766EBAB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1383D230" w14:textId="692FD693">
            <w:pPr>
              <w:pStyle w:val="NoSpacing"/>
              <w:jc w:val="right"/>
            </w:pPr>
            <w:r>
              <w:t>07 Feb 2015</w:t>
            </w:r>
          </w:p>
        </w:tc>
      </w:tr>
      <w:tr w:rsidRPr="00F53E21" w:rsidR="00012099" w:rsidTr="172760F8" w14:paraId="2905E5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3AB6F7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1830B02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1EE36A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15887D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304A2F50" w14:textId="77777777">
            <w:pPr>
              <w:pStyle w:val="NoSpacing"/>
              <w:jc w:val="right"/>
            </w:pPr>
          </w:p>
        </w:tc>
      </w:tr>
      <w:tr w:rsidRPr="00F53E21" w:rsidR="00012099" w:rsidTr="172760F8" w14:paraId="456F06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6238DC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3A7419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12F0D8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3CB00C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48D8EFA9" w14:textId="77777777">
            <w:pPr>
              <w:pStyle w:val="NoSpacing"/>
              <w:jc w:val="right"/>
            </w:pPr>
          </w:p>
        </w:tc>
      </w:tr>
      <w:tr w:rsidRPr="00F53E21" w:rsidR="00012099" w:rsidTr="172760F8" w14:paraId="0985BA5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4F4EC5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1BED1F3D" w14:textId="77777777">
            <w:pPr>
              <w:pStyle w:val="NoSpacing"/>
            </w:pPr>
            <w:r>
              <w:t xml:space="preserve">Mstr.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72D42CFE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50CEF133" w14:textId="77777777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2E082525" w14:textId="77777777">
            <w:pPr>
              <w:pStyle w:val="NoSpacing"/>
              <w:jc w:val="right"/>
            </w:pPr>
            <w:r>
              <w:t>21 Apr 2013</w:t>
            </w:r>
          </w:p>
        </w:tc>
      </w:tr>
      <w:tr w:rsidRPr="00F53E21" w:rsidR="00012099" w:rsidTr="172760F8" w14:paraId="362B7B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6A4A2A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141372" w:rsidRDefault="00012099" w14:paraId="3A3CAA3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4459CF6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141372" w:rsidRDefault="00012099" w14:paraId="44756A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141372" w:rsidRDefault="00012099" w14:paraId="6790B98E" w14:textId="77777777">
            <w:pPr>
              <w:pStyle w:val="NoSpacing"/>
              <w:jc w:val="right"/>
            </w:pPr>
          </w:p>
        </w:tc>
      </w:tr>
      <w:tr w:rsidRPr="0014316A" w:rsidR="00012099" w:rsidTr="172760F8" w14:paraId="623115A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3D3404F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0FB0751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7F89C88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63DDD71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5090E86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172760F8" w14:paraId="541B289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10189E2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1B77388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47BF382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0DDB009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25B2B6C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172760F8" w14:paraId="078CE85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30F208F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504DF3B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598ACDF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3D0BDEC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0B6D9F8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172760F8" w14:paraId="565B0F8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43BA083A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52DA82D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23DB6AC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339BE58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7EC13D5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172760F8" w14:paraId="1A60A5B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7E6F1DC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07D671E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48DC622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49ADD3E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2CA6E9B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12099" w:rsidTr="172760F8" w14:paraId="71C953C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  <w:hideMark/>
          </w:tcPr>
          <w:p w:rsidRPr="002552B7" w:rsidR="00012099" w:rsidP="00141372" w:rsidRDefault="00012099" w14:paraId="08C2129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43344" w:rsidR="00012099" w:rsidP="00141372" w:rsidRDefault="00012099" w14:paraId="185095D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6690D7D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316A" w:rsidR="00012099" w:rsidP="00141372" w:rsidRDefault="00012099" w14:paraId="5DB4DCD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4316A" w:rsidR="00012099" w:rsidP="00141372" w:rsidRDefault="00012099" w14:paraId="7E893BD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012099" w:rsidTr="172760F8" w14:paraId="73BF7A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39F439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1FF008E4" w14:textId="21F7FDE4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691C5EE" w14:textId="41D3E9C5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316310A8" w14:textId="69B8461D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082C4AA" w14:textId="5D66AE02">
            <w:pPr>
              <w:pStyle w:val="NoSpacing"/>
              <w:jc w:val="right"/>
            </w:pPr>
            <w:r>
              <w:t>22 Mar 2015</w:t>
            </w:r>
          </w:p>
        </w:tc>
      </w:tr>
      <w:tr w:rsidRPr="00F53E21" w:rsidR="00012099" w:rsidTr="172760F8" w14:paraId="6B997A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3BC61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3CF684A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84D05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1DC923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857CE7D" w14:textId="77777777">
            <w:pPr>
              <w:pStyle w:val="NoSpacing"/>
              <w:jc w:val="right"/>
            </w:pPr>
          </w:p>
        </w:tc>
      </w:tr>
      <w:tr w:rsidRPr="00F53E21" w:rsidR="00012099" w:rsidTr="172760F8" w14:paraId="2EDE70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79F8ED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DC790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BED9C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5A86E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99E743F" w14:textId="77777777">
            <w:pPr>
              <w:pStyle w:val="NoSpacing"/>
              <w:jc w:val="right"/>
            </w:pPr>
          </w:p>
        </w:tc>
      </w:tr>
      <w:tr w:rsidRPr="00F53E21" w:rsidR="00012099" w:rsidTr="172760F8" w14:paraId="24937D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6A0E35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053F37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5461B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D92C79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300E665" w14:textId="77777777">
            <w:pPr>
              <w:pStyle w:val="NoSpacing"/>
              <w:jc w:val="right"/>
            </w:pPr>
          </w:p>
        </w:tc>
      </w:tr>
      <w:tr w:rsidRPr="00F53E21" w:rsidR="00012099" w:rsidTr="172760F8" w14:paraId="6CDAF3B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930EC5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74E845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DB8CB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56DB15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C3809C0" w14:textId="77777777">
            <w:pPr>
              <w:pStyle w:val="NoSpacing"/>
              <w:jc w:val="right"/>
            </w:pPr>
          </w:p>
        </w:tc>
      </w:tr>
      <w:tr w:rsidRPr="00F53E21" w:rsidR="00012099" w:rsidTr="172760F8" w14:paraId="5BC0AA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6C4EC6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6BAE10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FB5F3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24B9F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A3343E6" w14:textId="77777777">
            <w:pPr>
              <w:pStyle w:val="NoSpacing"/>
              <w:jc w:val="right"/>
            </w:pPr>
          </w:p>
        </w:tc>
      </w:tr>
      <w:tr w:rsidRPr="00F53E21" w:rsidR="00012099" w:rsidTr="172760F8" w14:paraId="2CE36D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094DF94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0F6042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AE5F2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2929D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D9E4C57" w14:textId="77777777">
            <w:pPr>
              <w:pStyle w:val="NoSpacing"/>
              <w:jc w:val="right"/>
            </w:pPr>
          </w:p>
        </w:tc>
      </w:tr>
      <w:tr w:rsidRPr="00F53E21" w:rsidR="00012099" w:rsidTr="172760F8" w14:paraId="019B35C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BF3C8B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4268BF4B" w14:textId="4A545160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77F88C5" w14:textId="1FC2BE2C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764493" w:rsidRDefault="00012099" w14:paraId="02AED652" w14:textId="3D7EFA6D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0860B8B9" w14:textId="5220776A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012099" w:rsidTr="172760F8" w14:paraId="642F7B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A6ACFF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2EB979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1C712D5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3CE52C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EEB4E81" w14:textId="77777777">
            <w:pPr>
              <w:pStyle w:val="NoSpacing"/>
              <w:jc w:val="right"/>
            </w:pPr>
          </w:p>
        </w:tc>
      </w:tr>
      <w:tr w:rsidRPr="00F53E21" w:rsidR="00012099" w:rsidTr="172760F8" w14:paraId="49E9AA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0CA40E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0CDA2B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28C53A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315D6E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686A1D0F" w14:textId="77777777">
            <w:pPr>
              <w:pStyle w:val="NoSpacing"/>
              <w:jc w:val="right"/>
            </w:pPr>
          </w:p>
        </w:tc>
      </w:tr>
      <w:tr w:rsidRPr="00F53E21" w:rsidR="00012099" w:rsidTr="172760F8" w14:paraId="455913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45133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A3396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8198E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77F29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477DCA9" w14:textId="77777777">
            <w:pPr>
              <w:pStyle w:val="NoSpacing"/>
              <w:jc w:val="right"/>
            </w:pPr>
          </w:p>
        </w:tc>
      </w:tr>
      <w:tr w:rsidRPr="00F53E21" w:rsidR="00012099" w:rsidTr="172760F8" w14:paraId="41E0B3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0549AE8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76BA65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7D529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7B76D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2FFFED9" w14:textId="77777777">
            <w:pPr>
              <w:pStyle w:val="NoSpacing"/>
              <w:jc w:val="right"/>
            </w:pPr>
          </w:p>
        </w:tc>
      </w:tr>
      <w:tr w:rsidRPr="00F53E21" w:rsidR="00012099" w:rsidTr="172760F8" w14:paraId="0D7AFA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644213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5EC3E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336F9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F1D79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8DCE647" w14:textId="77777777">
            <w:pPr>
              <w:pStyle w:val="NoSpacing"/>
              <w:jc w:val="right"/>
            </w:pPr>
          </w:p>
        </w:tc>
      </w:tr>
      <w:tr w:rsidRPr="00F53E21" w:rsidR="00012099" w:rsidTr="172760F8" w14:paraId="712608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1F074C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40BBCD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FD237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3EB8DA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4A5A133" w14:textId="77777777">
            <w:pPr>
              <w:pStyle w:val="NoSpacing"/>
              <w:jc w:val="right"/>
            </w:pPr>
          </w:p>
        </w:tc>
      </w:tr>
      <w:tr w:rsidRPr="00F53E21" w:rsidR="00012099" w:rsidTr="172760F8" w14:paraId="5BF185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B0EE0F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64D937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C2A66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1ADEFB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08D12E7F" w14:textId="77777777">
            <w:pPr>
              <w:pStyle w:val="NoSpacing"/>
              <w:jc w:val="right"/>
            </w:pPr>
          </w:p>
        </w:tc>
      </w:tr>
      <w:tr w:rsidRPr="00F53E21" w:rsidR="00012099" w:rsidTr="172760F8" w14:paraId="51319D2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BA5B9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7FDA0B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AE57D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10AC5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54D4A8C" w14:textId="77777777">
            <w:pPr>
              <w:pStyle w:val="NoSpacing"/>
              <w:jc w:val="right"/>
            </w:pPr>
          </w:p>
        </w:tc>
      </w:tr>
      <w:tr w:rsidRPr="00F53E21" w:rsidR="00012099" w:rsidTr="172760F8" w14:paraId="071BE4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77669A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363A55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6FDBE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7F72E7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7617B8DD" w14:textId="77777777">
            <w:pPr>
              <w:pStyle w:val="NoSpacing"/>
              <w:jc w:val="right"/>
            </w:pPr>
          </w:p>
        </w:tc>
      </w:tr>
      <w:tr w:rsidRPr="00F53E21" w:rsidR="00012099" w:rsidTr="172760F8" w14:paraId="0833493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542B49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1BAC73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1D6CE7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8BC49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A60A1FE" w14:textId="77777777">
            <w:pPr>
              <w:pStyle w:val="NoSpacing"/>
              <w:jc w:val="right"/>
            </w:pPr>
          </w:p>
        </w:tc>
      </w:tr>
      <w:tr w:rsidRPr="00F53E21" w:rsidR="00012099" w:rsidTr="172760F8" w14:paraId="15592C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28CA8C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934E1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CB2E6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6387C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FFF6F2F" w14:textId="77777777">
            <w:pPr>
              <w:pStyle w:val="NoSpacing"/>
              <w:jc w:val="right"/>
            </w:pPr>
          </w:p>
        </w:tc>
      </w:tr>
      <w:tr w:rsidRPr="00F53E21" w:rsidR="00012099" w:rsidTr="172760F8" w14:paraId="3422C6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90B117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8A9EC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9DC34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FC963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BF293F4" w14:textId="77777777">
            <w:pPr>
              <w:pStyle w:val="NoSpacing"/>
              <w:jc w:val="right"/>
            </w:pPr>
          </w:p>
        </w:tc>
      </w:tr>
      <w:tr w:rsidRPr="00F53E21" w:rsidR="00012099" w:rsidTr="172760F8" w14:paraId="396A16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524A05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929078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16125D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98E25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D4FCCA1" w14:textId="77777777">
            <w:pPr>
              <w:pStyle w:val="NoSpacing"/>
              <w:jc w:val="right"/>
            </w:pPr>
          </w:p>
        </w:tc>
      </w:tr>
      <w:tr w:rsidRPr="00F53E21" w:rsidR="00012099" w:rsidTr="172760F8" w14:paraId="7435B6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5F005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541B56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37D23B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174EDB6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743197D" w14:textId="77777777">
            <w:pPr>
              <w:pStyle w:val="NoSpacing"/>
              <w:jc w:val="right"/>
            </w:pPr>
          </w:p>
        </w:tc>
      </w:tr>
      <w:tr w:rsidRPr="00F53E21" w:rsidR="00012099" w:rsidTr="172760F8" w14:paraId="59F859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4BB6F5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44E460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85F60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E18A4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2600DA6" w14:textId="77777777">
            <w:pPr>
              <w:pStyle w:val="NoSpacing"/>
              <w:jc w:val="right"/>
            </w:pPr>
          </w:p>
        </w:tc>
      </w:tr>
      <w:tr w:rsidRPr="00F53E21" w:rsidR="00012099" w:rsidTr="172760F8" w14:paraId="15A12E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7A04F9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4C194A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01521F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68386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EDBE9B2" w14:textId="77777777">
            <w:pPr>
              <w:pStyle w:val="NoSpacing"/>
              <w:jc w:val="right"/>
            </w:pPr>
          </w:p>
        </w:tc>
      </w:tr>
      <w:tr w:rsidRPr="00F53E21" w:rsidR="00012099" w:rsidTr="172760F8" w14:paraId="62175D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637EE0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157713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144315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C8A896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9C628C9" w14:textId="77777777">
            <w:pPr>
              <w:pStyle w:val="NoSpacing"/>
              <w:jc w:val="right"/>
            </w:pPr>
          </w:p>
        </w:tc>
      </w:tr>
      <w:tr w:rsidRPr="00F53E21" w:rsidR="00012099" w:rsidTr="172760F8" w14:paraId="0F5795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357BC5D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686264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21B8A1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4314FC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17220647" w14:textId="77777777">
            <w:pPr>
              <w:pStyle w:val="NoSpacing"/>
              <w:jc w:val="right"/>
            </w:pPr>
          </w:p>
        </w:tc>
      </w:tr>
      <w:tr w:rsidRPr="00F53E21" w:rsidR="00012099" w:rsidTr="172760F8" w14:paraId="46581D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E18DD4A" w14:textId="77777777">
            <w:pPr>
              <w:pStyle w:val="NoSpacing"/>
              <w:rPr>
                <w:rStyle w:val="Strong"/>
                <w:szCs w:val="14"/>
              </w:rPr>
            </w:pPr>
            <w:bookmarkStart w:name="_Hlk451011662" w:id="27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012099" w:rsidP="00D37586" w:rsidRDefault="00012099" w14:paraId="0AEE2100" w14:textId="19B3DAD9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6C74AA8E" w14:textId="2B23DF31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012099" w:rsidP="00D37586" w:rsidRDefault="00012099" w14:paraId="52BFF435" w14:textId="4769E219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012099" w:rsidP="00D37586" w:rsidRDefault="00012099" w14:paraId="29088161" w14:textId="68C82479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Pr="00F53E21" w:rsidR="004E7E9E" w:rsidTr="172760F8" w14:paraId="40DA839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D7D6C0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172760F8" w:rsidRDefault="004E7E9E" w14:paraId="0FA6988C" w14:noSpellErr="1" w14:textId="0190889D">
            <w:pPr>
              <w:pStyle w:val="NoSpacing"/>
              <w:rPr>
                <w:lang w:val="en-US"/>
              </w:rPr>
            </w:pPr>
            <w:r w:rsidRPr="172760F8" w:rsidR="172760F8">
              <w:rPr>
                <w:lang w:val="en-US"/>
              </w:rPr>
              <w:t xml:space="preserve">Mstr. </w:t>
            </w:r>
            <w:r w:rsidRPr="172760F8" w:rsidR="172760F8">
              <w:rPr>
                <w:lang w:val="en-US"/>
              </w:rPr>
              <w:t>M.</w:t>
            </w:r>
            <w:r w:rsidRPr="172760F8" w:rsidR="172760F8">
              <w:rPr>
                <w:lang w:val="en-US"/>
              </w:rPr>
              <w:t xml:space="preserve"> </w:t>
            </w:r>
            <w:r w:rsidRPr="172760F8" w:rsidR="172760F8">
              <w:rPr>
                <w:lang w:val="en-US"/>
              </w:rPr>
              <w:t>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0536EF55" w14:textId="6CD6DDF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27883366" w14:textId="150C1AAB">
            <w:pPr>
              <w:pStyle w:val="NoSpacing"/>
              <w:jc w:val="right"/>
            </w:pPr>
            <w:r w:rsidR="172760F8">
              <w:rPr/>
              <w:t>3</w:t>
            </w:r>
            <w:r w:rsidR="172760F8">
              <w:rPr/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2F288747" w14:noSpellErr="1" w14:textId="6F6EDD3B">
            <w:pPr>
              <w:pStyle w:val="NoSpacing"/>
              <w:jc w:val="right"/>
            </w:pPr>
            <w:r w:rsidR="172760F8">
              <w:rPr/>
              <w:t>29</w:t>
            </w:r>
            <w:r w:rsidR="172760F8">
              <w:rPr/>
              <w:t xml:space="preserve"> Oct 2016</w:t>
            </w:r>
          </w:p>
        </w:tc>
      </w:tr>
      <w:tr w:rsidRPr="00F53E21" w:rsidR="004E7E9E" w:rsidTr="172760F8" w14:paraId="6DE9B5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19F7E93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56B9B7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2DBD792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58DEAB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715BE83F" w14:textId="77777777">
            <w:pPr>
              <w:pStyle w:val="NoSpacing"/>
              <w:jc w:val="right"/>
            </w:pPr>
          </w:p>
        </w:tc>
      </w:tr>
      <w:tr w:rsidRPr="00F53E21" w:rsidR="004E7E9E" w:rsidTr="172760F8" w14:paraId="2EF6DB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53E21" w:rsidR="004E7E9E" w:rsidP="004E7E9E" w:rsidRDefault="004E7E9E" w14:paraId="39ED1ED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58C53D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21E597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FFD39C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09DC0B6" w14:textId="77777777">
            <w:pPr>
              <w:pStyle w:val="NoSpacing"/>
              <w:jc w:val="right"/>
            </w:pPr>
          </w:p>
        </w:tc>
      </w:tr>
      <w:tr w:rsidRPr="00F53E21" w:rsidR="004E7E9E" w:rsidTr="172760F8" w14:paraId="77CE7A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F53E21" w:rsidR="004E7E9E" w:rsidP="004E7E9E" w:rsidRDefault="004E7E9E" w14:paraId="4F5F52A9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16F2EF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00CD18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572F4A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4C5519E0" w14:textId="77777777">
            <w:pPr>
              <w:pStyle w:val="NoSpacing"/>
              <w:jc w:val="right"/>
            </w:pPr>
          </w:p>
        </w:tc>
      </w:tr>
      <w:tr w:rsidRPr="00F53E21" w:rsidR="004E7E9E" w:rsidTr="172760F8" w14:paraId="22F6C8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473679D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0FEE25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3E2BD4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328510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5D0B684" w14:textId="77777777">
            <w:pPr>
              <w:pStyle w:val="NoSpacing"/>
              <w:jc w:val="right"/>
            </w:pPr>
          </w:p>
        </w:tc>
      </w:tr>
      <w:tr w:rsidRPr="00F53E21" w:rsidR="004E7E9E" w:rsidTr="172760F8" w14:paraId="2F3E15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708190E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35A0A5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6EEC2A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53964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5D45E9A" w14:textId="77777777">
            <w:pPr>
              <w:pStyle w:val="NoSpacing"/>
              <w:jc w:val="right"/>
            </w:pPr>
          </w:p>
        </w:tc>
      </w:tr>
      <w:tr w:rsidRPr="00F53E21" w:rsidR="004E7E9E" w:rsidTr="172760F8" w14:paraId="296713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7BDA54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01D80F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58DC6C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1B32C30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056FB45D" w14:textId="77777777">
            <w:pPr>
              <w:pStyle w:val="NoSpacing"/>
              <w:jc w:val="right"/>
            </w:pPr>
          </w:p>
        </w:tc>
      </w:tr>
      <w:tr w:rsidRPr="00F53E21" w:rsidR="004E7E9E" w:rsidTr="172760F8" w14:paraId="695917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726B91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23BB61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6691B9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F8BB8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2E32AE65" w14:textId="77777777">
            <w:pPr>
              <w:pStyle w:val="NoSpacing"/>
              <w:jc w:val="right"/>
            </w:pPr>
          </w:p>
        </w:tc>
      </w:tr>
      <w:tr w:rsidRPr="00F53E21" w:rsidR="004E7E9E" w:rsidTr="172760F8" w14:paraId="703DA0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19EF4B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0C2B8C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DC54F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158E19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077A0C7C" w14:textId="77777777">
            <w:pPr>
              <w:pStyle w:val="NoSpacing"/>
              <w:jc w:val="right"/>
            </w:pPr>
          </w:p>
        </w:tc>
      </w:tr>
      <w:tr w:rsidRPr="00F53E21" w:rsidR="004E7E9E" w:rsidTr="172760F8" w14:paraId="21FB87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0733E1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6C7140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4FC886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5ACE51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80E91C8" w14:textId="77777777">
            <w:pPr>
              <w:pStyle w:val="NoSpacing"/>
              <w:jc w:val="right"/>
            </w:pPr>
          </w:p>
        </w:tc>
      </w:tr>
      <w:tr w:rsidRPr="00F53E21" w:rsidR="004E7E9E" w:rsidTr="172760F8" w14:paraId="32B5BC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498D6E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51E216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6990C6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22E5A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77487B79" w14:textId="77777777">
            <w:pPr>
              <w:pStyle w:val="NoSpacing"/>
              <w:jc w:val="right"/>
            </w:pPr>
          </w:p>
        </w:tc>
      </w:tr>
      <w:tr w:rsidRPr="00F53E21" w:rsidR="004E7E9E" w:rsidTr="172760F8" w14:paraId="37C5A6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0106C7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7C23ED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0954AA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102E0B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5172AF8D" w14:textId="77777777">
            <w:pPr>
              <w:pStyle w:val="NoSpacing"/>
              <w:jc w:val="right"/>
            </w:pPr>
          </w:p>
        </w:tc>
      </w:tr>
      <w:tr w:rsidRPr="00F53E21" w:rsidR="004E7E9E" w:rsidTr="172760F8" w14:paraId="6C479A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490E3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356DBF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4E63A4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5F97FC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64AD6D51" w14:textId="77777777">
            <w:pPr>
              <w:pStyle w:val="NoSpacing"/>
              <w:jc w:val="right"/>
            </w:pPr>
          </w:p>
        </w:tc>
      </w:tr>
      <w:tr w:rsidRPr="00F53E21" w:rsidR="004E7E9E" w:rsidTr="172760F8" w14:paraId="2A72FC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11F1F9A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0B033E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168495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76717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48F99918" w14:textId="77777777">
            <w:pPr>
              <w:pStyle w:val="NoSpacing"/>
              <w:jc w:val="right"/>
            </w:pPr>
          </w:p>
        </w:tc>
      </w:tr>
      <w:tr w:rsidRPr="00F53E21" w:rsidR="004E7E9E" w:rsidTr="172760F8" w14:paraId="62FB5F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185D9C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5A5C52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22DC9C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04708D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6CDFDBAD" w14:textId="77777777">
            <w:pPr>
              <w:pStyle w:val="NoSpacing"/>
              <w:jc w:val="right"/>
            </w:pPr>
          </w:p>
        </w:tc>
      </w:tr>
      <w:tr w:rsidRPr="00F53E21" w:rsidR="004E7E9E" w:rsidTr="172760F8" w14:paraId="2333BD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6083022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53E21" w:rsidR="004E7E9E" w:rsidP="004E7E9E" w:rsidRDefault="004E7E9E" w14:paraId="1CF595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1485EB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53E21" w:rsidR="004E7E9E" w:rsidP="004E7E9E" w:rsidRDefault="004E7E9E" w14:paraId="70B712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53E21" w:rsidR="004E7E9E" w:rsidP="004E7E9E" w:rsidRDefault="004E7E9E" w14:paraId="3A59D456" w14:textId="77777777">
            <w:pPr>
              <w:pStyle w:val="NoSpacing"/>
              <w:jc w:val="right"/>
            </w:pPr>
          </w:p>
        </w:tc>
      </w:tr>
      <w:tr w:rsidRPr="00F53E21" w:rsidR="004E7E9E" w:rsidTr="172760F8" w14:paraId="3473EB4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F6345" w:rsidR="004E7E9E" w:rsidP="004E7E9E" w:rsidRDefault="004E7E9E" w14:paraId="12ED9B0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53E21" w:rsidR="004E7E9E" w:rsidP="004E7E9E" w:rsidRDefault="004E7E9E" w14:paraId="406125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4E7E9E" w:rsidP="004E7E9E" w:rsidRDefault="004E7E9E" w14:paraId="69D71E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53E21" w:rsidR="004E7E9E" w:rsidP="004E7E9E" w:rsidRDefault="004E7E9E" w14:paraId="7CB8A4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53E21" w:rsidR="004E7E9E" w:rsidP="004E7E9E" w:rsidRDefault="004E7E9E" w14:paraId="52918A4F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E155F20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74EF3D24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5361E2" w14:paraId="7443B65D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19098B3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1E2E572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72D175E3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68A46AB1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069DF16E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5361E2" w14:paraId="4ACB7A0A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B810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46AAFB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0BE4E93D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67D47B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84CD79" w14:textId="77777777">
            <w:pPr>
              <w:pStyle w:val="NoSpacing"/>
              <w:jc w:val="right"/>
            </w:pPr>
          </w:p>
        </w:tc>
      </w:tr>
      <w:tr w:rsidRPr="00F53E21" w:rsidR="00CA036E" w:rsidTr="005361E2" w14:paraId="318C0B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B15BE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C42D1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67D1D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BEA80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E619B34" w14:textId="77777777">
            <w:pPr>
              <w:pStyle w:val="NoSpacing"/>
              <w:jc w:val="right"/>
            </w:pPr>
          </w:p>
        </w:tc>
      </w:tr>
      <w:tr w:rsidRPr="00F53E21" w:rsidR="00CA036E" w:rsidTr="005361E2" w14:paraId="1C86B8E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98B61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18DBB3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554DF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41B01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B12D51D" w14:textId="77777777">
            <w:pPr>
              <w:pStyle w:val="NoSpacing"/>
              <w:jc w:val="right"/>
            </w:pPr>
          </w:p>
        </w:tc>
      </w:tr>
      <w:tr w:rsidRPr="00F53E21" w:rsidR="00CA036E" w:rsidTr="005361E2" w14:paraId="3D317A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70BAC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B95E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6A120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443BB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8DD501" w14:textId="77777777">
            <w:pPr>
              <w:pStyle w:val="NoSpacing"/>
              <w:jc w:val="right"/>
            </w:pPr>
          </w:p>
        </w:tc>
      </w:tr>
      <w:tr w:rsidRPr="00F53E21" w:rsidR="00CA036E" w:rsidTr="005361E2" w14:paraId="46C183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E224E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342C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9C74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6370D5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9088420" w14:textId="77777777">
            <w:pPr>
              <w:pStyle w:val="NoSpacing"/>
              <w:jc w:val="right"/>
            </w:pPr>
          </w:p>
        </w:tc>
      </w:tr>
      <w:tr w:rsidRPr="00F53E21" w:rsidR="00CA036E" w:rsidTr="005361E2" w14:paraId="252BC6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8D382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53B0C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56626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AE79D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88CCF6" w14:textId="77777777">
            <w:pPr>
              <w:pStyle w:val="NoSpacing"/>
              <w:jc w:val="right"/>
            </w:pPr>
          </w:p>
        </w:tc>
      </w:tr>
      <w:tr w:rsidRPr="00F53E21" w:rsidR="00CA036E" w:rsidTr="005361E2" w14:paraId="01085F4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7DDF0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91F07" w14:paraId="46E1164F" w14:textId="4AB87948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81754C" w:rsidR="00CA036E" w:rsidP="0041176B" w:rsidRDefault="00C91F07" w14:paraId="4421B296" w14:textId="601D9595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91F07" w14:paraId="5BCCEED2" w14:textId="4C74A2D4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91F07" w14:paraId="5FF2CF52" w14:textId="0E536895">
            <w:pPr>
              <w:pStyle w:val="NoSpacing"/>
              <w:jc w:val="right"/>
            </w:pPr>
            <w:r>
              <w:t>30 Aug 2014</w:t>
            </w:r>
          </w:p>
        </w:tc>
      </w:tr>
      <w:tr w:rsidRPr="00F53E21" w:rsidR="00CA036E" w:rsidTr="005361E2" w14:paraId="1C998E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93AC14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15FF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CFFC7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965A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25BB92" w14:textId="77777777">
            <w:pPr>
              <w:pStyle w:val="NoSpacing"/>
              <w:jc w:val="right"/>
            </w:pPr>
          </w:p>
        </w:tc>
      </w:tr>
      <w:tr w:rsidRPr="00F53E21" w:rsidR="00CA036E" w:rsidTr="005361E2" w14:paraId="5368B7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065D3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334F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86EEB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250FAD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7B2DA2C" w14:textId="77777777">
            <w:pPr>
              <w:pStyle w:val="NoSpacing"/>
              <w:jc w:val="right"/>
            </w:pPr>
          </w:p>
        </w:tc>
      </w:tr>
      <w:tr w:rsidRPr="00F53E21" w:rsidR="00CA036E" w:rsidTr="005361E2" w14:paraId="096E39F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34D05B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CE080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9FBB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9E98E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019D0DB" w14:textId="77777777">
            <w:pPr>
              <w:pStyle w:val="NoSpacing"/>
              <w:jc w:val="right"/>
            </w:pPr>
          </w:p>
        </w:tc>
      </w:tr>
      <w:tr w:rsidRPr="00F53E21" w:rsidR="00CA036E" w:rsidTr="005361E2" w14:paraId="294D724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B2EC2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F1BA2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22420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08DA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C4E336" w14:textId="77777777">
            <w:pPr>
              <w:pStyle w:val="NoSpacing"/>
              <w:jc w:val="right"/>
            </w:pPr>
          </w:p>
        </w:tc>
      </w:tr>
      <w:tr w:rsidRPr="00F53E21" w:rsidR="00CA036E" w:rsidTr="005361E2" w14:paraId="15A89F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25B13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00D21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2C7B8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FBDE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395D211" w14:textId="77777777">
            <w:pPr>
              <w:pStyle w:val="NoSpacing"/>
              <w:jc w:val="right"/>
            </w:pPr>
          </w:p>
        </w:tc>
      </w:tr>
      <w:tr w:rsidRPr="00F53E21" w:rsidR="00CA036E" w:rsidTr="005361E2" w14:paraId="3B2E95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10B56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B12C5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3070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F48C92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658E3F9" w14:textId="77777777">
            <w:pPr>
              <w:pStyle w:val="NoSpacing"/>
              <w:jc w:val="right"/>
            </w:pPr>
          </w:p>
        </w:tc>
      </w:tr>
      <w:tr w:rsidRPr="00F53E21" w:rsidR="00CA036E" w:rsidTr="005361E2" w14:paraId="324850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52E467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B51C6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B3CE2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9C854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525309" w14:textId="77777777">
            <w:pPr>
              <w:pStyle w:val="NoSpacing"/>
              <w:jc w:val="right"/>
            </w:pPr>
          </w:p>
        </w:tc>
      </w:tr>
      <w:tr w:rsidRPr="00F53E21" w:rsidR="00CA036E" w:rsidTr="005361E2" w14:paraId="67782A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42E68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0929CF6" w14:textId="77777777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39C73FE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41A9D08" w14:textId="77777777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0719DD" w14:textId="77777777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Pr="00F53E21" w:rsidR="005361E2" w:rsidTr="005361E2" w14:paraId="457F50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81462E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122FB5B" w14:textId="1E4079B4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61197D2" w14:textId="2A89A637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BFA0AE2" w14:textId="6D83D43E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28077C2" w14:textId="43E7946A">
            <w:pPr>
              <w:pStyle w:val="NoSpacing"/>
              <w:jc w:val="right"/>
            </w:pPr>
            <w:r>
              <w:t>10 May 2014</w:t>
            </w:r>
          </w:p>
        </w:tc>
      </w:tr>
      <w:tr w:rsidRPr="00F53E21" w:rsidR="005361E2" w:rsidTr="005361E2" w14:paraId="6192C7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04C98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5843F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D8F42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BF361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2EE7888" w14:textId="77777777">
            <w:pPr>
              <w:pStyle w:val="NoSpacing"/>
              <w:jc w:val="right"/>
            </w:pPr>
          </w:p>
        </w:tc>
      </w:tr>
      <w:tr w:rsidRPr="00F53E21" w:rsidR="005361E2" w:rsidTr="005361E2" w14:paraId="6CF781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7015D9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A70CF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4CD04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82EB7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35347D5" w14:textId="77777777">
            <w:pPr>
              <w:pStyle w:val="NoSpacing"/>
              <w:jc w:val="right"/>
            </w:pPr>
          </w:p>
        </w:tc>
      </w:tr>
      <w:tr w:rsidRPr="00F53E21" w:rsidR="005361E2" w:rsidTr="005361E2" w14:paraId="438150C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E2E3F7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F46A4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41FF4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8FB22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569B63F" w14:textId="77777777">
            <w:pPr>
              <w:pStyle w:val="NoSpacing"/>
              <w:jc w:val="right"/>
            </w:pPr>
          </w:p>
        </w:tc>
      </w:tr>
      <w:tr w:rsidRPr="00F53E21" w:rsidR="005361E2" w:rsidTr="005361E2" w14:paraId="2F3F30F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303A2A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D82BB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B6F56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9506E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DAADF23" w14:textId="77777777">
            <w:pPr>
              <w:pStyle w:val="NoSpacing"/>
              <w:jc w:val="right"/>
            </w:pPr>
          </w:p>
        </w:tc>
      </w:tr>
      <w:tr w:rsidRPr="00F53E21" w:rsidR="005361E2" w:rsidTr="005361E2" w14:paraId="0954C5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647034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D5552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D3B4F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7608B2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DC77EB6" w14:textId="77777777">
            <w:pPr>
              <w:pStyle w:val="NoSpacing"/>
              <w:jc w:val="right"/>
            </w:pPr>
          </w:p>
        </w:tc>
      </w:tr>
      <w:tr w:rsidRPr="00F53E21" w:rsidR="00EF1B14" w:rsidTr="005361E2" w14:paraId="24E649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EF1B14" w:rsidP="00EF1B14" w:rsidRDefault="00EF1B14" w14:paraId="14217211" w14:textId="0CB5BC3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EF1B14" w:rsidP="00EF1B14" w:rsidRDefault="00EF1B14" w14:paraId="6221A2E8" w14:textId="20398E2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3F7388FB" w14:textId="5B0FC05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4E5AD1D6" w14:textId="0652B6B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EF1B14" w:rsidP="00EF1B14" w:rsidRDefault="00EF1B14" w14:paraId="0D30D19E" w14:textId="2E37DCDA">
            <w:pPr>
              <w:pStyle w:val="NoSpacing"/>
              <w:jc w:val="right"/>
            </w:pPr>
            <w:r>
              <w:t>05 Oct 2014</w:t>
            </w:r>
          </w:p>
        </w:tc>
      </w:tr>
      <w:tr w:rsidRPr="00F53E21" w:rsidR="005361E2" w:rsidTr="005361E2" w14:paraId="6498FA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31AB2308" w14:textId="038FE10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D6BBBA8" w14:textId="77777777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90AD606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FC194A6" w14:textId="77777777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0707082" w14:textId="1AB742F1">
            <w:pPr>
              <w:pStyle w:val="NoSpacing"/>
              <w:jc w:val="right"/>
            </w:pPr>
            <w:r>
              <w:t>06 Oct 2013</w:t>
            </w:r>
          </w:p>
        </w:tc>
      </w:tr>
      <w:tr w:rsidRPr="00F53E21" w:rsidR="005361E2" w:rsidTr="005361E2" w14:paraId="2C73018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BD4A0D3" w14:textId="1FD0722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72A95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7B310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B9658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1C5CDBF" w14:textId="4339E9F0">
            <w:pPr>
              <w:pStyle w:val="NoSpacing"/>
              <w:jc w:val="right"/>
            </w:pPr>
          </w:p>
        </w:tc>
      </w:tr>
      <w:tr w:rsidRPr="00F53E21" w:rsidR="005361E2" w:rsidTr="005361E2" w14:paraId="0C86FD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30DD25C" w14:textId="6F55A22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44BF0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04730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60D055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C921D9D" w14:textId="5A61A722">
            <w:pPr>
              <w:pStyle w:val="NoSpacing"/>
              <w:jc w:val="right"/>
            </w:pPr>
          </w:p>
        </w:tc>
      </w:tr>
      <w:tr w:rsidRPr="00F53E21" w:rsidR="005361E2" w:rsidTr="005361E2" w14:paraId="305BCB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31C3A5B9" w14:textId="1AF8EB2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39B974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AB88C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4FE76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212555DD" w14:textId="418B6044">
            <w:pPr>
              <w:pStyle w:val="NoSpacing"/>
              <w:jc w:val="right"/>
            </w:pPr>
          </w:p>
        </w:tc>
      </w:tr>
      <w:tr w:rsidRPr="00F53E21" w:rsidR="005361E2" w:rsidTr="005361E2" w14:paraId="6AACDF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C8BEA7B" w14:textId="201ADC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2EAF4D72" w14:textId="385D4AE5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63AE350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C2F1FD1" w14:textId="6E0F0409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66E49820" w14:textId="2FD52C8D">
            <w:pPr>
              <w:pStyle w:val="NoSpacing"/>
              <w:jc w:val="right"/>
            </w:pPr>
            <w:r>
              <w:t>12 April 2014</w:t>
            </w:r>
          </w:p>
        </w:tc>
      </w:tr>
      <w:tr w:rsidRPr="00F53E21" w:rsidR="005361E2" w:rsidTr="005361E2" w14:paraId="63C03D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5096C49" w14:textId="5FF0B17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58BDF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2004C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0878C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B19B1A1" w14:textId="5AADFDDB">
            <w:pPr>
              <w:pStyle w:val="NoSpacing"/>
              <w:jc w:val="right"/>
            </w:pPr>
          </w:p>
        </w:tc>
      </w:tr>
      <w:tr w:rsidRPr="00F53E21" w:rsidR="005361E2" w:rsidTr="005361E2" w14:paraId="3260B4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0F364E7" w14:textId="393FA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472E6CE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70D5475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56E14CC" w14:textId="77777777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B20BF88" w14:textId="1094D86E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Pr="00F53E21" w:rsidR="005361E2" w:rsidTr="005361E2" w14:paraId="6B2719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2E822ED" w14:textId="36204F7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E90AD85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F5DB5D5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915A982" w14:textId="77777777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F14C71A" w14:textId="1CB06506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Pr="00F53E21" w:rsidR="005361E2" w:rsidTr="005361E2" w14:paraId="7D4DD87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6070A11" w14:textId="7B1CD8A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71A131A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E5BBFFB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0E103D5" w14:textId="77777777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635CE1C3" w14:textId="0C502EB7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Pr="0014316A" w:rsidR="005361E2" w:rsidTr="005361E2" w14:paraId="75AC59A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2E7568C1" w14:textId="557533C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694077C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693FC19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4DF2B5D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7335E558" w14:textId="35A3515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5361E2" w:rsidTr="005361E2" w14:paraId="02B0A09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6FF933A9" w14:textId="736CF29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463FD74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1A33770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4369D0A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4D77A98F" w14:textId="6F8243B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5361E2" w:rsidTr="005361E2" w14:paraId="4EB7DD0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4D0D0822" w14:textId="27F14F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07FDED4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3385718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215FFCC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7A70A6B1" w14:textId="29511D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5361E2" w:rsidTr="005361E2" w14:paraId="03186D5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7EA7DBDD" w14:textId="261907E8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08AAAA92" w14:textId="77777777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165E4B21" w14:textId="77777777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3A74EB48" w14:textId="7777777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32730F23" w14:textId="517C3C1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Pr="0014316A" w:rsidR="005361E2" w:rsidTr="005361E2" w14:paraId="463BB91E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5B282C60" w14:textId="2A27BCA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2F3B436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0F96BAA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2483CE3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6F8B189A" w14:textId="2377132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5361E2" w:rsidTr="005361E2" w14:paraId="1F1673A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5361E2" w:rsidP="005361E2" w:rsidRDefault="005361E2" w14:paraId="7C398066" w14:textId="22F170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5361E2" w:rsidP="005361E2" w:rsidRDefault="005361E2" w14:paraId="44FFB45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20B6BEB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5361E2" w:rsidP="005361E2" w:rsidRDefault="005361E2" w14:paraId="1DBFE43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5361E2" w:rsidP="005361E2" w:rsidRDefault="005361E2" w14:paraId="65A25151" w14:textId="679A3B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5361E2" w:rsidTr="005361E2" w14:paraId="69D07C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3B5ED436" w14:textId="5722A8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3FFFE49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6F198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D6B95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34CF143" w14:textId="55BD3838">
            <w:pPr>
              <w:pStyle w:val="NoSpacing"/>
              <w:jc w:val="right"/>
            </w:pPr>
          </w:p>
        </w:tc>
      </w:tr>
      <w:tr w:rsidRPr="00F53E21" w:rsidR="005361E2" w:rsidTr="005361E2" w14:paraId="6D3A36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E39505E" w14:textId="42B285A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7CD2D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5676F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C25E2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471CFB6" w14:textId="63796207">
            <w:pPr>
              <w:pStyle w:val="NoSpacing"/>
              <w:jc w:val="right"/>
            </w:pPr>
          </w:p>
        </w:tc>
      </w:tr>
      <w:tr w:rsidRPr="00F53E21" w:rsidR="005361E2" w:rsidTr="005361E2" w14:paraId="698AC7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D434413" w14:textId="59F33D0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8978E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92F95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1741C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E7B4173" w14:textId="4DDE085A">
            <w:pPr>
              <w:pStyle w:val="NoSpacing"/>
              <w:jc w:val="right"/>
            </w:pPr>
          </w:p>
        </w:tc>
      </w:tr>
      <w:tr w:rsidRPr="00F53E21" w:rsidR="005361E2" w:rsidTr="005361E2" w14:paraId="0D08C4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C0F6540" w14:textId="4B105D7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5AC04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33AF0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736BC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9F9BE5D" w14:textId="37336E04">
            <w:pPr>
              <w:pStyle w:val="NoSpacing"/>
              <w:jc w:val="right"/>
            </w:pPr>
          </w:p>
        </w:tc>
      </w:tr>
      <w:tr w:rsidRPr="00F53E21" w:rsidR="005361E2" w:rsidTr="005361E2" w14:paraId="43B3E1B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465B212" w14:textId="565C8A5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C6D0F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F039B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871D6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23B9AF2" w14:textId="0DE2F1A2">
            <w:pPr>
              <w:pStyle w:val="NoSpacing"/>
              <w:jc w:val="right"/>
            </w:pPr>
          </w:p>
        </w:tc>
      </w:tr>
      <w:tr w:rsidRPr="00F53E21" w:rsidR="005361E2" w:rsidTr="005361E2" w14:paraId="3DE113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6E84031" w14:textId="176161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6F386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77D6E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1F842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C10DC52" w14:textId="1A1E4C4A">
            <w:pPr>
              <w:pStyle w:val="NoSpacing"/>
              <w:jc w:val="right"/>
            </w:pPr>
          </w:p>
        </w:tc>
      </w:tr>
      <w:tr w:rsidRPr="00F53E21" w:rsidR="005361E2" w:rsidTr="005361E2" w14:paraId="7B6770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EAE3ED2" w14:textId="1FBC693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DACF3E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F16ABA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3C511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A35576B" w14:textId="4D9672BC">
            <w:pPr>
              <w:pStyle w:val="NoSpacing"/>
              <w:jc w:val="right"/>
            </w:pPr>
          </w:p>
        </w:tc>
      </w:tr>
      <w:tr w:rsidRPr="00F53E21" w:rsidR="005361E2" w:rsidTr="005361E2" w14:paraId="1DC18A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A4BF7F0" w14:textId="7991131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F7394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011AB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0F5FD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27FC8686" w14:textId="7BD6C6AF">
            <w:pPr>
              <w:pStyle w:val="NoSpacing"/>
              <w:jc w:val="right"/>
            </w:pPr>
          </w:p>
        </w:tc>
      </w:tr>
      <w:tr w:rsidRPr="00F53E21" w:rsidR="005361E2" w:rsidTr="005361E2" w14:paraId="42B5BC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4F24AC5" w14:textId="0813D4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E2B30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9E9A1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2F660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0DF5466" w14:textId="0C6B366E">
            <w:pPr>
              <w:pStyle w:val="NoSpacing"/>
              <w:jc w:val="right"/>
            </w:pPr>
          </w:p>
        </w:tc>
      </w:tr>
      <w:tr w:rsidRPr="00F53E21" w:rsidR="005361E2" w:rsidTr="005361E2" w14:paraId="37E1D4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10C4BB1" w14:textId="65FBEAC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FC0A80E" w14:textId="398034B7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BE5EAF" w:rsidR="005361E2" w:rsidP="005361E2" w:rsidRDefault="005361E2" w14:paraId="7CFC0A5B" w14:textId="3D086FF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C264D20" w14:textId="7B945C34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469BF6F" w14:textId="1F38ED7F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5361E2" w:rsidTr="005361E2" w14:paraId="6A532C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D91B311" w14:textId="174723E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98F8F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36F097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5CBC3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650E229F" w14:textId="52F189FA">
            <w:pPr>
              <w:pStyle w:val="NoSpacing"/>
              <w:jc w:val="right"/>
            </w:pPr>
          </w:p>
        </w:tc>
      </w:tr>
      <w:tr w:rsidRPr="00F53E21" w:rsidR="005361E2" w:rsidTr="005361E2" w14:paraId="2C3D72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3E6509B" w14:textId="23AA2F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5AEF6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439C5F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76CE9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8367544" w14:textId="24D53DA2">
            <w:pPr>
              <w:pStyle w:val="NoSpacing"/>
              <w:jc w:val="right"/>
            </w:pPr>
          </w:p>
        </w:tc>
      </w:tr>
      <w:tr w:rsidRPr="00F53E21" w:rsidR="005361E2" w:rsidTr="005361E2" w14:paraId="1E9925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C67AFF9" w14:textId="0D30D1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0D6D2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C4ADA3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EA1B10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C11B6A9" w14:textId="58ECBD8E">
            <w:pPr>
              <w:pStyle w:val="NoSpacing"/>
              <w:jc w:val="right"/>
            </w:pPr>
          </w:p>
        </w:tc>
      </w:tr>
      <w:tr w:rsidRPr="00F53E21" w:rsidR="005361E2" w:rsidTr="005361E2" w14:paraId="3C7C13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447EF42" w14:textId="4D4B32E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6B2AF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00D9E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57A62D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32DBB6C" w14:textId="4E41CC66">
            <w:pPr>
              <w:pStyle w:val="NoSpacing"/>
              <w:jc w:val="right"/>
            </w:pPr>
          </w:p>
        </w:tc>
      </w:tr>
      <w:tr w:rsidRPr="00F53E21" w:rsidR="005361E2" w:rsidTr="005361E2" w14:paraId="7FC0AE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F1052CC" w14:textId="7C11B46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304546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CA340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DFD11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0A61D5A" w14:textId="1515B01B">
            <w:pPr>
              <w:pStyle w:val="NoSpacing"/>
              <w:jc w:val="right"/>
            </w:pPr>
          </w:p>
        </w:tc>
      </w:tr>
      <w:tr w:rsidRPr="00F53E21" w:rsidR="005361E2" w:rsidTr="005361E2" w14:paraId="492B3E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DE611AC" w14:textId="76D99AD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E40A9F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1C4F7D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C65CD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88F3685" w14:textId="03192629">
            <w:pPr>
              <w:pStyle w:val="NoSpacing"/>
              <w:jc w:val="right"/>
            </w:pPr>
          </w:p>
        </w:tc>
      </w:tr>
      <w:tr w:rsidRPr="00F53E21" w:rsidR="005361E2" w:rsidTr="005361E2" w14:paraId="3FB92F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B01A302" w14:textId="59789C8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28D73C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436CE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59D3D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C3BDDD0" w14:textId="446E607E">
            <w:pPr>
              <w:pStyle w:val="NoSpacing"/>
              <w:jc w:val="right"/>
            </w:pPr>
          </w:p>
        </w:tc>
      </w:tr>
      <w:tr w:rsidRPr="00F53E21" w:rsidR="005361E2" w:rsidTr="005361E2" w14:paraId="1139A1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3E728B99" w14:textId="682DE9C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B6237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1EA09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A7331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0511259" w14:textId="4EC7F5CF">
            <w:pPr>
              <w:pStyle w:val="NoSpacing"/>
              <w:jc w:val="right"/>
            </w:pPr>
          </w:p>
        </w:tc>
      </w:tr>
      <w:tr w:rsidRPr="00F53E21" w:rsidR="005361E2" w:rsidTr="005361E2" w14:paraId="49927D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AF92613" w14:textId="5A56CB7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33689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E3D7C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7CBEF8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15B13031" w14:textId="27E36999">
            <w:pPr>
              <w:pStyle w:val="NoSpacing"/>
              <w:jc w:val="right"/>
            </w:pPr>
          </w:p>
        </w:tc>
      </w:tr>
      <w:tr w:rsidRPr="00F53E21" w:rsidR="005361E2" w:rsidTr="005361E2" w14:paraId="4E18C7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3F79FD0" w14:textId="4BB989A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DBAA6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C99634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382CD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C23A25F" w14:textId="0F7662D0">
            <w:pPr>
              <w:pStyle w:val="NoSpacing"/>
              <w:jc w:val="right"/>
            </w:pPr>
          </w:p>
        </w:tc>
      </w:tr>
      <w:tr w:rsidRPr="00F53E21" w:rsidR="005361E2" w:rsidTr="005361E2" w14:paraId="105ECD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7B38477" w14:textId="4570B25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2CED84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F0C6F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B1CC4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699EE908" w14:textId="5C97C516">
            <w:pPr>
              <w:pStyle w:val="NoSpacing"/>
              <w:jc w:val="right"/>
            </w:pPr>
          </w:p>
        </w:tc>
      </w:tr>
      <w:tr w:rsidRPr="00F53E21" w:rsidR="005361E2" w:rsidTr="005361E2" w14:paraId="2F8CCC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FF78E78" w14:textId="6E44B31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721569A" w14:textId="77777777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50436F3" w14:textId="7777777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DBCDC6D" w14:textId="77777777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160F465" w14:textId="4E214AF0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Pr="00F53E21" w:rsidR="005361E2" w:rsidTr="005361E2" w14:paraId="4BDE53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79746DA" w14:textId="2631589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185EB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995DF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5B6C1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2F2F7D15" w14:textId="35C6C99D">
            <w:pPr>
              <w:pStyle w:val="NoSpacing"/>
              <w:jc w:val="right"/>
            </w:pPr>
          </w:p>
        </w:tc>
      </w:tr>
      <w:tr w:rsidRPr="00F53E21" w:rsidR="005361E2" w:rsidTr="005361E2" w14:paraId="0C2750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B389959" w14:textId="2FD2670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355FC39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5DF9D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EA528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117E135" w14:textId="2720C92C">
            <w:pPr>
              <w:pStyle w:val="NoSpacing"/>
              <w:jc w:val="right"/>
            </w:pPr>
          </w:p>
        </w:tc>
      </w:tr>
      <w:tr w:rsidRPr="00F53E21" w:rsidR="005361E2" w:rsidTr="005361E2" w14:paraId="3314EB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B5651B4" w14:textId="2AAF6E2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98951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413FA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D89F9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135413F" w14:textId="6F65AD1F">
            <w:pPr>
              <w:pStyle w:val="NoSpacing"/>
              <w:jc w:val="right"/>
            </w:pPr>
          </w:p>
        </w:tc>
      </w:tr>
      <w:tr w:rsidRPr="00F53E21" w:rsidR="005361E2" w:rsidTr="005361E2" w14:paraId="16ABFC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4AE74DF" w14:textId="4CB5A41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3C663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CEAED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BB147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B16D9BD" w14:textId="65536E26">
            <w:pPr>
              <w:pStyle w:val="NoSpacing"/>
              <w:jc w:val="right"/>
            </w:pPr>
          </w:p>
        </w:tc>
      </w:tr>
      <w:tr w:rsidRPr="00F53E21" w:rsidR="00EF1B14" w:rsidTr="005361E2" w14:paraId="4D8402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EF1B14" w:rsidP="00EF1B14" w:rsidRDefault="00EF1B14" w14:paraId="5EF3667B" w14:textId="7B00B60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EF1B14" w:rsidP="00EF1B14" w:rsidRDefault="00EF1B14" w14:paraId="3AAF723F" w14:textId="30205949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77BEB47F" w14:textId="640E00F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6A1F75A1" w14:textId="0846D29B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EF1B14" w:rsidP="00EF1B14" w:rsidRDefault="00EF1B14" w14:paraId="53F08751" w14:textId="200A2880">
            <w:pPr>
              <w:pStyle w:val="NoSpacing"/>
              <w:jc w:val="right"/>
            </w:pPr>
            <w:r>
              <w:t>12 Oct 2015</w:t>
            </w:r>
          </w:p>
        </w:tc>
      </w:tr>
      <w:tr w:rsidRPr="00F53E21" w:rsidR="005361E2" w:rsidTr="005361E2" w14:paraId="7CACBF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C609455" w14:textId="07591E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02764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24E65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491A2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21F7A8A" w14:textId="599A165F">
            <w:pPr>
              <w:pStyle w:val="NoSpacing"/>
              <w:jc w:val="right"/>
            </w:pPr>
          </w:p>
        </w:tc>
      </w:tr>
      <w:tr w:rsidRPr="00F53E21" w:rsidR="005361E2" w:rsidTr="005361E2" w14:paraId="0F60DE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A2F555E" w14:textId="1013907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4EAA6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8FF950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0057A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D3E055F" w14:textId="3338409D">
            <w:pPr>
              <w:pStyle w:val="NoSpacing"/>
              <w:jc w:val="right"/>
            </w:pPr>
          </w:p>
        </w:tc>
      </w:tr>
      <w:tr w:rsidRPr="00F53E21" w:rsidR="005361E2" w:rsidTr="005361E2" w14:paraId="0C9DAE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5361E2" w:rsidP="005361E2" w:rsidRDefault="005361E2" w14:paraId="124AC85F" w14:textId="0342C2C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9F5A9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069B8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2E4CE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ECDEA2E" w14:textId="2120D2C6">
            <w:pPr>
              <w:pStyle w:val="NoSpacing"/>
              <w:jc w:val="right"/>
            </w:pPr>
          </w:p>
        </w:tc>
      </w:tr>
      <w:tr w:rsidRPr="00F53E21" w:rsidR="005361E2" w:rsidTr="005361E2" w14:paraId="33009F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5361E2" w:rsidP="005361E2" w:rsidRDefault="005361E2" w14:paraId="182D92B6" w14:textId="0B9653FD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276213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89214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72848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F6078A0" w14:textId="70AF2E76">
            <w:pPr>
              <w:pStyle w:val="NoSpacing"/>
              <w:jc w:val="right"/>
            </w:pPr>
          </w:p>
        </w:tc>
      </w:tr>
      <w:tr w:rsidRPr="00F53E21" w:rsidR="005361E2" w:rsidTr="005361E2" w14:paraId="19156E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3A02BAC8" w14:textId="7F8A1E0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5C453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7B26BF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2E3D71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79BE6AD5" w14:textId="14403DA8">
            <w:pPr>
              <w:pStyle w:val="NoSpacing"/>
              <w:jc w:val="right"/>
            </w:pPr>
          </w:p>
        </w:tc>
      </w:tr>
      <w:tr w:rsidRPr="00F53E21" w:rsidR="005361E2" w:rsidTr="005361E2" w14:paraId="067D06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639744E" w14:textId="7DBE9AA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52FBD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375CC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92AD7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2B9822D5" w14:textId="338483BC">
            <w:pPr>
              <w:pStyle w:val="NoSpacing"/>
              <w:jc w:val="right"/>
            </w:pPr>
          </w:p>
        </w:tc>
      </w:tr>
      <w:tr w:rsidRPr="00F53E21" w:rsidR="005361E2" w:rsidTr="005361E2" w14:paraId="0E28A2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57D430D" w14:textId="39E8D01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3181F9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248C5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CD8E8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85C0B41" w14:textId="6F340676">
            <w:pPr>
              <w:pStyle w:val="NoSpacing"/>
              <w:jc w:val="right"/>
            </w:pPr>
          </w:p>
        </w:tc>
      </w:tr>
      <w:tr w:rsidRPr="00F53E21" w:rsidR="005361E2" w:rsidTr="005361E2" w14:paraId="0A58D2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47EF7CFE" w14:textId="292799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99AEA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71D3C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7A741D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6948256" w14:textId="058DBA10">
            <w:pPr>
              <w:pStyle w:val="NoSpacing"/>
              <w:jc w:val="right"/>
            </w:pPr>
          </w:p>
        </w:tc>
      </w:tr>
      <w:tr w:rsidRPr="00F53E21" w:rsidR="005361E2" w:rsidTr="005361E2" w14:paraId="768A2D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C8E118B" w14:textId="0CD29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143C8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07C43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A4416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11C5232" w14:textId="6349446A">
            <w:pPr>
              <w:pStyle w:val="NoSpacing"/>
              <w:jc w:val="right"/>
            </w:pPr>
          </w:p>
        </w:tc>
      </w:tr>
      <w:tr w:rsidRPr="00F53E21" w:rsidR="005361E2" w:rsidTr="005361E2" w14:paraId="73D0D9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E0A9DBB" w14:textId="625B4A9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851ED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A13BD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252F7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3E78472" w14:textId="45EE4F0C">
            <w:pPr>
              <w:pStyle w:val="NoSpacing"/>
              <w:jc w:val="right"/>
            </w:pPr>
          </w:p>
        </w:tc>
      </w:tr>
      <w:tr w:rsidRPr="00F53E21" w:rsidR="005361E2" w:rsidTr="005361E2" w14:paraId="7295F6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E469653" w14:textId="0E71FC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501AD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C689A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404AC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6247ABC8" w14:textId="58173C52">
            <w:pPr>
              <w:pStyle w:val="NoSpacing"/>
              <w:jc w:val="right"/>
            </w:pPr>
          </w:p>
        </w:tc>
      </w:tr>
      <w:tr w:rsidRPr="00F53E21" w:rsidR="005361E2" w:rsidTr="005361E2" w14:paraId="1A4FA8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E1C1E45" w14:textId="46EEF41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7C239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11FD8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DC2F6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B7B754C" w14:textId="099C2974">
            <w:pPr>
              <w:pStyle w:val="NoSpacing"/>
              <w:jc w:val="right"/>
            </w:pPr>
          </w:p>
        </w:tc>
      </w:tr>
      <w:tr w:rsidRPr="00F53E21" w:rsidR="005361E2" w:rsidTr="005361E2" w14:paraId="5CDCA3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CEE9A1D" w14:textId="189790D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89B4E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92D1F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431384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EC59471" w14:textId="241018E3">
            <w:pPr>
              <w:pStyle w:val="NoSpacing"/>
              <w:jc w:val="right"/>
            </w:pPr>
          </w:p>
        </w:tc>
      </w:tr>
      <w:tr w:rsidRPr="00F53E21" w:rsidR="005361E2" w:rsidTr="005361E2" w14:paraId="01CCE2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77151D6" w14:textId="2CFA941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15D2D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E9BC8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96E9C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36CD8FC" w14:textId="3C69414A">
            <w:pPr>
              <w:pStyle w:val="NoSpacing"/>
              <w:jc w:val="right"/>
            </w:pPr>
          </w:p>
        </w:tc>
      </w:tr>
      <w:tr w:rsidRPr="00F53E21" w:rsidR="005361E2" w:rsidTr="005361E2" w14:paraId="647F3E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2C1D6052" w14:textId="0D98DD2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7E04FC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060AC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7B5AD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4FD61F65" w14:textId="28B39CF3">
            <w:pPr>
              <w:pStyle w:val="NoSpacing"/>
              <w:jc w:val="right"/>
            </w:pPr>
          </w:p>
        </w:tc>
      </w:tr>
      <w:tr w:rsidRPr="00F53E21" w:rsidR="005361E2" w:rsidTr="005361E2" w14:paraId="785003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00871827" w14:textId="4F0C5F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59B638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E9EB6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9B97A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0B9543A0" w14:textId="5F11F5B7">
            <w:pPr>
              <w:pStyle w:val="NoSpacing"/>
              <w:jc w:val="right"/>
            </w:pPr>
          </w:p>
        </w:tc>
      </w:tr>
      <w:tr w:rsidRPr="00F53E21" w:rsidR="005361E2" w:rsidTr="005361E2" w14:paraId="65A58F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5361E2" w:rsidP="005361E2" w:rsidRDefault="005361E2" w14:paraId="309C7BD1" w14:textId="3246BE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5361E2" w:rsidP="005361E2" w:rsidRDefault="005361E2" w14:paraId="7E46D3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5361E2" w:rsidP="005361E2" w:rsidRDefault="005361E2" w14:paraId="7E352F0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5361E2" w:rsidP="005361E2" w:rsidRDefault="005361E2" w14:paraId="595A23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5361E2" w:rsidP="005361E2" w:rsidRDefault="005361E2" w14:paraId="71FF2E71" w14:textId="1A9DC978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B8E4525" w14:textId="77777777">
      <w:pPr>
        <w:pStyle w:val="Heading2"/>
      </w:pPr>
      <w:r w:rsidRPr="00F53E21">
        <w:t>Recurve Barebow</w:t>
      </w:r>
    </w:p>
    <w:p w:rsidRPr="00F53E21" w:rsidR="00CA036E" w:rsidP="00CA036E" w:rsidRDefault="00CA036E" w14:paraId="3BFF6712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7F49FF" w14:paraId="51D3B5EC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021F41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419D9B9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66731D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4FF00F93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479247A7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7F49FF" w14:paraId="2BA6BD69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1F6F9E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DEAEB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0BE2B154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12B992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278859" w14:textId="77777777">
            <w:pPr>
              <w:pStyle w:val="NoSpacing"/>
              <w:jc w:val="right"/>
            </w:pPr>
          </w:p>
        </w:tc>
      </w:tr>
      <w:tr w:rsidRPr="00F53E21" w:rsidR="00CA036E" w:rsidTr="007F49FF" w14:paraId="5CE0B1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BD416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58217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ABC49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4525D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6C70A3D" w14:textId="77777777">
            <w:pPr>
              <w:pStyle w:val="NoSpacing"/>
              <w:jc w:val="right"/>
            </w:pPr>
          </w:p>
        </w:tc>
      </w:tr>
      <w:tr w:rsidRPr="00F53E21" w:rsidR="00CA036E" w:rsidTr="007F49FF" w14:paraId="5DC555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2FEF3C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9DBB9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D6CBA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F3945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3195456" w14:textId="77777777">
            <w:pPr>
              <w:pStyle w:val="NoSpacing"/>
              <w:jc w:val="right"/>
            </w:pPr>
          </w:p>
        </w:tc>
      </w:tr>
      <w:tr w:rsidRPr="00F53E21" w:rsidR="00CA036E" w:rsidTr="007F49FF" w14:paraId="5C2ADD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67510B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40FE74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12910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F753E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FE480B7" w14:textId="77777777">
            <w:pPr>
              <w:pStyle w:val="NoSpacing"/>
              <w:jc w:val="right"/>
            </w:pPr>
          </w:p>
        </w:tc>
      </w:tr>
      <w:tr w:rsidRPr="00F53E21" w:rsidR="00CA036E" w:rsidTr="007F49FF" w14:paraId="4A1BF6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38AC0F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D1A45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3D73A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2F288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5D94A3" w14:textId="77777777">
            <w:pPr>
              <w:pStyle w:val="NoSpacing"/>
              <w:jc w:val="right"/>
            </w:pPr>
          </w:p>
        </w:tc>
      </w:tr>
      <w:tr w:rsidRPr="00F53E21" w:rsidR="00CA036E" w:rsidTr="007F49FF" w14:paraId="56B092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D02D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65DA4B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184DB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0E64B6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DE71F81" w14:textId="77777777">
            <w:pPr>
              <w:pStyle w:val="NoSpacing"/>
              <w:jc w:val="right"/>
            </w:pPr>
          </w:p>
        </w:tc>
      </w:tr>
      <w:tr w:rsidRPr="00F53E21" w:rsidR="00CA036E" w:rsidTr="007F49FF" w14:paraId="1C6066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EEEFF8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1CE79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914FC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53032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51D9EC3" w14:textId="77777777">
            <w:pPr>
              <w:pStyle w:val="NoSpacing"/>
              <w:jc w:val="right"/>
            </w:pPr>
          </w:p>
        </w:tc>
      </w:tr>
      <w:tr w:rsidRPr="00F53E21" w:rsidR="00CA036E" w:rsidTr="007F49FF" w14:paraId="62D64B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9423C9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D1A6C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B8C5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076B9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5B16E03" w14:textId="77777777">
            <w:pPr>
              <w:pStyle w:val="NoSpacing"/>
              <w:jc w:val="right"/>
            </w:pPr>
          </w:p>
        </w:tc>
      </w:tr>
      <w:tr w:rsidRPr="00F53E21" w:rsidR="00CA036E" w:rsidTr="007F49FF" w14:paraId="700DBF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21752F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D7599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7952A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089B4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DE6F33A" w14:textId="77777777">
            <w:pPr>
              <w:pStyle w:val="NoSpacing"/>
              <w:jc w:val="right"/>
            </w:pPr>
          </w:p>
        </w:tc>
      </w:tr>
      <w:tr w:rsidRPr="00F53E21" w:rsidR="00CA036E" w:rsidTr="007F49FF" w14:paraId="41FFB2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A7D48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36174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CBEEB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6426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434A08B" w14:textId="77777777">
            <w:pPr>
              <w:pStyle w:val="NoSpacing"/>
              <w:jc w:val="right"/>
            </w:pPr>
          </w:p>
        </w:tc>
      </w:tr>
      <w:tr w:rsidRPr="00F53E21" w:rsidR="00CA036E" w:rsidTr="007F49FF" w14:paraId="5FD154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687B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84E59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C447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F5B8E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1C3639D" w14:textId="77777777">
            <w:pPr>
              <w:pStyle w:val="NoSpacing"/>
              <w:jc w:val="right"/>
            </w:pPr>
          </w:p>
        </w:tc>
      </w:tr>
      <w:tr w:rsidRPr="00F53E21" w:rsidR="00CA036E" w:rsidTr="007F49FF" w14:paraId="0E18E7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CB2033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43260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B9E6AF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77965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73EC504" w14:textId="77777777">
            <w:pPr>
              <w:pStyle w:val="NoSpacing"/>
              <w:jc w:val="right"/>
            </w:pPr>
          </w:p>
        </w:tc>
      </w:tr>
      <w:tr w:rsidRPr="00F53E21" w:rsidR="00CA036E" w:rsidTr="007F49FF" w14:paraId="569177D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C6B35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7E0CD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62C5A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E9771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EF04A1" w14:textId="77777777">
            <w:pPr>
              <w:pStyle w:val="NoSpacing"/>
              <w:jc w:val="right"/>
            </w:pPr>
          </w:p>
        </w:tc>
      </w:tr>
      <w:tr w:rsidRPr="00F53E21" w:rsidR="00CA036E" w:rsidTr="007F49FF" w14:paraId="1A9A62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5AF6DC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612B8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74DCC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EBE05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AD7F9E4" w14:textId="77777777">
            <w:pPr>
              <w:pStyle w:val="NoSpacing"/>
              <w:jc w:val="right"/>
            </w:pPr>
          </w:p>
        </w:tc>
      </w:tr>
      <w:tr w:rsidRPr="00F53E21" w:rsidR="00CA036E" w:rsidTr="007F49FF" w14:paraId="4A27297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FB3CF6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02871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A95D4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0FD467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F841BB1" w14:textId="77777777">
            <w:pPr>
              <w:pStyle w:val="NoSpacing"/>
              <w:jc w:val="right"/>
            </w:pPr>
          </w:p>
        </w:tc>
      </w:tr>
      <w:tr w:rsidRPr="00F53E21" w:rsidR="00CA036E" w:rsidTr="007F49FF" w14:paraId="6381B6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B6DD39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F5AB4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5C977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D09570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5D2C84" w14:textId="77777777">
            <w:pPr>
              <w:pStyle w:val="NoSpacing"/>
              <w:jc w:val="right"/>
            </w:pPr>
          </w:p>
        </w:tc>
      </w:tr>
      <w:tr w:rsidRPr="00F53E21" w:rsidR="00CA036E" w:rsidTr="007F49FF" w14:paraId="40C2B1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523B19" w14:textId="77777777">
            <w:pPr>
              <w:pStyle w:val="NoSpacing"/>
              <w:rPr>
                <w:rStyle w:val="Strong"/>
                <w:szCs w:val="14"/>
              </w:rPr>
            </w:pPr>
            <w:bookmarkStart w:name="_Hlk437020230" w:id="28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E603BE" w:rsidR="00CA036E" w:rsidP="0041176B" w:rsidRDefault="00CA036E" w14:paraId="27B1E1A2" w14:textId="2DAAA25E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7F49FF" w14:paraId="6E29DC7E" w14:textId="0623ACD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7F49FF" w14:paraId="56FCBA0B" w14:textId="21AA92E4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7F49FF" w14:paraId="387A23F8" w14:textId="27D2060D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Pr="00F53E21" w:rsidR="00CA036E" w:rsidTr="007F49FF" w14:paraId="4D4625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811A57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80495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2F58F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196DF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084B87" w14:textId="77777777">
            <w:pPr>
              <w:pStyle w:val="NoSpacing"/>
              <w:jc w:val="right"/>
            </w:pPr>
          </w:p>
        </w:tc>
      </w:tr>
      <w:tr w:rsidRPr="00F53E21" w:rsidR="00CA036E" w:rsidTr="007F49FF" w14:paraId="653323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713C7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CC965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53CE1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9448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2A02834" w14:textId="77777777">
            <w:pPr>
              <w:pStyle w:val="NoSpacing"/>
              <w:jc w:val="right"/>
            </w:pPr>
          </w:p>
        </w:tc>
      </w:tr>
      <w:tr w:rsidRPr="00F53E21" w:rsidR="00CA036E" w:rsidTr="007F49FF" w14:paraId="526713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DDA3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E59C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DB0B9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D3EF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0A12DCE" w14:textId="77777777">
            <w:pPr>
              <w:pStyle w:val="NoSpacing"/>
              <w:jc w:val="right"/>
            </w:pPr>
          </w:p>
        </w:tc>
      </w:tr>
      <w:tr w:rsidRPr="00F53E21" w:rsidR="00CA036E" w:rsidTr="007F49FF" w14:paraId="19D515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75A48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DA7D6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AD950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E802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BBDB33" w14:textId="77777777">
            <w:pPr>
              <w:pStyle w:val="NoSpacing"/>
              <w:jc w:val="right"/>
            </w:pPr>
          </w:p>
        </w:tc>
      </w:tr>
      <w:tr w:rsidRPr="00F53E21" w:rsidR="00CA036E" w:rsidTr="007F49FF" w14:paraId="180006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EA232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8AB3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72774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9F0E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0C5404" w14:textId="77777777">
            <w:pPr>
              <w:pStyle w:val="NoSpacing"/>
              <w:jc w:val="right"/>
            </w:pPr>
          </w:p>
        </w:tc>
      </w:tr>
      <w:tr w:rsidRPr="00F53E21" w:rsidR="00075873" w:rsidTr="007F49FF" w14:paraId="36A6FED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4178E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6D188E9" w14:textId="54205ED4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F7E2271" w14:textId="78E2B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4FC340D" w14:textId="20A2933C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A6598E2" w14:textId="6FE7706C">
            <w:pPr>
              <w:pStyle w:val="NoSpacing"/>
              <w:jc w:val="right"/>
            </w:pPr>
            <w:r>
              <w:t>09/08/ 2015</w:t>
            </w:r>
          </w:p>
        </w:tc>
      </w:tr>
      <w:tr w:rsidRPr="00F53E21" w:rsidR="00075873" w:rsidTr="007F49FF" w14:paraId="74B3EF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F8BC8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0972E56" w14:textId="6524D858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2D98BA8" w14:textId="518C94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ECF93F6" w14:textId="1EAC3E15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C6BF573" w14:textId="50D672BC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075873" w:rsidTr="007F49FF" w14:paraId="28F263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5EF60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B67CC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1982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5A114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FAA079A" w14:textId="77777777">
            <w:pPr>
              <w:pStyle w:val="NoSpacing"/>
              <w:jc w:val="right"/>
            </w:pPr>
          </w:p>
        </w:tc>
      </w:tr>
      <w:tr w:rsidRPr="00F53E21" w:rsidR="00075873" w:rsidTr="007F49FF" w14:paraId="74D4C9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5F16C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9E1CA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61287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FDAC91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76124FD" w14:textId="77777777">
            <w:pPr>
              <w:pStyle w:val="NoSpacing"/>
              <w:jc w:val="right"/>
            </w:pPr>
          </w:p>
        </w:tc>
      </w:tr>
      <w:tr w:rsidRPr="00F53E21" w:rsidR="00075873" w:rsidTr="007F49FF" w14:paraId="607A93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2352B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CD80A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7053A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EA90F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6C00B34" w14:textId="77777777">
            <w:pPr>
              <w:pStyle w:val="NoSpacing"/>
              <w:jc w:val="right"/>
            </w:pPr>
          </w:p>
        </w:tc>
      </w:tr>
      <w:tr w:rsidRPr="00F53E21" w:rsidR="00075873" w:rsidTr="007F49FF" w14:paraId="0B26D3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96FAB0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C0229C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A0899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6FB22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B5B5DB5" w14:textId="77777777">
            <w:pPr>
              <w:pStyle w:val="NoSpacing"/>
              <w:jc w:val="right"/>
            </w:pPr>
          </w:p>
        </w:tc>
      </w:tr>
      <w:tr w:rsidRPr="00F53E21" w:rsidR="00075873" w:rsidTr="007F49FF" w14:paraId="254D7C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B8DB5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67F09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29C96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C4556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B033678" w14:textId="77777777">
            <w:pPr>
              <w:pStyle w:val="NoSpacing"/>
              <w:jc w:val="right"/>
            </w:pPr>
          </w:p>
        </w:tc>
      </w:tr>
      <w:tr w:rsidRPr="00F53E21" w:rsidR="00075873" w:rsidTr="007F49FF" w14:paraId="599D99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8A28BD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EDC873B" w14:textId="77777777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D3CDC7D" w14:textId="7777777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2E3A391" w14:textId="77777777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206CAC5" w14:textId="77777777">
            <w:pPr>
              <w:pStyle w:val="NoSpacing"/>
              <w:jc w:val="right"/>
            </w:pPr>
            <w:r>
              <w:t>05 May 2013</w:t>
            </w:r>
          </w:p>
        </w:tc>
      </w:tr>
      <w:tr w:rsidRPr="00F53E21" w:rsidR="00075873" w:rsidTr="007F49FF" w14:paraId="079220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E26A89D" w14:textId="77777777">
            <w:pPr>
              <w:pStyle w:val="NoSpacing"/>
              <w:rPr>
                <w:rStyle w:val="Strong"/>
                <w:szCs w:val="14"/>
              </w:rPr>
            </w:pPr>
            <w:bookmarkStart w:name="_Hlk366249360" w:id="29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C1F4A26" w14:textId="77777777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76CA012" w14:textId="7777777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D45AD93" w14:textId="77777777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520D4D7" w14:textId="77777777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Pr="0014316A" w:rsidR="00075873" w:rsidTr="007F49FF" w14:paraId="7B3BA51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0BED64D1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2D4166A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410C5F3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12AD006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11F4E68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4B971C8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3A399FC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4FB44EB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533CBB1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5BE3324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360DD45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1BBAF050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7F2EB04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3D2E4F7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4AB6BD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2F53CD6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3CFB9CC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1232272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6DA1FB5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7A34F18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5C21D01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183896F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4E04335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4FAC02A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29151D3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2A0ED89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169709B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3B5D9A6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10F9869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075873" w:rsidTr="007F49FF" w14:paraId="07354F0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075873" w:rsidP="00075873" w:rsidRDefault="00075873" w14:paraId="14EF81D0" w14:textId="4CC9956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075873" w:rsidP="00075873" w:rsidRDefault="00075873" w14:paraId="4353CFAB" w14:textId="643AA1FC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0152BB6D" w14:textId="386526F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075873" w:rsidP="00075873" w:rsidRDefault="00075873" w14:paraId="5DECF214" w14:textId="684AD79A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075873" w:rsidP="00075873" w:rsidRDefault="00075873" w14:paraId="660FCCEB" w14:textId="2EC4BE6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Pr="00F53E21" w:rsidR="00075873" w:rsidTr="007F49FF" w14:paraId="6F5CD8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324A7F7" w14:textId="75BEAB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04C76F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07C99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70A5D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3A656CE" w14:textId="2F62A0C6">
            <w:pPr>
              <w:pStyle w:val="NoSpacing"/>
              <w:jc w:val="right"/>
            </w:pPr>
          </w:p>
        </w:tc>
      </w:tr>
      <w:tr w:rsidRPr="00F53E21" w:rsidR="00075873" w:rsidTr="007F49FF" w14:paraId="744A7F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7DE3127" w14:textId="4131D26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2109A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1FB92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B294F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AE16773" w14:textId="1FB01567">
            <w:pPr>
              <w:pStyle w:val="NoSpacing"/>
              <w:jc w:val="right"/>
            </w:pPr>
          </w:p>
        </w:tc>
      </w:tr>
      <w:tr w:rsidRPr="00F53E21" w:rsidR="00075873" w:rsidTr="007F49FF" w14:paraId="7C960D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91B203B" w14:textId="2EF59DB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0B075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CAB3C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045B9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DE10553" w14:textId="11F2E987">
            <w:pPr>
              <w:pStyle w:val="NoSpacing"/>
              <w:jc w:val="right"/>
            </w:pPr>
          </w:p>
        </w:tc>
      </w:tr>
      <w:tr w:rsidRPr="00F53E21" w:rsidR="00075873" w:rsidTr="007F49FF" w14:paraId="25F26F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396AAF8" w14:textId="6F7FB94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629A3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67C6E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EA6CA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FAEF4CE" w14:textId="7B651265">
            <w:pPr>
              <w:pStyle w:val="NoSpacing"/>
              <w:jc w:val="right"/>
            </w:pPr>
          </w:p>
        </w:tc>
      </w:tr>
      <w:tr w:rsidRPr="00F53E21" w:rsidR="00075873" w:rsidTr="007F49FF" w14:paraId="3E7F0E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0AE8A01" w14:textId="12D473A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2F126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4C8F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C3BE4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0AB80F5" w14:textId="32737822">
            <w:pPr>
              <w:pStyle w:val="NoSpacing"/>
              <w:jc w:val="right"/>
            </w:pPr>
          </w:p>
        </w:tc>
      </w:tr>
      <w:tr w:rsidRPr="00F53E21" w:rsidR="00075873" w:rsidTr="007F49FF" w14:paraId="5F1C69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B6E2360" w14:textId="0D52898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B4FE7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3657AC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722EE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230A450" w14:textId="11EB5CC4">
            <w:pPr>
              <w:pStyle w:val="NoSpacing"/>
              <w:jc w:val="right"/>
            </w:pPr>
          </w:p>
        </w:tc>
      </w:tr>
      <w:tr w:rsidRPr="00F53E21" w:rsidR="00075873" w:rsidTr="007F49FF" w14:paraId="07EDE5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007540C" w14:textId="530214F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4302B5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6FAD6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FFA8A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99799A3" w14:textId="71FB5BEA">
            <w:pPr>
              <w:pStyle w:val="NoSpacing"/>
              <w:jc w:val="right"/>
            </w:pPr>
          </w:p>
        </w:tc>
      </w:tr>
      <w:tr w:rsidRPr="00F53E21" w:rsidR="00075873" w:rsidTr="007F49FF" w14:paraId="2BBD39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C9865D1" w14:textId="466A2AD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D86D9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95482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A1CCD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E0332B6" w14:textId="2345C383">
            <w:pPr>
              <w:pStyle w:val="NoSpacing"/>
              <w:jc w:val="right"/>
            </w:pPr>
          </w:p>
        </w:tc>
      </w:tr>
      <w:tr w:rsidRPr="00F53E21" w:rsidR="00075873" w:rsidTr="007F49FF" w14:paraId="0741EFF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561097C" w14:textId="738DD58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6B590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E7EB9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EAA626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98D27F1" w14:textId="75D47B5F">
            <w:pPr>
              <w:pStyle w:val="NoSpacing"/>
              <w:jc w:val="right"/>
            </w:pPr>
          </w:p>
        </w:tc>
      </w:tr>
      <w:tr w:rsidRPr="00F53E21" w:rsidR="00075873" w:rsidTr="007F49FF" w14:paraId="19A093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79F9F0A" w14:textId="6C46DE8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1A500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2232F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AD26F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5F9578E" w14:textId="5A00D060">
            <w:pPr>
              <w:pStyle w:val="NoSpacing"/>
              <w:jc w:val="right"/>
            </w:pPr>
          </w:p>
        </w:tc>
      </w:tr>
      <w:tr w:rsidRPr="00F53E21" w:rsidR="00075873" w:rsidTr="007F49FF" w14:paraId="2180A9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036BAA8" w14:textId="1E91CA0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EA3A3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6D021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9AD9B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4202D8F" w14:textId="12FA1203">
            <w:pPr>
              <w:pStyle w:val="NoSpacing"/>
              <w:jc w:val="right"/>
            </w:pPr>
          </w:p>
        </w:tc>
      </w:tr>
      <w:tr w:rsidRPr="00F53E21" w:rsidR="00075873" w:rsidTr="007F49FF" w14:paraId="308C4E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FF867CB" w14:textId="0ADE734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7B2BC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EF927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76C1F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9F3FF0C" w14:textId="1969CCB1">
            <w:pPr>
              <w:pStyle w:val="NoSpacing"/>
              <w:jc w:val="right"/>
            </w:pPr>
          </w:p>
        </w:tc>
      </w:tr>
      <w:tr w:rsidRPr="00F53E21" w:rsidR="00075873" w:rsidTr="007F49FF" w14:paraId="50C368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19BD2CC" w14:textId="6C91334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1F28F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183DE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B0645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A9E2A23" w14:textId="3D4DCBD3">
            <w:pPr>
              <w:pStyle w:val="NoSpacing"/>
              <w:jc w:val="right"/>
            </w:pPr>
          </w:p>
        </w:tc>
      </w:tr>
      <w:tr w:rsidRPr="00F53E21" w:rsidR="00075873" w:rsidTr="007F49FF" w14:paraId="7676AC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386B376" w14:textId="033903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19F98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2A095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59E0A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B019325" w14:textId="66847994">
            <w:pPr>
              <w:pStyle w:val="NoSpacing"/>
              <w:jc w:val="right"/>
            </w:pPr>
          </w:p>
        </w:tc>
      </w:tr>
      <w:tr w:rsidRPr="00F53E21" w:rsidR="00075873" w:rsidTr="007F49FF" w14:paraId="6250519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1CD8E46" w14:textId="0CC116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5D7F5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8F273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4649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B6C3C40" w14:textId="40796915">
            <w:pPr>
              <w:pStyle w:val="NoSpacing"/>
              <w:jc w:val="right"/>
            </w:pPr>
          </w:p>
        </w:tc>
      </w:tr>
      <w:tr w:rsidRPr="00F53E21" w:rsidR="00075873" w:rsidTr="007F49FF" w14:paraId="447459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E580998" w14:textId="2E1A429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274D4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71B3C9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AF0F2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89703AA" w14:textId="4E79B4CF">
            <w:pPr>
              <w:pStyle w:val="NoSpacing"/>
              <w:jc w:val="right"/>
            </w:pPr>
          </w:p>
        </w:tc>
      </w:tr>
      <w:tr w:rsidRPr="00F53E21" w:rsidR="00075873" w:rsidTr="007F49FF" w14:paraId="0D229E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EA65E39" w14:textId="320D977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F798C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50FAB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52671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EEE759C" w14:textId="501789C8">
            <w:pPr>
              <w:pStyle w:val="NoSpacing"/>
              <w:jc w:val="right"/>
            </w:pPr>
          </w:p>
        </w:tc>
      </w:tr>
      <w:tr w:rsidRPr="00F53E21" w:rsidR="00075873" w:rsidTr="007F49FF" w14:paraId="6659EC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42AD42F" w14:textId="3BCA046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A1AD3E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2414E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E7C5D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410DF79" w14:textId="56A6103E">
            <w:pPr>
              <w:pStyle w:val="NoSpacing"/>
              <w:jc w:val="right"/>
            </w:pPr>
          </w:p>
        </w:tc>
      </w:tr>
      <w:tr w:rsidRPr="00F53E21" w:rsidR="00075873" w:rsidTr="007F49FF" w14:paraId="789944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2CAA9BA" w14:textId="6109F91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53DE0C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88133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FA19B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5C819F9" w14:textId="192CA6DC">
            <w:pPr>
              <w:pStyle w:val="NoSpacing"/>
              <w:jc w:val="right"/>
            </w:pPr>
          </w:p>
        </w:tc>
      </w:tr>
      <w:tr w:rsidRPr="00F53E21" w:rsidR="00075873" w:rsidTr="007F49FF" w14:paraId="3CE290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AD33023" w14:textId="6DF989E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2EA6A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60D74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D43F9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3D63CAD" w14:textId="74409DFB">
            <w:pPr>
              <w:pStyle w:val="NoSpacing"/>
              <w:jc w:val="right"/>
            </w:pPr>
          </w:p>
        </w:tc>
      </w:tr>
      <w:tr w:rsidRPr="00F53E21" w:rsidR="00075873" w:rsidTr="007F49FF" w14:paraId="51D0D6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AC08001" w14:textId="72A9B98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5FB98C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020F2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AF645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4E21F1F" w14:textId="616B7664">
            <w:pPr>
              <w:pStyle w:val="NoSpacing"/>
              <w:jc w:val="right"/>
            </w:pPr>
          </w:p>
        </w:tc>
      </w:tr>
      <w:tr w:rsidRPr="00F53E21" w:rsidR="00075873" w:rsidTr="007F49FF" w14:paraId="302646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3B58E75" w14:textId="3145E4E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726FF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E374C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A7CB2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CE4CA00" w14:textId="0D487F3C">
            <w:pPr>
              <w:pStyle w:val="NoSpacing"/>
              <w:jc w:val="right"/>
            </w:pPr>
          </w:p>
        </w:tc>
      </w:tr>
      <w:tr w:rsidRPr="00F53E21" w:rsidR="00075873" w:rsidTr="007F49FF" w14:paraId="341025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75F26EE" w14:textId="10FB21B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86558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3049A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2B2C32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EF55023" w14:textId="5E12C421">
            <w:pPr>
              <w:pStyle w:val="NoSpacing"/>
              <w:jc w:val="right"/>
            </w:pPr>
          </w:p>
        </w:tc>
      </w:tr>
      <w:tr w:rsidRPr="00F53E21" w:rsidR="00075873" w:rsidTr="007F49FF" w14:paraId="60E257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A7DA66E" w14:textId="718A34A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166AE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B4A6E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174E5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CA35435" w14:textId="07375A27">
            <w:pPr>
              <w:pStyle w:val="NoSpacing"/>
              <w:jc w:val="right"/>
            </w:pPr>
          </w:p>
        </w:tc>
      </w:tr>
      <w:tr w:rsidRPr="00F53E21" w:rsidR="00075873" w:rsidTr="007F49FF" w14:paraId="7538D3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6544E21" w14:textId="71E8B36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B462D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E587E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40CCE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A67A52E" w14:textId="6D4457C9">
            <w:pPr>
              <w:pStyle w:val="NoSpacing"/>
              <w:jc w:val="right"/>
            </w:pPr>
          </w:p>
        </w:tc>
      </w:tr>
      <w:tr w:rsidRPr="00F53E21" w:rsidR="00075873" w:rsidTr="007F49FF" w14:paraId="3F8222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2022C761" w14:textId="0B5C41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1478E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136BD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C0744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DDBACD5" w14:textId="3D8DFE29">
            <w:pPr>
              <w:pStyle w:val="NoSpacing"/>
              <w:jc w:val="right"/>
            </w:pPr>
          </w:p>
        </w:tc>
      </w:tr>
      <w:tr w:rsidRPr="00F53E21" w:rsidR="00075873" w:rsidTr="007F49FF" w14:paraId="267B60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E6108D0" w14:textId="4E80C8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B9C075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BD1ED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F8DFB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5040688" w14:textId="6FF2BE70">
            <w:pPr>
              <w:pStyle w:val="NoSpacing"/>
              <w:jc w:val="right"/>
            </w:pPr>
          </w:p>
        </w:tc>
      </w:tr>
      <w:tr w:rsidRPr="00F53E21" w:rsidR="00075873" w:rsidTr="007F49FF" w14:paraId="4FB76D7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633F68F" w14:textId="4EFD8C0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286B7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5282A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0EBFD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862572E" w14:textId="375B9205">
            <w:pPr>
              <w:pStyle w:val="NoSpacing"/>
              <w:jc w:val="right"/>
            </w:pPr>
          </w:p>
        </w:tc>
      </w:tr>
      <w:tr w:rsidRPr="00F53E21" w:rsidR="00075873" w:rsidTr="007F49FF" w14:paraId="3350DF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AEFE57E" w14:textId="0B0419B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043FC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B3A79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D4BED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4F4EDBB" w14:textId="78EF2FA7">
            <w:pPr>
              <w:pStyle w:val="NoSpacing"/>
              <w:jc w:val="right"/>
            </w:pPr>
          </w:p>
        </w:tc>
      </w:tr>
      <w:tr w:rsidRPr="00F53E21" w:rsidR="00075873" w:rsidTr="007F49FF" w14:paraId="5BE5C0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75873" w:rsidP="00075873" w:rsidRDefault="00075873" w14:paraId="40AD2069" w14:textId="7CC050F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CC124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28A314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3509B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65F2A48" w14:textId="7DE95DCC">
            <w:pPr>
              <w:pStyle w:val="NoSpacing"/>
              <w:jc w:val="right"/>
            </w:pPr>
          </w:p>
        </w:tc>
      </w:tr>
      <w:tr w:rsidRPr="00F53E21" w:rsidR="00075873" w:rsidTr="007F49FF" w14:paraId="304B0AA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075873" w:rsidP="00075873" w:rsidRDefault="00075873" w14:paraId="18151A1B" w14:textId="3C6B5D5C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C9729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E2DFB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52931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284D15D3" w14:textId="341FA0DF">
            <w:pPr>
              <w:pStyle w:val="NoSpacing"/>
              <w:jc w:val="right"/>
            </w:pPr>
          </w:p>
        </w:tc>
      </w:tr>
      <w:tr w:rsidRPr="00F53E21" w:rsidR="00075873" w:rsidTr="007F49FF" w14:paraId="5C4846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9E4A20D" w14:textId="774BDB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329B0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16322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33F3D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0C27572E" w14:textId="4634EBEE">
            <w:pPr>
              <w:pStyle w:val="NoSpacing"/>
              <w:jc w:val="right"/>
            </w:pPr>
          </w:p>
        </w:tc>
      </w:tr>
      <w:tr w:rsidRPr="00F53E21" w:rsidR="00075873" w:rsidTr="007F49FF" w14:paraId="1DCD30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5BD767F7" w14:textId="79DA492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71BC60B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2D671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7BC82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5DF97BD" w14:textId="2FB625F1">
            <w:pPr>
              <w:pStyle w:val="NoSpacing"/>
              <w:jc w:val="right"/>
            </w:pPr>
          </w:p>
        </w:tc>
      </w:tr>
      <w:tr w:rsidRPr="00F53E21" w:rsidR="00075873" w:rsidTr="007F49FF" w14:paraId="476BDB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63D2841E" w14:textId="43D078C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1E2350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BC51A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396F3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1027C6B" w14:textId="0231993D">
            <w:pPr>
              <w:pStyle w:val="NoSpacing"/>
              <w:jc w:val="right"/>
            </w:pPr>
          </w:p>
        </w:tc>
      </w:tr>
      <w:tr w:rsidRPr="00F53E21" w:rsidR="00075873" w:rsidTr="007F49FF" w14:paraId="4A33D0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FD48EC5" w14:textId="1F9069A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6875DD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CC5317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406E4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76CF65B" w14:textId="37FDD2E5">
            <w:pPr>
              <w:pStyle w:val="NoSpacing"/>
              <w:jc w:val="right"/>
            </w:pPr>
          </w:p>
        </w:tc>
      </w:tr>
      <w:tr w:rsidRPr="00F53E21" w:rsidR="00075873" w:rsidTr="007F49FF" w14:paraId="302173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0D7ACF2" w14:textId="7A8E16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D128E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BEF46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5694C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3B8B5C1" w14:textId="09F441D4">
            <w:pPr>
              <w:pStyle w:val="NoSpacing"/>
              <w:jc w:val="right"/>
            </w:pPr>
          </w:p>
        </w:tc>
      </w:tr>
      <w:tr w:rsidRPr="00F53E21" w:rsidR="00075873" w:rsidTr="007F49FF" w14:paraId="23850E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0E5A91D0" w14:textId="7C60003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439884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D2A59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CC5C3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79E36420" w14:textId="74084585">
            <w:pPr>
              <w:pStyle w:val="NoSpacing"/>
              <w:jc w:val="right"/>
            </w:pPr>
          </w:p>
        </w:tc>
      </w:tr>
      <w:tr w:rsidRPr="00F53E21" w:rsidR="00075873" w:rsidTr="007F49FF" w14:paraId="181882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27C7849" w14:textId="4BB82FA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C1F500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184CF4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B575B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416D45B8" w14:textId="5F4DEE34">
            <w:pPr>
              <w:pStyle w:val="NoSpacing"/>
              <w:jc w:val="right"/>
            </w:pPr>
          </w:p>
        </w:tc>
      </w:tr>
      <w:tr w:rsidRPr="00F53E21" w:rsidR="00075873" w:rsidTr="007F49FF" w14:paraId="765BC81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7F4F8C18" w14:textId="592AF03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9BE7D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0BDD24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DD953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55714B1F" w14:textId="3C1A5490">
            <w:pPr>
              <w:pStyle w:val="NoSpacing"/>
              <w:jc w:val="right"/>
            </w:pPr>
          </w:p>
        </w:tc>
      </w:tr>
      <w:tr w:rsidRPr="00F53E21" w:rsidR="00075873" w:rsidTr="007F49FF" w14:paraId="392B44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3A170BEB" w14:textId="030A458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13104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7092CCF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ACD45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3FFF1DE9" w14:textId="0D1BEAC5">
            <w:pPr>
              <w:pStyle w:val="NoSpacing"/>
              <w:jc w:val="right"/>
            </w:pPr>
          </w:p>
        </w:tc>
      </w:tr>
      <w:tr w:rsidRPr="00F53E21" w:rsidR="00075873" w:rsidTr="007F49FF" w14:paraId="4AC906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4BF24F1C" w14:textId="1520244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29D1B6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6D4956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19758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618A6F0" w14:textId="4B299403">
            <w:pPr>
              <w:pStyle w:val="NoSpacing"/>
              <w:jc w:val="right"/>
            </w:pPr>
          </w:p>
        </w:tc>
      </w:tr>
      <w:tr w:rsidRPr="00F53E21" w:rsidR="00075873" w:rsidTr="007F49FF" w14:paraId="404ACE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D1D6ABB" w14:textId="26028EB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0C944D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06CBDA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56B466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61DEED84" w14:textId="1EEDDB4B">
            <w:pPr>
              <w:pStyle w:val="NoSpacing"/>
              <w:jc w:val="right"/>
            </w:pPr>
          </w:p>
        </w:tc>
      </w:tr>
      <w:tr w:rsidRPr="00F53E21" w:rsidR="00075873" w:rsidTr="007F49FF" w14:paraId="76831E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075873" w:rsidP="00075873" w:rsidRDefault="00075873" w14:paraId="10DB0DAB" w14:textId="75497A8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075873" w:rsidP="00075873" w:rsidRDefault="00075873" w14:paraId="3EA80A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4FB03E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075873" w:rsidP="00075873" w:rsidRDefault="00075873" w14:paraId="375A0E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075873" w:rsidP="00075873" w:rsidRDefault="00075873" w14:paraId="14F42D86" w14:textId="1010F311">
            <w:pPr>
              <w:pStyle w:val="NoSpacing"/>
              <w:jc w:val="right"/>
            </w:pPr>
          </w:p>
        </w:tc>
      </w:tr>
      <w:tr w:rsidRPr="00F53E21" w:rsidR="00075873" w:rsidTr="007F49FF" w14:paraId="1FFAD6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075873" w:rsidP="00075873" w:rsidRDefault="00075873" w14:paraId="1F3171FE" w14:textId="651C771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075873" w:rsidP="00075873" w:rsidRDefault="00075873" w14:paraId="46EECF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75873" w:rsidP="00075873" w:rsidRDefault="00075873" w14:paraId="529769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075873" w:rsidP="00075873" w:rsidRDefault="00075873" w14:paraId="15C0C1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075873" w:rsidP="00075873" w:rsidRDefault="00075873" w14:paraId="1ECFABB4" w14:textId="3AE7AE74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750F8270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6F0BE836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1CF873CD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6D8649E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2698C4C3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4DC12BA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06B3A193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344A2EF6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5EECCC72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7F508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941D2DD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1D43577C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3B7FE9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2B7323" w14:textId="77777777">
            <w:pPr>
              <w:pStyle w:val="NoSpacing"/>
              <w:jc w:val="right"/>
            </w:pPr>
          </w:p>
        </w:tc>
      </w:tr>
      <w:tr w:rsidRPr="00F53E21" w:rsidR="00CA036E" w:rsidTr="008F798F" w14:paraId="07F93F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D6C1D3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7AA6F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07AA5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326C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57D6E32" w14:textId="77777777">
            <w:pPr>
              <w:pStyle w:val="NoSpacing"/>
              <w:jc w:val="right"/>
            </w:pPr>
          </w:p>
        </w:tc>
      </w:tr>
      <w:tr w:rsidRPr="00F53E21" w:rsidR="00CA036E" w:rsidTr="008F798F" w14:paraId="6B90A0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00A66D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A191D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09362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3DEB4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F78E25B" w14:textId="77777777">
            <w:pPr>
              <w:pStyle w:val="NoSpacing"/>
              <w:jc w:val="right"/>
            </w:pPr>
          </w:p>
        </w:tc>
      </w:tr>
      <w:tr w:rsidRPr="00F53E21" w:rsidR="00CA036E" w:rsidTr="008F798F" w14:paraId="4BBDB9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675362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9AB6F0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CF38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C517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170F95" w14:textId="77777777">
            <w:pPr>
              <w:pStyle w:val="NoSpacing"/>
              <w:jc w:val="right"/>
            </w:pPr>
          </w:p>
        </w:tc>
      </w:tr>
      <w:tr w:rsidRPr="00F53E21" w:rsidR="00CA036E" w:rsidTr="008F798F" w14:paraId="6BBF9E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872B2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32B18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74E6B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683B6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F3F9B7" w14:textId="77777777">
            <w:pPr>
              <w:pStyle w:val="NoSpacing"/>
              <w:jc w:val="right"/>
            </w:pPr>
          </w:p>
        </w:tc>
      </w:tr>
      <w:tr w:rsidRPr="00F53E21" w:rsidR="00CA036E" w:rsidTr="008F798F" w14:paraId="66B538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437B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4DFCF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92B87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5FC392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829CD49" w14:textId="77777777">
            <w:pPr>
              <w:pStyle w:val="NoSpacing"/>
              <w:jc w:val="right"/>
            </w:pPr>
          </w:p>
        </w:tc>
      </w:tr>
      <w:tr w:rsidRPr="00F53E21" w:rsidR="00CA036E" w:rsidTr="008F798F" w14:paraId="79B726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5384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C0373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6F90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F489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3E4A5A" w14:textId="77777777">
            <w:pPr>
              <w:pStyle w:val="NoSpacing"/>
              <w:jc w:val="right"/>
            </w:pPr>
          </w:p>
        </w:tc>
      </w:tr>
      <w:tr w:rsidRPr="00F53E21" w:rsidR="00CA036E" w:rsidTr="008F798F" w14:paraId="2A5E31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4C07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CCDE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370D9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621A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ADA9F7" w14:textId="77777777">
            <w:pPr>
              <w:pStyle w:val="NoSpacing"/>
              <w:jc w:val="right"/>
            </w:pPr>
          </w:p>
        </w:tc>
      </w:tr>
      <w:tr w:rsidRPr="00F53E21" w:rsidR="00CA036E" w:rsidTr="008F798F" w14:paraId="4D1544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A8EEA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7D43A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3E799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6ED60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BABE8F8" w14:textId="77777777">
            <w:pPr>
              <w:pStyle w:val="NoSpacing"/>
              <w:jc w:val="right"/>
            </w:pPr>
          </w:p>
        </w:tc>
      </w:tr>
      <w:tr w:rsidRPr="00F53E21" w:rsidR="00CA036E" w:rsidTr="008F798F" w14:paraId="4EBE53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3F24E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1B2AB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E646B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D712C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9BCE588" w14:textId="77777777">
            <w:pPr>
              <w:pStyle w:val="NoSpacing"/>
              <w:jc w:val="right"/>
            </w:pPr>
          </w:p>
        </w:tc>
      </w:tr>
      <w:tr w:rsidRPr="00F53E21" w:rsidR="00CA036E" w:rsidTr="008F798F" w14:paraId="697CE7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691297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F1B9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96B8D9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E2398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69E1448" w14:textId="77777777">
            <w:pPr>
              <w:pStyle w:val="NoSpacing"/>
              <w:jc w:val="right"/>
            </w:pPr>
          </w:p>
        </w:tc>
      </w:tr>
      <w:tr w:rsidRPr="00F53E21" w:rsidR="00CA036E" w:rsidTr="008F798F" w14:paraId="5DCDBA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C5F4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03BA7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BA77A0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30173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9C46118" w14:textId="77777777">
            <w:pPr>
              <w:pStyle w:val="NoSpacing"/>
              <w:jc w:val="right"/>
            </w:pPr>
          </w:p>
        </w:tc>
      </w:tr>
      <w:tr w:rsidRPr="00F53E21" w:rsidR="00CA036E" w:rsidTr="008F798F" w14:paraId="3F2D34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871501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E1AC26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3A08B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120D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C896D26" w14:textId="77777777">
            <w:pPr>
              <w:pStyle w:val="NoSpacing"/>
              <w:jc w:val="right"/>
            </w:pPr>
          </w:p>
        </w:tc>
      </w:tr>
      <w:tr w:rsidRPr="00F53E21" w:rsidR="00CA036E" w:rsidTr="008F798F" w14:paraId="2CA310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45083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FDB5B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D58F0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80FA4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B1F58EB" w14:textId="77777777">
            <w:pPr>
              <w:pStyle w:val="NoSpacing"/>
              <w:jc w:val="right"/>
            </w:pPr>
          </w:p>
        </w:tc>
      </w:tr>
      <w:tr w:rsidRPr="00F53E21" w:rsidR="00CA036E" w:rsidTr="008F798F" w14:paraId="694F1D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6C1C1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289972" w14:textId="77777777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939DBA" w14:textId="77777777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C16D751" w14:textId="77777777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34F03BC" w14:textId="77777777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Pr="00F53E21" w:rsidR="00CA036E" w:rsidTr="008F798F" w14:paraId="172312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37783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0BFD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903F7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2BBF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61FC91" w14:textId="77777777">
            <w:pPr>
              <w:pStyle w:val="NoSpacing"/>
              <w:jc w:val="right"/>
            </w:pPr>
          </w:p>
        </w:tc>
      </w:tr>
      <w:tr w:rsidRPr="00F53E21" w:rsidR="00CA036E" w:rsidTr="008F798F" w14:paraId="429B97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778729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D0B3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B8787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95498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618E44" w14:textId="77777777">
            <w:pPr>
              <w:pStyle w:val="NoSpacing"/>
              <w:jc w:val="right"/>
            </w:pPr>
          </w:p>
        </w:tc>
      </w:tr>
      <w:tr w:rsidRPr="00F53E21" w:rsidR="00CA036E" w:rsidTr="008F798F" w14:paraId="28B552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09361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A6C58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98A6D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E92D2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AD8431" w14:textId="77777777">
            <w:pPr>
              <w:pStyle w:val="NoSpacing"/>
              <w:jc w:val="right"/>
            </w:pPr>
          </w:p>
        </w:tc>
      </w:tr>
      <w:tr w:rsidRPr="00F53E21" w:rsidR="00CA036E" w:rsidTr="008F798F" w14:paraId="7C2D92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3728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2109A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20C021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1B851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70BD66A" w14:textId="77777777">
            <w:pPr>
              <w:pStyle w:val="NoSpacing"/>
              <w:jc w:val="right"/>
            </w:pPr>
          </w:p>
        </w:tc>
      </w:tr>
      <w:tr w:rsidRPr="00F53E21" w:rsidR="00CA036E" w:rsidTr="008F798F" w14:paraId="1ADB64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B5630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48F18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0B498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B4657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49A3476" w14:textId="77777777">
            <w:pPr>
              <w:pStyle w:val="NoSpacing"/>
              <w:jc w:val="right"/>
            </w:pPr>
          </w:p>
        </w:tc>
      </w:tr>
      <w:tr w:rsidRPr="00F53E21" w:rsidR="00CA036E" w:rsidTr="008F798F" w14:paraId="7F4A64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D9B9C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5C7F6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34ABB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51422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06A7655" w14:textId="77777777">
            <w:pPr>
              <w:pStyle w:val="NoSpacing"/>
              <w:jc w:val="right"/>
            </w:pPr>
          </w:p>
        </w:tc>
      </w:tr>
      <w:tr w:rsidRPr="00F53E21" w:rsidR="00CA036E" w:rsidTr="008F798F" w14:paraId="223FC3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3F145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F49F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9AE64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9801E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315B14D" w14:textId="77777777">
            <w:pPr>
              <w:pStyle w:val="NoSpacing"/>
              <w:jc w:val="right"/>
            </w:pPr>
          </w:p>
        </w:tc>
      </w:tr>
      <w:tr w:rsidRPr="00F53E21" w:rsidR="00CA036E" w:rsidTr="008F798F" w14:paraId="5F3D8F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34ED4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0801B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9F91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DA73B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3A86BD5" w14:textId="77777777">
            <w:pPr>
              <w:pStyle w:val="NoSpacing"/>
              <w:jc w:val="right"/>
            </w:pPr>
          </w:p>
        </w:tc>
      </w:tr>
      <w:tr w:rsidRPr="00F53E21" w:rsidR="00CA036E" w:rsidTr="008F798F" w14:paraId="6F6D26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7A44E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68C5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7887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DEBD2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B0A2654" w14:textId="77777777">
            <w:pPr>
              <w:pStyle w:val="NoSpacing"/>
              <w:jc w:val="right"/>
            </w:pPr>
          </w:p>
        </w:tc>
      </w:tr>
      <w:tr w:rsidRPr="00F53E21" w:rsidR="00CA036E" w:rsidTr="008F798F" w14:paraId="7EB7F4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957C4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2442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52899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8FD2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9CE2DC" w14:textId="77777777">
            <w:pPr>
              <w:pStyle w:val="NoSpacing"/>
              <w:jc w:val="right"/>
            </w:pPr>
          </w:p>
        </w:tc>
      </w:tr>
      <w:tr w:rsidRPr="00F53E21" w:rsidR="00CA036E" w:rsidTr="008F798F" w14:paraId="1C79A9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2241AC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E23C7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A9E5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9DA05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C2181B4" w14:textId="77777777">
            <w:pPr>
              <w:pStyle w:val="NoSpacing"/>
              <w:jc w:val="right"/>
            </w:pPr>
          </w:p>
        </w:tc>
      </w:tr>
      <w:tr w:rsidRPr="00F53E21" w:rsidR="00CA036E" w:rsidTr="008F798F" w14:paraId="46195D5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76441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E1F517F" w14:textId="77777777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2862385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F0D8081" w14:textId="77777777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407B0E0" w14:textId="77777777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Pr="00F53E21" w:rsidR="00CA036E" w:rsidTr="008F798F" w14:paraId="4C41A4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61D9B0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D15AFF" w14:textId="77777777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29CC15B" w14:textId="77777777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2B275EE" w14:textId="77777777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3631C4E" w14:textId="77777777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Pr="00F53E21" w:rsidR="00CA036E" w:rsidTr="008F798F" w14:paraId="6F019F0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D618BC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23BAC5A" w14:textId="77777777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64FE3D7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E4A590" w14:textId="77777777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BB08C42" w14:textId="77777777">
            <w:pPr>
              <w:pStyle w:val="NoSpacing"/>
              <w:jc w:val="right"/>
            </w:pPr>
            <w:r>
              <w:t>02 Jun 2013</w:t>
            </w:r>
          </w:p>
        </w:tc>
      </w:tr>
      <w:tr w:rsidRPr="00F53E21" w:rsidR="00CA036E" w:rsidTr="008F798F" w14:paraId="3C3D82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3FEF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BD8734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9CABC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1B3974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1BE4A84" w14:textId="77777777">
            <w:pPr>
              <w:pStyle w:val="NoSpacing"/>
              <w:jc w:val="right"/>
            </w:pPr>
          </w:p>
        </w:tc>
      </w:tr>
      <w:tr w:rsidRPr="00F53E21" w:rsidR="00CA036E" w:rsidTr="008F798F" w14:paraId="0A3E54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ECD96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0091B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7C03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8A7CD4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87A633F" w14:textId="77777777">
            <w:pPr>
              <w:pStyle w:val="NoSpacing"/>
              <w:jc w:val="right"/>
            </w:pPr>
          </w:p>
        </w:tc>
      </w:tr>
      <w:tr w:rsidRPr="0014316A" w:rsidR="00CA036E" w:rsidTr="008F798F" w14:paraId="7C16FDD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44C2D3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496F3DC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4BA2720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1FD7C3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6493259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D28F92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915A423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6E4683A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2351BD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6A7B061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CA47BA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083705B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47EB498C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8716DC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28D570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2350FC1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74E4CA6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4B56EC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41E37EB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4F8143F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D1A376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61CB180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47654FD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BFA820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0F68C46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41438F0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7D25FF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CB9A7C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39667DF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737214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445B53E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7EAFC84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38A3E89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31EF91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646DA72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07450B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903A34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9C1E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F42862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62233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92E10BD" w14:textId="77777777">
            <w:pPr>
              <w:pStyle w:val="NoSpacing"/>
              <w:jc w:val="right"/>
            </w:pPr>
          </w:p>
        </w:tc>
      </w:tr>
      <w:tr w:rsidRPr="00F53E21" w:rsidR="00CA036E" w:rsidTr="008F798F" w14:paraId="5E061A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EC812F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C8BF6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06B41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C200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8CAE44" w14:textId="77777777">
            <w:pPr>
              <w:pStyle w:val="NoSpacing"/>
              <w:jc w:val="right"/>
            </w:pPr>
          </w:p>
        </w:tc>
      </w:tr>
      <w:tr w:rsidRPr="00F53E21" w:rsidR="00CA036E" w:rsidTr="008F798F" w14:paraId="489B42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B2E581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BF519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E9E6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C4D7F9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425C8F5" w14:textId="77777777">
            <w:pPr>
              <w:pStyle w:val="NoSpacing"/>
              <w:jc w:val="right"/>
            </w:pPr>
          </w:p>
        </w:tc>
      </w:tr>
      <w:tr w:rsidRPr="00F53E21" w:rsidR="00CA036E" w:rsidTr="008F798F" w14:paraId="7B2AE9E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5ED6F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C68A9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64BC2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7C83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BEF788" w14:textId="77777777">
            <w:pPr>
              <w:pStyle w:val="NoSpacing"/>
              <w:jc w:val="right"/>
            </w:pPr>
          </w:p>
        </w:tc>
      </w:tr>
      <w:tr w:rsidRPr="00F53E21" w:rsidR="00CA036E" w:rsidTr="008F798F" w14:paraId="701442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85B55E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FB27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82571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F764B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82D61F8" w14:textId="77777777">
            <w:pPr>
              <w:pStyle w:val="NoSpacing"/>
              <w:jc w:val="right"/>
            </w:pPr>
          </w:p>
        </w:tc>
      </w:tr>
      <w:tr w:rsidRPr="00F53E21" w:rsidR="00CA036E" w:rsidTr="008F798F" w14:paraId="6A3012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43FA02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7F06D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DA7DB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BAC9F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86E4A95" w14:textId="77777777">
            <w:pPr>
              <w:pStyle w:val="NoSpacing"/>
              <w:jc w:val="right"/>
            </w:pPr>
          </w:p>
        </w:tc>
      </w:tr>
      <w:tr w:rsidRPr="00F53E21" w:rsidR="00CA036E" w:rsidTr="008F798F" w14:paraId="65EE1C6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3D6AA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306B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88951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7190B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6ED3A9A" w14:textId="77777777">
            <w:pPr>
              <w:pStyle w:val="NoSpacing"/>
              <w:jc w:val="right"/>
            </w:pPr>
          </w:p>
        </w:tc>
      </w:tr>
      <w:tr w:rsidRPr="00F53E21" w:rsidR="00CA036E" w:rsidTr="008F798F" w14:paraId="3B945E1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AC4A24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492C8E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E32F0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3303F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059E3C" w14:textId="77777777">
            <w:pPr>
              <w:pStyle w:val="NoSpacing"/>
              <w:jc w:val="right"/>
            </w:pPr>
          </w:p>
        </w:tc>
      </w:tr>
      <w:tr w:rsidRPr="00F53E21" w:rsidR="00CA036E" w:rsidTr="008F798F" w14:paraId="072980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5EA0FE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F7063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5A66F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D137C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9DE366" w14:textId="77777777">
            <w:pPr>
              <w:pStyle w:val="NoSpacing"/>
              <w:jc w:val="right"/>
            </w:pPr>
          </w:p>
        </w:tc>
      </w:tr>
      <w:tr w:rsidRPr="00F53E21" w:rsidR="00CA036E" w:rsidTr="008F798F" w14:paraId="3803EA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E24E4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5928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F6B5F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534AE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1FB232" w14:textId="77777777">
            <w:pPr>
              <w:pStyle w:val="NoSpacing"/>
              <w:jc w:val="right"/>
            </w:pPr>
          </w:p>
        </w:tc>
      </w:tr>
      <w:tr w:rsidRPr="00F53E21" w:rsidR="00CA036E" w:rsidTr="008F798F" w14:paraId="3B0A11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471A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7D6067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8C27A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7D577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3666A54" w14:textId="77777777">
            <w:pPr>
              <w:pStyle w:val="NoSpacing"/>
              <w:jc w:val="right"/>
            </w:pPr>
          </w:p>
        </w:tc>
      </w:tr>
      <w:tr w:rsidRPr="00F53E21" w:rsidR="00CA036E" w:rsidTr="008F798F" w14:paraId="0276A2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C4689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90EDA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9D473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6513B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560179C" w14:textId="77777777">
            <w:pPr>
              <w:pStyle w:val="NoSpacing"/>
              <w:jc w:val="right"/>
            </w:pPr>
          </w:p>
        </w:tc>
      </w:tr>
      <w:tr w:rsidRPr="00F53E21" w:rsidR="00CA036E" w:rsidTr="008F798F" w14:paraId="57F79B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C551D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84AB2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4A1AA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91522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EC57F7" w14:textId="77777777">
            <w:pPr>
              <w:pStyle w:val="NoSpacing"/>
              <w:jc w:val="right"/>
            </w:pPr>
          </w:p>
        </w:tc>
      </w:tr>
      <w:tr w:rsidRPr="00F53E21" w:rsidR="00CA036E" w:rsidTr="008F798F" w14:paraId="0776FA5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260D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EA1D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F84F0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F9E2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69FF61" w14:textId="77777777">
            <w:pPr>
              <w:pStyle w:val="NoSpacing"/>
              <w:jc w:val="right"/>
            </w:pPr>
          </w:p>
        </w:tc>
      </w:tr>
      <w:tr w:rsidRPr="00F53E21" w:rsidR="00CA036E" w:rsidTr="008F798F" w14:paraId="380D07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A6DB33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D8225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4EECA2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7CE3C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E43D35" w14:textId="77777777">
            <w:pPr>
              <w:pStyle w:val="NoSpacing"/>
              <w:jc w:val="right"/>
            </w:pPr>
          </w:p>
        </w:tc>
      </w:tr>
      <w:tr w:rsidRPr="00F53E21" w:rsidR="00CA036E" w:rsidTr="008F798F" w14:paraId="045D47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F6CC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50188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6E7C5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9C2F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6C6D16E" w14:textId="77777777">
            <w:pPr>
              <w:pStyle w:val="NoSpacing"/>
              <w:jc w:val="right"/>
            </w:pPr>
          </w:p>
        </w:tc>
      </w:tr>
      <w:tr w:rsidRPr="00F53E21" w:rsidR="00CA036E" w:rsidTr="008F798F" w14:paraId="39D167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8D9C0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8A667F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2EE6E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0D53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41CFE6" w14:textId="77777777">
            <w:pPr>
              <w:pStyle w:val="NoSpacing"/>
              <w:jc w:val="right"/>
            </w:pPr>
          </w:p>
        </w:tc>
      </w:tr>
      <w:tr w:rsidRPr="00F53E21" w:rsidR="00CA036E" w:rsidTr="008F798F" w14:paraId="199B8B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8F79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8304C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FF7FC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7A72F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3CEA4F8" w14:textId="77777777">
            <w:pPr>
              <w:pStyle w:val="NoSpacing"/>
              <w:jc w:val="right"/>
            </w:pPr>
          </w:p>
        </w:tc>
      </w:tr>
      <w:tr w:rsidRPr="00F53E21" w:rsidR="00CA036E" w:rsidTr="008F798F" w14:paraId="264235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4632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3190A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B739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A31B1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8401B5" w14:textId="77777777">
            <w:pPr>
              <w:pStyle w:val="NoSpacing"/>
              <w:jc w:val="right"/>
            </w:pPr>
          </w:p>
        </w:tc>
      </w:tr>
      <w:tr w:rsidRPr="00F53E21" w:rsidR="00CA036E" w:rsidTr="008F798F" w14:paraId="026578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4FBF0B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04DDD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27A1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97C1AD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91EEC8C" w14:textId="77777777">
            <w:pPr>
              <w:pStyle w:val="NoSpacing"/>
              <w:jc w:val="right"/>
            </w:pPr>
          </w:p>
        </w:tc>
      </w:tr>
      <w:tr w:rsidRPr="00F53E21" w:rsidR="00CA036E" w:rsidTr="008F798F" w14:paraId="0B63E3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BB3F4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763A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5AAEB6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914C9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8B7DC0" w14:textId="77777777">
            <w:pPr>
              <w:pStyle w:val="NoSpacing"/>
              <w:jc w:val="right"/>
            </w:pPr>
          </w:p>
        </w:tc>
      </w:tr>
      <w:tr w:rsidRPr="00F53E21" w:rsidR="00CA036E" w:rsidTr="008F798F" w14:paraId="61D4224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2189A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4F29C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70F9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B32CB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6C72B47" w14:textId="77777777">
            <w:pPr>
              <w:pStyle w:val="NoSpacing"/>
              <w:jc w:val="right"/>
            </w:pPr>
          </w:p>
        </w:tc>
      </w:tr>
      <w:tr w:rsidRPr="00F53E21" w:rsidR="00CA036E" w:rsidTr="008F798F" w14:paraId="180BBF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232DAD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401A7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91D9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63F5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D308F8" w14:textId="77777777">
            <w:pPr>
              <w:pStyle w:val="NoSpacing"/>
              <w:jc w:val="right"/>
            </w:pPr>
          </w:p>
        </w:tc>
      </w:tr>
      <w:tr w:rsidRPr="00F53E21" w:rsidR="00CA036E" w:rsidTr="008F798F" w14:paraId="09D4ED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5C42D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22E0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EFDDF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7CDF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8A9DCF" w14:textId="77777777">
            <w:pPr>
              <w:pStyle w:val="NoSpacing"/>
              <w:jc w:val="right"/>
            </w:pPr>
          </w:p>
        </w:tc>
      </w:tr>
      <w:tr w:rsidRPr="00F53E21" w:rsidR="00CA036E" w:rsidTr="008F798F" w14:paraId="37575C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8AB4FB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1EBA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EAC2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14006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0397558" w14:textId="77777777">
            <w:pPr>
              <w:pStyle w:val="NoSpacing"/>
              <w:jc w:val="right"/>
            </w:pPr>
          </w:p>
        </w:tc>
      </w:tr>
      <w:tr w:rsidRPr="00F53E21" w:rsidR="00CA036E" w:rsidTr="008F798F" w14:paraId="1468CE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8A48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D0D9E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E7893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2CF1A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E34A349" w14:textId="77777777">
            <w:pPr>
              <w:pStyle w:val="NoSpacing"/>
              <w:jc w:val="right"/>
            </w:pPr>
          </w:p>
        </w:tc>
      </w:tr>
      <w:tr w:rsidRPr="00F53E21" w:rsidR="00CA036E" w:rsidTr="008F798F" w14:paraId="248980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3B7D08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DC89C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437D7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D5AFE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6DF032C" w14:textId="77777777">
            <w:pPr>
              <w:pStyle w:val="NoSpacing"/>
              <w:jc w:val="right"/>
            </w:pPr>
          </w:p>
        </w:tc>
      </w:tr>
      <w:tr w:rsidRPr="00F53E21" w:rsidR="00CA036E" w:rsidTr="008F798F" w14:paraId="532143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16A68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20041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EE049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D6D5D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7A3D4A3" w14:textId="77777777">
            <w:pPr>
              <w:pStyle w:val="NoSpacing"/>
              <w:jc w:val="right"/>
            </w:pPr>
          </w:p>
        </w:tc>
      </w:tr>
      <w:tr w:rsidRPr="00F53E21" w:rsidR="00CA036E" w:rsidTr="008F798F" w14:paraId="558CADC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35362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A6C1B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628F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02473B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77A1F3" w14:textId="77777777">
            <w:pPr>
              <w:pStyle w:val="NoSpacing"/>
              <w:jc w:val="right"/>
            </w:pPr>
          </w:p>
        </w:tc>
      </w:tr>
      <w:tr w:rsidRPr="00F53E21" w:rsidR="00CA036E" w:rsidTr="008F798F" w14:paraId="15269C5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10F3CEF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569BA2" w14:textId="77777777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9D9CE0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E97FCFD" w14:textId="77777777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7D157EA" w14:textId="77777777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Pr="00F53E21" w:rsidR="00CA036E" w:rsidTr="008F798F" w14:paraId="3B6498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41176B" w:rsidRDefault="00CA036E" w14:paraId="054800B6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4FF0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3C85D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BE468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6A5A2D5" w14:textId="77777777">
            <w:pPr>
              <w:pStyle w:val="NoSpacing"/>
              <w:jc w:val="right"/>
            </w:pPr>
          </w:p>
        </w:tc>
      </w:tr>
      <w:tr w:rsidRPr="00F53E21" w:rsidR="00CA036E" w:rsidTr="008F798F" w14:paraId="392387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D45C42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88255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B0D26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8179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C2601E5" w14:textId="77777777">
            <w:pPr>
              <w:pStyle w:val="NoSpacing"/>
              <w:jc w:val="right"/>
            </w:pPr>
          </w:p>
        </w:tc>
      </w:tr>
      <w:tr w:rsidRPr="00F53E21" w:rsidR="00CA036E" w:rsidTr="008F798F" w14:paraId="5253CF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30F6D9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1ECF4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A5AA2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0ADA4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564AD2A" w14:textId="77777777">
            <w:pPr>
              <w:pStyle w:val="NoSpacing"/>
              <w:jc w:val="right"/>
            </w:pPr>
          </w:p>
        </w:tc>
      </w:tr>
      <w:tr w:rsidRPr="00F53E21" w:rsidR="00CA036E" w:rsidTr="008F798F" w14:paraId="46AC99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45766A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80AE3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4B61C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7DC5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91F73DB" w14:textId="77777777">
            <w:pPr>
              <w:pStyle w:val="NoSpacing"/>
              <w:jc w:val="right"/>
            </w:pPr>
          </w:p>
        </w:tc>
      </w:tr>
      <w:tr w:rsidRPr="00F53E21" w:rsidR="00CA036E" w:rsidTr="008F798F" w14:paraId="63D624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87215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9172D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4C61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23B0D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E76EFB0" w14:textId="77777777">
            <w:pPr>
              <w:pStyle w:val="NoSpacing"/>
              <w:jc w:val="right"/>
            </w:pPr>
          </w:p>
        </w:tc>
      </w:tr>
      <w:tr w:rsidRPr="00F53E21" w:rsidR="00CA036E" w:rsidTr="008F798F" w14:paraId="6C5A68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949F6B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58A73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73E4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052CE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9974C63" w14:textId="77777777">
            <w:pPr>
              <w:pStyle w:val="NoSpacing"/>
              <w:jc w:val="right"/>
            </w:pPr>
          </w:p>
        </w:tc>
      </w:tr>
      <w:tr w:rsidRPr="00F53E21" w:rsidR="00CA036E" w:rsidTr="008F798F" w14:paraId="356AA2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3791D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8620F2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EC65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F9C0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7536586" w14:textId="77777777">
            <w:pPr>
              <w:pStyle w:val="NoSpacing"/>
              <w:jc w:val="right"/>
            </w:pPr>
          </w:p>
        </w:tc>
      </w:tr>
      <w:tr w:rsidRPr="00F53E21" w:rsidR="00CA036E" w:rsidTr="008F798F" w14:paraId="088592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6F4FD4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FA630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59F0A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5411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130CF18" w14:textId="77777777">
            <w:pPr>
              <w:pStyle w:val="NoSpacing"/>
              <w:jc w:val="right"/>
            </w:pPr>
          </w:p>
        </w:tc>
      </w:tr>
      <w:tr w:rsidRPr="00F53E21" w:rsidR="00CA036E" w:rsidTr="008F798F" w14:paraId="52953CE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6450B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E7888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1107D1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9C5DE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9CC6D99" w14:textId="77777777">
            <w:pPr>
              <w:pStyle w:val="NoSpacing"/>
              <w:jc w:val="right"/>
            </w:pPr>
          </w:p>
        </w:tc>
      </w:tr>
      <w:tr w:rsidRPr="00F53E21" w:rsidR="00CA036E" w:rsidTr="008F798F" w14:paraId="5E71699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24E5E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80ED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423FD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3C4B5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85A755" w14:textId="77777777">
            <w:pPr>
              <w:pStyle w:val="NoSpacing"/>
              <w:jc w:val="right"/>
            </w:pPr>
          </w:p>
        </w:tc>
      </w:tr>
      <w:tr w:rsidRPr="00F53E21" w:rsidR="00CA036E" w:rsidTr="008F798F" w14:paraId="3E6588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FEC3CC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4E4EC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D4059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C7DE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6ACCDF1" w14:textId="77777777">
            <w:pPr>
              <w:pStyle w:val="NoSpacing"/>
              <w:jc w:val="right"/>
            </w:pPr>
          </w:p>
        </w:tc>
      </w:tr>
      <w:tr w:rsidRPr="00F53E21" w:rsidR="00CA036E" w:rsidTr="008F798F" w14:paraId="10221D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82A74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CD92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C7A7E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249AB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36B09C" w14:textId="77777777">
            <w:pPr>
              <w:pStyle w:val="NoSpacing"/>
              <w:jc w:val="right"/>
            </w:pPr>
          </w:p>
        </w:tc>
      </w:tr>
      <w:tr w:rsidRPr="00F53E21" w:rsidR="00CA036E" w:rsidTr="008F798F" w14:paraId="675503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C60C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D204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AF7A4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5DF8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24FEF0" w14:textId="77777777">
            <w:pPr>
              <w:pStyle w:val="NoSpacing"/>
              <w:jc w:val="right"/>
            </w:pPr>
          </w:p>
        </w:tc>
      </w:tr>
      <w:tr w:rsidRPr="00F53E21" w:rsidR="00CA036E" w:rsidTr="008F798F" w14:paraId="6F67CF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41176B" w:rsidRDefault="00CA036E" w14:paraId="4375DAD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41176B" w:rsidRDefault="00CA036E" w14:paraId="1B5940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1176B" w:rsidRDefault="00CA036E" w14:paraId="4A17B2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0A15307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69F176CF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7C9A99F8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5211C464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17523E" w14:paraId="0761C415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0EA80F9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6069DBF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8290FC3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3A4E950A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3B87B5E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17523E" w14:paraId="5660154C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CAC019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DC4EA6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066112EA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551F55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322FCA" w14:textId="77777777">
            <w:pPr>
              <w:pStyle w:val="NoSpacing"/>
              <w:jc w:val="right"/>
            </w:pPr>
          </w:p>
        </w:tc>
      </w:tr>
      <w:tr w:rsidRPr="00F53E21" w:rsidR="00CA036E" w:rsidTr="0017523E" w14:paraId="325984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F1DF8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CB66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534D0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62D81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AD96DE3" w14:textId="77777777">
            <w:pPr>
              <w:pStyle w:val="NoSpacing"/>
              <w:jc w:val="right"/>
            </w:pPr>
          </w:p>
        </w:tc>
      </w:tr>
      <w:tr w:rsidRPr="00F53E21" w:rsidR="00CA036E" w:rsidTr="0017523E" w14:paraId="655C6C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F3126D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BABD4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F7CC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7C1B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E267B7E" w14:textId="77777777">
            <w:pPr>
              <w:pStyle w:val="NoSpacing"/>
              <w:jc w:val="right"/>
            </w:pPr>
          </w:p>
        </w:tc>
      </w:tr>
      <w:tr w:rsidRPr="00F53E21" w:rsidR="00CA036E" w:rsidTr="0017523E" w14:paraId="36E745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5B4F7B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A90AE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B882D5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23FDD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71BF733" w14:textId="77777777">
            <w:pPr>
              <w:pStyle w:val="NoSpacing"/>
              <w:jc w:val="right"/>
            </w:pPr>
          </w:p>
        </w:tc>
      </w:tr>
      <w:tr w:rsidRPr="00F53E21" w:rsidR="00CA036E" w:rsidTr="0017523E" w14:paraId="6B362DF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53FF8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E7E66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23AF6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B1739A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0A67A0" w14:textId="77777777">
            <w:pPr>
              <w:pStyle w:val="NoSpacing"/>
              <w:jc w:val="right"/>
            </w:pPr>
          </w:p>
        </w:tc>
      </w:tr>
      <w:tr w:rsidRPr="00F53E21" w:rsidR="00CA036E" w:rsidTr="0017523E" w14:paraId="24D552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88DD8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4C172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C5A30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AFA88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852A01D" w14:textId="77777777">
            <w:pPr>
              <w:pStyle w:val="NoSpacing"/>
              <w:jc w:val="right"/>
            </w:pPr>
          </w:p>
        </w:tc>
      </w:tr>
      <w:tr w:rsidRPr="00F53E21" w:rsidR="00CA036E" w:rsidTr="0017523E" w14:paraId="4FC914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6D17E0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DDCC1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904184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D248C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E30C382" w14:textId="77777777">
            <w:pPr>
              <w:pStyle w:val="NoSpacing"/>
              <w:jc w:val="right"/>
            </w:pPr>
          </w:p>
        </w:tc>
      </w:tr>
      <w:tr w:rsidRPr="00F53E21" w:rsidR="00CA036E" w:rsidTr="0017523E" w14:paraId="7AA0C4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01A42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8829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4BFBF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2378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AC38A63" w14:textId="77777777">
            <w:pPr>
              <w:pStyle w:val="NoSpacing"/>
              <w:jc w:val="right"/>
            </w:pPr>
          </w:p>
        </w:tc>
      </w:tr>
      <w:tr w:rsidRPr="00F53E21" w:rsidR="00CA036E" w:rsidTr="0017523E" w14:paraId="47C962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4B213A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EA7A2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0D91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A007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D5317EC" w14:textId="77777777">
            <w:pPr>
              <w:pStyle w:val="NoSpacing"/>
              <w:jc w:val="right"/>
            </w:pPr>
          </w:p>
        </w:tc>
      </w:tr>
      <w:tr w:rsidRPr="00F53E21" w:rsidR="00CA036E" w:rsidTr="0017523E" w14:paraId="1FC565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3CDB65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D9C7B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CF2D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20541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C464B59" w14:textId="77777777">
            <w:pPr>
              <w:pStyle w:val="NoSpacing"/>
              <w:jc w:val="right"/>
            </w:pPr>
          </w:p>
        </w:tc>
      </w:tr>
      <w:tr w:rsidRPr="00F53E21" w:rsidR="00CA036E" w:rsidTr="0017523E" w14:paraId="18BA5F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2C58D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FE4E51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B34CC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390EA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96F952C" w14:textId="77777777">
            <w:pPr>
              <w:pStyle w:val="NoSpacing"/>
              <w:jc w:val="right"/>
            </w:pPr>
          </w:p>
        </w:tc>
      </w:tr>
      <w:tr w:rsidRPr="00F53E21" w:rsidR="00CA036E" w:rsidTr="0017523E" w14:paraId="61AC60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0DD33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14C9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573759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973BD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4C497F" w14:textId="77777777">
            <w:pPr>
              <w:pStyle w:val="NoSpacing"/>
              <w:jc w:val="right"/>
            </w:pPr>
          </w:p>
        </w:tc>
      </w:tr>
      <w:tr w:rsidRPr="00F53E21" w:rsidR="00CA036E" w:rsidTr="0017523E" w14:paraId="0BEE94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F6121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72163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701B9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2DD3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115C9E2" w14:textId="77777777">
            <w:pPr>
              <w:pStyle w:val="NoSpacing"/>
              <w:jc w:val="right"/>
            </w:pPr>
          </w:p>
        </w:tc>
      </w:tr>
      <w:tr w:rsidRPr="00F53E21" w:rsidR="00CA036E" w:rsidTr="0017523E" w14:paraId="78C3F7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AB7819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CF2CE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9EBC6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517DD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FA1AF03" w14:textId="77777777">
            <w:pPr>
              <w:pStyle w:val="NoSpacing"/>
              <w:jc w:val="right"/>
            </w:pPr>
          </w:p>
        </w:tc>
      </w:tr>
      <w:tr w:rsidRPr="00F53E21" w:rsidR="00CA036E" w:rsidTr="0017523E" w14:paraId="4E5BF1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10496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7FE7D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93175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97523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DD503D" w14:textId="77777777">
            <w:pPr>
              <w:pStyle w:val="NoSpacing"/>
              <w:jc w:val="right"/>
            </w:pPr>
          </w:p>
        </w:tc>
      </w:tr>
      <w:tr w:rsidRPr="00F53E21" w:rsidR="00CA036E" w:rsidTr="0017523E" w14:paraId="1DB90C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85918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D0603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D3B5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6E169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0AAA642" w14:textId="77777777">
            <w:pPr>
              <w:pStyle w:val="NoSpacing"/>
              <w:jc w:val="right"/>
            </w:pPr>
          </w:p>
        </w:tc>
      </w:tr>
      <w:tr w:rsidRPr="00F53E21" w:rsidR="00CA036E" w:rsidTr="0017523E" w14:paraId="7B98AA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0FC2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A9A5E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F2DAF4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6AA91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9D0A15" w14:textId="77777777">
            <w:pPr>
              <w:pStyle w:val="NoSpacing"/>
              <w:jc w:val="right"/>
            </w:pPr>
          </w:p>
        </w:tc>
      </w:tr>
      <w:tr w:rsidRPr="00F53E21" w:rsidR="00CA036E" w:rsidTr="0017523E" w14:paraId="1381DE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ABEFB8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C413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C31DA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8751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575C6F" w14:textId="77777777">
            <w:pPr>
              <w:pStyle w:val="NoSpacing"/>
              <w:jc w:val="right"/>
            </w:pPr>
          </w:p>
        </w:tc>
      </w:tr>
      <w:tr w:rsidRPr="00F53E21" w:rsidR="00CA036E" w:rsidTr="0017523E" w14:paraId="1D297AA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44757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5BE5D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18D7A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A2EF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D291A1" w14:textId="77777777">
            <w:pPr>
              <w:pStyle w:val="NoSpacing"/>
              <w:jc w:val="right"/>
            </w:pPr>
          </w:p>
        </w:tc>
      </w:tr>
      <w:tr w:rsidRPr="00F53E21" w:rsidR="00CA036E" w:rsidTr="0017523E" w14:paraId="2F2D43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B53E04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CF6A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F4867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7B34E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D1C987" w14:textId="77777777">
            <w:pPr>
              <w:pStyle w:val="NoSpacing"/>
              <w:jc w:val="right"/>
            </w:pPr>
          </w:p>
        </w:tc>
      </w:tr>
      <w:tr w:rsidRPr="00F53E21" w:rsidR="00CA036E" w:rsidTr="0017523E" w14:paraId="19FA47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67F3D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A5BC0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CF947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22EC0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6A884C4" w14:textId="77777777">
            <w:pPr>
              <w:pStyle w:val="NoSpacing"/>
              <w:jc w:val="right"/>
            </w:pPr>
          </w:p>
        </w:tc>
      </w:tr>
      <w:tr w:rsidRPr="00F53E21" w:rsidR="00CA036E" w:rsidTr="0017523E" w14:paraId="1B2391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A1198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C5C2CC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72E89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6306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5035011" w14:textId="77777777">
            <w:pPr>
              <w:pStyle w:val="NoSpacing"/>
              <w:jc w:val="right"/>
            </w:pPr>
          </w:p>
        </w:tc>
      </w:tr>
      <w:tr w:rsidRPr="00F53E21" w:rsidR="0017523E" w:rsidTr="0017523E" w14:paraId="4EA4CA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3E9AD9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591156E" w14:textId="412DF74D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9EFFE98" w14:textId="1B75278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706DAB2" w14:textId="7879543B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D00B175" w14:textId="0F191088">
            <w:pPr>
              <w:pStyle w:val="NoSpacing"/>
              <w:jc w:val="right"/>
            </w:pPr>
            <w:r>
              <w:t>20 Jul 2014</w:t>
            </w:r>
          </w:p>
        </w:tc>
      </w:tr>
      <w:tr w:rsidRPr="00F53E21" w:rsidR="00CA036E" w:rsidTr="0017523E" w14:paraId="4BF40A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300C57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A32B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1B7C2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1A6EF4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C372E32" w14:textId="77777777">
            <w:pPr>
              <w:pStyle w:val="NoSpacing"/>
              <w:jc w:val="right"/>
            </w:pPr>
          </w:p>
        </w:tc>
      </w:tr>
      <w:tr w:rsidRPr="00F53E21" w:rsidR="00CA036E" w:rsidTr="0017523E" w14:paraId="77A37E8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C3494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83BC6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834FF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42D45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7C47AAF" w14:textId="77777777">
            <w:pPr>
              <w:pStyle w:val="NoSpacing"/>
              <w:jc w:val="right"/>
            </w:pPr>
          </w:p>
        </w:tc>
      </w:tr>
      <w:tr w:rsidRPr="00F53E21" w:rsidR="00CA036E" w:rsidTr="0017523E" w14:paraId="5C085A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63959D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3900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D6DA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787FE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7448E00" w14:textId="77777777">
            <w:pPr>
              <w:pStyle w:val="NoSpacing"/>
              <w:jc w:val="right"/>
            </w:pPr>
          </w:p>
        </w:tc>
      </w:tr>
      <w:tr w:rsidRPr="00F53E21" w:rsidR="00CA036E" w:rsidTr="0017523E" w14:paraId="5D5BF8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78CC1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DDE72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DC09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969E0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DC9AF6F" w14:textId="77777777">
            <w:pPr>
              <w:pStyle w:val="NoSpacing"/>
              <w:jc w:val="right"/>
            </w:pPr>
          </w:p>
        </w:tc>
      </w:tr>
      <w:tr w:rsidRPr="00F53E21" w:rsidR="00CA036E" w:rsidTr="0017523E" w14:paraId="3615ED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6036B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2205F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025A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85A33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76E85F6" w14:textId="77777777">
            <w:pPr>
              <w:pStyle w:val="NoSpacing"/>
              <w:jc w:val="right"/>
            </w:pPr>
          </w:p>
        </w:tc>
      </w:tr>
      <w:tr w:rsidRPr="00F53E21" w:rsidR="00CA036E" w:rsidTr="0017523E" w14:paraId="7E856A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3DB9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4FCA0B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AAF53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33066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D91EF5" w14:textId="77777777">
            <w:pPr>
              <w:pStyle w:val="NoSpacing"/>
              <w:jc w:val="right"/>
            </w:pPr>
          </w:p>
        </w:tc>
      </w:tr>
      <w:tr w:rsidRPr="00F53E21" w:rsidR="00CA036E" w:rsidTr="0017523E" w14:paraId="062E89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4FE3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17523E" w14:paraId="16DBAA9F" w14:textId="6136E532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17523E" w14:paraId="042D4C2A" w14:textId="1D339B9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17523E" w14:paraId="58CF95C9" w14:textId="6A503355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17523E" w14:paraId="2EB23881" w14:textId="64074AA1">
            <w:pPr>
              <w:pStyle w:val="NoSpacing"/>
              <w:jc w:val="right"/>
            </w:pPr>
            <w:r>
              <w:t>19 Jul 2014</w:t>
            </w:r>
          </w:p>
        </w:tc>
      </w:tr>
      <w:tr w:rsidRPr="00F53E21" w:rsidR="00CA036E" w:rsidTr="0017523E" w14:paraId="3A9276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26573E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91BBF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89B05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E245A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3AD4DE7" w14:textId="77777777">
            <w:pPr>
              <w:pStyle w:val="NoSpacing"/>
              <w:jc w:val="right"/>
            </w:pPr>
          </w:p>
        </w:tc>
      </w:tr>
      <w:tr w:rsidRPr="0014316A" w:rsidR="00CA036E" w:rsidTr="0017523E" w14:paraId="37A6AE4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FC5CB1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20D438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1E4ED95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567B4EE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38F330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17523E" w14:paraId="23EF2C5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079906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2A4628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1764C2F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F98431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F53910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17523E" w14:paraId="6D27349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9857A1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0A9DF2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0FE2E5B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E934B5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43BE0DE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17523E" w14:paraId="7EAF3C2F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419376F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670682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415971C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1F6F64B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F77B6D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17523E" w14:paraId="08B37FD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3A4D99A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63CAC7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60B0D13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7A579E4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E5FB51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17523E" w14:paraId="4D065E7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93C02F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3E4AAFD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248E3C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51585D1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45F7C32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17523E" w14:paraId="30C7B1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8622CD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5FA7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5AB85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2C1D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77DD0FF" w14:textId="77777777">
            <w:pPr>
              <w:pStyle w:val="NoSpacing"/>
              <w:jc w:val="right"/>
            </w:pPr>
          </w:p>
        </w:tc>
      </w:tr>
      <w:tr w:rsidRPr="00F53E21" w:rsidR="00CA036E" w:rsidTr="0017523E" w14:paraId="1621BAA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F95C5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457A1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0D726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ED375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F7211CD" w14:textId="77777777">
            <w:pPr>
              <w:pStyle w:val="NoSpacing"/>
              <w:jc w:val="right"/>
            </w:pPr>
          </w:p>
        </w:tc>
      </w:tr>
      <w:tr w:rsidRPr="00F53E21" w:rsidR="0017523E" w:rsidTr="0017523E" w14:paraId="16192D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702F9C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38342D77" w14:textId="544F1F53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4C10B97" w14:textId="7A7190F6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CE68622" w14:textId="6FB86153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72B49DDD" w14:textId="0F7A96A8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17523E" w:rsidTr="0017523E" w14:paraId="2330C2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5EF2ADC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1F02CE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9AB23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57074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06310F9E" w14:textId="77777777">
            <w:pPr>
              <w:pStyle w:val="NoSpacing"/>
              <w:jc w:val="right"/>
            </w:pPr>
          </w:p>
        </w:tc>
      </w:tr>
      <w:tr w:rsidRPr="00F53E21" w:rsidR="0017523E" w:rsidTr="0017523E" w14:paraId="418DD5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0AAC7A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2BA8E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A04A0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E8FC1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BEEC1CD" w14:textId="77777777">
            <w:pPr>
              <w:pStyle w:val="NoSpacing"/>
              <w:jc w:val="right"/>
            </w:pPr>
          </w:p>
        </w:tc>
      </w:tr>
      <w:tr w:rsidRPr="00F53E21" w:rsidR="0017523E" w:rsidTr="0017523E" w14:paraId="6DBA39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7950DF5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E94BE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B579A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AC65A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76992F58" w14:textId="77777777">
            <w:pPr>
              <w:pStyle w:val="NoSpacing"/>
              <w:jc w:val="right"/>
            </w:pPr>
          </w:p>
        </w:tc>
      </w:tr>
      <w:tr w:rsidRPr="00F53E21" w:rsidR="0017523E" w:rsidTr="0017523E" w14:paraId="3A75DA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C37319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0C7696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C84C0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BE40E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07008834" w14:textId="77777777">
            <w:pPr>
              <w:pStyle w:val="NoSpacing"/>
              <w:jc w:val="right"/>
            </w:pPr>
          </w:p>
        </w:tc>
      </w:tr>
      <w:tr w:rsidRPr="00F53E21" w:rsidR="0017523E" w:rsidTr="0017523E" w14:paraId="42B3CF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565309F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AB34B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B6D4B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B01F5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5427C9F" w14:textId="77777777">
            <w:pPr>
              <w:pStyle w:val="NoSpacing"/>
              <w:jc w:val="right"/>
            </w:pPr>
          </w:p>
        </w:tc>
      </w:tr>
      <w:tr w:rsidRPr="00F53E21" w:rsidR="0017523E" w:rsidTr="0017523E" w14:paraId="48B3D4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0725B51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CA1ED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B1106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72FC4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5E8FAB84" w14:textId="77777777">
            <w:pPr>
              <w:pStyle w:val="NoSpacing"/>
              <w:jc w:val="right"/>
            </w:pPr>
          </w:p>
        </w:tc>
      </w:tr>
      <w:tr w:rsidRPr="00F53E21" w:rsidR="0017523E" w:rsidTr="0017523E" w14:paraId="144AB5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35FD3AA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EBF0FD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2CFDE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B88AF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55C8D2C5" w14:textId="77777777">
            <w:pPr>
              <w:pStyle w:val="NoSpacing"/>
              <w:jc w:val="right"/>
            </w:pPr>
          </w:p>
        </w:tc>
      </w:tr>
      <w:tr w:rsidRPr="00F53E21" w:rsidR="0017523E" w:rsidTr="0017523E" w14:paraId="12006C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126576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06F2C3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A4ADB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4DA95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20AFC40A" w14:textId="77777777">
            <w:pPr>
              <w:pStyle w:val="NoSpacing"/>
              <w:jc w:val="right"/>
            </w:pPr>
          </w:p>
        </w:tc>
      </w:tr>
      <w:tr w:rsidRPr="00F53E21" w:rsidR="0017523E" w:rsidTr="0017523E" w14:paraId="3C1AA5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3552456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303D5F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D93FD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1822A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29A50E19" w14:textId="77777777">
            <w:pPr>
              <w:pStyle w:val="NoSpacing"/>
              <w:jc w:val="right"/>
            </w:pPr>
          </w:p>
        </w:tc>
      </w:tr>
      <w:tr w:rsidRPr="00F53E21" w:rsidR="0017523E" w:rsidTr="0017523E" w14:paraId="1ECCA9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54575F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34CB2E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1B6EC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19262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7CBC18A" w14:textId="77777777">
            <w:pPr>
              <w:pStyle w:val="NoSpacing"/>
              <w:jc w:val="right"/>
            </w:pPr>
          </w:p>
        </w:tc>
      </w:tr>
      <w:tr w:rsidRPr="00F53E21" w:rsidR="0017523E" w:rsidTr="0017523E" w14:paraId="6145279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C8B4E8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774F50E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8E078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678CF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3C9D6E0" w14:textId="77777777">
            <w:pPr>
              <w:pStyle w:val="NoSpacing"/>
              <w:jc w:val="right"/>
            </w:pPr>
          </w:p>
        </w:tc>
      </w:tr>
      <w:tr w:rsidRPr="00F53E21" w:rsidR="0017523E" w:rsidTr="0017523E" w14:paraId="06DB3B3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350BB78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1D8B6A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8801D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5ED93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763FC0FA" w14:textId="77777777">
            <w:pPr>
              <w:pStyle w:val="NoSpacing"/>
              <w:jc w:val="right"/>
            </w:pPr>
          </w:p>
        </w:tc>
      </w:tr>
      <w:tr w:rsidRPr="00F53E21" w:rsidR="0017523E" w:rsidTr="0017523E" w14:paraId="06FE93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37BAB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A7638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45BF3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6AB11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7BC9C7B0" w14:textId="77777777">
            <w:pPr>
              <w:pStyle w:val="NoSpacing"/>
              <w:jc w:val="right"/>
            </w:pPr>
          </w:p>
        </w:tc>
      </w:tr>
      <w:tr w:rsidRPr="00F53E21" w:rsidR="0017523E" w:rsidTr="0017523E" w14:paraId="76C10DD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F691E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ECD60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807630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E6ED3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2CA5FBFE" w14:textId="77777777">
            <w:pPr>
              <w:pStyle w:val="NoSpacing"/>
              <w:jc w:val="right"/>
            </w:pPr>
          </w:p>
        </w:tc>
      </w:tr>
      <w:tr w:rsidRPr="00F53E21" w:rsidR="0017523E" w:rsidTr="0017523E" w14:paraId="32FE74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73E12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35CA2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3C162C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CF649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1F5C4CE3" w14:textId="77777777">
            <w:pPr>
              <w:pStyle w:val="NoSpacing"/>
              <w:jc w:val="right"/>
            </w:pPr>
          </w:p>
        </w:tc>
      </w:tr>
      <w:tr w:rsidRPr="00F53E21" w:rsidR="0017523E" w:rsidTr="0017523E" w14:paraId="022EC7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6D7DD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025261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D8600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8CEF7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0705BCF5" w14:textId="77777777">
            <w:pPr>
              <w:pStyle w:val="NoSpacing"/>
              <w:jc w:val="right"/>
            </w:pPr>
          </w:p>
        </w:tc>
      </w:tr>
      <w:tr w:rsidRPr="00F53E21" w:rsidR="0017523E" w:rsidTr="0017523E" w14:paraId="5DFBDA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5796A1C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8C90C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3E937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50F2A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1EFF7A2" w14:textId="77777777">
            <w:pPr>
              <w:pStyle w:val="NoSpacing"/>
              <w:jc w:val="right"/>
            </w:pPr>
          </w:p>
        </w:tc>
      </w:tr>
      <w:tr w:rsidRPr="00F53E21" w:rsidR="0017523E" w:rsidTr="0017523E" w14:paraId="6FBDCA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1FFA8C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67FAED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0716B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A2B1A0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2292AB2E" w14:textId="77777777">
            <w:pPr>
              <w:pStyle w:val="NoSpacing"/>
              <w:jc w:val="right"/>
            </w:pPr>
          </w:p>
        </w:tc>
      </w:tr>
      <w:tr w:rsidRPr="00F53E21" w:rsidR="0017523E" w:rsidTr="0017523E" w14:paraId="3AE113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5F095D0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0541B5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4DF83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DC28B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B68B47E" w14:textId="77777777">
            <w:pPr>
              <w:pStyle w:val="NoSpacing"/>
              <w:jc w:val="right"/>
            </w:pPr>
          </w:p>
        </w:tc>
      </w:tr>
      <w:tr w:rsidRPr="00F53E21" w:rsidR="0017523E" w:rsidTr="0017523E" w14:paraId="7AEE15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7B4F0A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38145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161C0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E2EFF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BFD2E82" w14:textId="77777777">
            <w:pPr>
              <w:pStyle w:val="NoSpacing"/>
              <w:jc w:val="right"/>
            </w:pPr>
          </w:p>
        </w:tc>
      </w:tr>
      <w:tr w:rsidRPr="00F53E21" w:rsidR="0017523E" w:rsidTr="0017523E" w14:paraId="3140E26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ABDCAB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7E17B2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E3797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5B4F63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A5746B8" w14:textId="77777777">
            <w:pPr>
              <w:pStyle w:val="NoSpacing"/>
              <w:jc w:val="right"/>
            </w:pPr>
          </w:p>
        </w:tc>
      </w:tr>
      <w:tr w:rsidRPr="00F53E21" w:rsidR="0017523E" w:rsidTr="0017523E" w14:paraId="431AE3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13A4FE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5190E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D3B7D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E59E7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4A15D861" w14:textId="77777777">
            <w:pPr>
              <w:pStyle w:val="NoSpacing"/>
              <w:jc w:val="right"/>
            </w:pPr>
          </w:p>
        </w:tc>
      </w:tr>
      <w:tr w:rsidRPr="00F53E21" w:rsidR="0017523E" w:rsidTr="0017523E" w14:paraId="34AC7E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798CB1D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58F69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9D549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661E9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053DF354" w14:textId="77777777">
            <w:pPr>
              <w:pStyle w:val="NoSpacing"/>
              <w:jc w:val="right"/>
            </w:pPr>
          </w:p>
        </w:tc>
      </w:tr>
      <w:tr w:rsidRPr="00F53E21" w:rsidR="0017523E" w:rsidTr="0017523E" w14:paraId="1EEFAA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586BF2A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04943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5C13D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15807B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592C98D3" w14:textId="77777777">
            <w:pPr>
              <w:pStyle w:val="NoSpacing"/>
              <w:jc w:val="right"/>
            </w:pPr>
          </w:p>
        </w:tc>
      </w:tr>
      <w:tr w:rsidRPr="00F53E21" w:rsidR="0017523E" w:rsidTr="0017523E" w14:paraId="346B67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B5B6E9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DAD93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6F52C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6C09D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166ED198" w14:textId="77777777">
            <w:pPr>
              <w:pStyle w:val="NoSpacing"/>
              <w:jc w:val="right"/>
            </w:pPr>
          </w:p>
        </w:tc>
      </w:tr>
      <w:tr w:rsidRPr="00F53E21" w:rsidR="0017523E" w:rsidTr="0017523E" w14:paraId="54CC88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76D49B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6B223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B1A61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E1A0EE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18BAE414" w14:textId="77777777">
            <w:pPr>
              <w:pStyle w:val="NoSpacing"/>
              <w:jc w:val="right"/>
            </w:pPr>
          </w:p>
        </w:tc>
      </w:tr>
      <w:tr w:rsidRPr="00F53E21" w:rsidR="0017523E" w:rsidTr="0017523E" w14:paraId="2C86D3B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17523E" w:rsidP="0017523E" w:rsidRDefault="0017523E" w14:paraId="4590963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6E079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CB441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A34BD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44633220" w14:textId="77777777">
            <w:pPr>
              <w:pStyle w:val="NoSpacing"/>
              <w:jc w:val="right"/>
            </w:pPr>
          </w:p>
        </w:tc>
      </w:tr>
      <w:tr w:rsidRPr="00F53E21" w:rsidR="0017523E" w:rsidTr="0017523E" w14:paraId="00462D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17523E" w:rsidP="0017523E" w:rsidRDefault="0017523E" w14:paraId="4B75B288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7D4EE0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5F71C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40C83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F2F2FB5" w14:textId="77777777">
            <w:pPr>
              <w:pStyle w:val="NoSpacing"/>
              <w:jc w:val="right"/>
            </w:pPr>
          </w:p>
        </w:tc>
      </w:tr>
      <w:tr w:rsidRPr="00F53E21" w:rsidR="0017523E" w:rsidTr="0017523E" w14:paraId="152A70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F4EBC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A9187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C1A8C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17C20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61F87EEF" w14:textId="77777777">
            <w:pPr>
              <w:pStyle w:val="NoSpacing"/>
              <w:jc w:val="right"/>
            </w:pPr>
          </w:p>
        </w:tc>
      </w:tr>
      <w:tr w:rsidRPr="00F53E21" w:rsidR="0017523E" w:rsidTr="0017523E" w14:paraId="1858D3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8399B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74FDC2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6092F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97135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724C2FA" w14:textId="77777777">
            <w:pPr>
              <w:pStyle w:val="NoSpacing"/>
              <w:jc w:val="right"/>
            </w:pPr>
          </w:p>
        </w:tc>
      </w:tr>
      <w:tr w:rsidRPr="00F53E21" w:rsidR="0017523E" w:rsidTr="0017523E" w14:paraId="7632B45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2AB385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1D9C98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B83F0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F9BA9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01CB7ACD" w14:textId="77777777">
            <w:pPr>
              <w:pStyle w:val="NoSpacing"/>
              <w:jc w:val="right"/>
            </w:pPr>
          </w:p>
        </w:tc>
      </w:tr>
      <w:tr w:rsidRPr="00F53E21" w:rsidR="0017523E" w:rsidTr="0017523E" w14:paraId="263D60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23DF5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6E003C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1A2147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9CD0A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1A14ACFF" w14:textId="77777777">
            <w:pPr>
              <w:pStyle w:val="NoSpacing"/>
              <w:jc w:val="right"/>
            </w:pPr>
          </w:p>
        </w:tc>
      </w:tr>
      <w:tr w:rsidRPr="00F53E21" w:rsidR="0017523E" w:rsidTr="0017523E" w14:paraId="7D5E84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B9D42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7B0F0B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B34D1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046709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7FF1E155" w14:textId="77777777">
            <w:pPr>
              <w:pStyle w:val="NoSpacing"/>
              <w:jc w:val="right"/>
            </w:pPr>
          </w:p>
        </w:tc>
      </w:tr>
      <w:tr w:rsidRPr="00F53E21" w:rsidR="0017523E" w:rsidTr="0017523E" w14:paraId="6AB394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E1677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2EE084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652CC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17E9D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5166AACE" w14:textId="77777777">
            <w:pPr>
              <w:pStyle w:val="NoSpacing"/>
              <w:jc w:val="right"/>
            </w:pPr>
          </w:p>
        </w:tc>
      </w:tr>
      <w:tr w:rsidRPr="00F53E21" w:rsidR="0017523E" w:rsidTr="0017523E" w14:paraId="6BB508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065004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6BC78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475C3E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8D7A0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43353813" w14:textId="77777777">
            <w:pPr>
              <w:pStyle w:val="NoSpacing"/>
              <w:jc w:val="right"/>
            </w:pPr>
          </w:p>
        </w:tc>
      </w:tr>
      <w:tr w:rsidRPr="00F53E21" w:rsidR="0017523E" w:rsidTr="0017523E" w14:paraId="78BC06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1B05513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3609C7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048CA1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37D7D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04F9962" w14:textId="77777777">
            <w:pPr>
              <w:pStyle w:val="NoSpacing"/>
              <w:jc w:val="right"/>
            </w:pPr>
          </w:p>
        </w:tc>
      </w:tr>
      <w:tr w:rsidRPr="00F53E21" w:rsidR="0017523E" w:rsidTr="0017523E" w14:paraId="3E08805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05C4F9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50662B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7A921B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523EC7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4D728942" w14:textId="77777777">
            <w:pPr>
              <w:pStyle w:val="NoSpacing"/>
              <w:jc w:val="right"/>
            </w:pPr>
          </w:p>
        </w:tc>
      </w:tr>
      <w:tr w:rsidRPr="00F53E21" w:rsidR="0017523E" w:rsidTr="0017523E" w14:paraId="49D9D9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673081D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AF2E9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3F7BA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1CD6F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312DEC95" w14:textId="77777777">
            <w:pPr>
              <w:pStyle w:val="NoSpacing"/>
              <w:jc w:val="right"/>
            </w:pPr>
          </w:p>
        </w:tc>
      </w:tr>
      <w:tr w:rsidRPr="00F53E21" w:rsidR="0017523E" w:rsidTr="0017523E" w14:paraId="534BFF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457C1D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574C2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B57F10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67C6DC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53007316" w14:textId="77777777">
            <w:pPr>
              <w:pStyle w:val="NoSpacing"/>
              <w:jc w:val="right"/>
            </w:pPr>
          </w:p>
        </w:tc>
      </w:tr>
      <w:tr w:rsidRPr="00F53E21" w:rsidR="0017523E" w:rsidTr="0017523E" w14:paraId="72AB9F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17523E" w:rsidP="0017523E" w:rsidRDefault="0017523E" w14:paraId="259AF89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17523E" w:rsidP="0017523E" w:rsidRDefault="0017523E" w14:paraId="453F93A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3310E6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17523E" w:rsidP="0017523E" w:rsidRDefault="0017523E" w14:paraId="2A6D85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17523E" w:rsidP="0017523E" w:rsidRDefault="0017523E" w14:paraId="469C3BB6" w14:textId="77777777">
            <w:pPr>
              <w:pStyle w:val="NoSpacing"/>
              <w:jc w:val="right"/>
            </w:pPr>
          </w:p>
        </w:tc>
      </w:tr>
      <w:tr w:rsidRPr="00F53E21" w:rsidR="0017523E" w:rsidTr="0017523E" w14:paraId="77E1C8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17523E" w:rsidP="0017523E" w:rsidRDefault="0017523E" w14:paraId="3D1EE19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17523E" w:rsidP="0017523E" w:rsidRDefault="0017523E" w14:paraId="64C0BDB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17523E" w:rsidP="0017523E" w:rsidRDefault="0017523E" w14:paraId="513ACB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17523E" w:rsidP="0017523E" w:rsidRDefault="0017523E" w14:paraId="57AC4B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17523E" w:rsidP="0017523E" w:rsidRDefault="0017523E" w14:paraId="07DE57FA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2BCDC11C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0F761D2D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6B6FE122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4149FE3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4EA99C81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BE5E09F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1CE712D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67CAD59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18C7F7FF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1CBD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AA4340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71E2F00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2A1F07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36019BC" w14:textId="77777777">
            <w:pPr>
              <w:pStyle w:val="NoSpacing"/>
              <w:jc w:val="right"/>
            </w:pPr>
          </w:p>
        </w:tc>
      </w:tr>
      <w:tr w:rsidRPr="00F53E21" w:rsidR="00CA036E" w:rsidTr="008F798F" w14:paraId="1BDB80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81BC0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E17B3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532C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7D2FB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3FF1527" w14:textId="77777777">
            <w:pPr>
              <w:pStyle w:val="NoSpacing"/>
              <w:jc w:val="right"/>
            </w:pPr>
          </w:p>
        </w:tc>
      </w:tr>
      <w:tr w:rsidRPr="00F53E21" w:rsidR="00CA036E" w:rsidTr="008F798F" w14:paraId="75352D1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ECEB79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B6715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CB06E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78FA5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D652D9" w14:textId="77777777">
            <w:pPr>
              <w:pStyle w:val="NoSpacing"/>
              <w:jc w:val="right"/>
            </w:pPr>
          </w:p>
        </w:tc>
      </w:tr>
      <w:tr w:rsidRPr="00F53E21" w:rsidR="00CA036E" w:rsidTr="008F798F" w14:paraId="64D4EF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40FB88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26DF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05AC2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4EFC3C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D36A7EC" w14:textId="77777777">
            <w:pPr>
              <w:pStyle w:val="NoSpacing"/>
              <w:jc w:val="right"/>
            </w:pPr>
          </w:p>
        </w:tc>
      </w:tr>
      <w:tr w:rsidRPr="00F53E21" w:rsidR="00CA036E" w:rsidTr="008F798F" w14:paraId="33E777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8049C2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3E679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D7AE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C4C7D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7B07CF" w14:textId="77777777">
            <w:pPr>
              <w:pStyle w:val="NoSpacing"/>
              <w:jc w:val="right"/>
            </w:pPr>
          </w:p>
        </w:tc>
      </w:tr>
      <w:tr w:rsidRPr="00F53E21" w:rsidR="00CA036E" w:rsidTr="008F798F" w14:paraId="7FCC5D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CD1CE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4DBBF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D5A50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CDD71B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65FAF13" w14:textId="77777777">
            <w:pPr>
              <w:pStyle w:val="NoSpacing"/>
              <w:jc w:val="right"/>
            </w:pPr>
          </w:p>
        </w:tc>
      </w:tr>
      <w:tr w:rsidRPr="00F53E21" w:rsidR="00CA036E" w:rsidTr="008F798F" w14:paraId="14F860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E3CD1E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E4E2F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8D19A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81ED6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226C8F6" w14:textId="77777777">
            <w:pPr>
              <w:pStyle w:val="NoSpacing"/>
              <w:jc w:val="right"/>
            </w:pPr>
          </w:p>
        </w:tc>
      </w:tr>
      <w:tr w:rsidRPr="00F53E21" w:rsidR="00CA036E" w:rsidTr="008F798F" w14:paraId="46D5A7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7AB62F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4FFF1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9F2B4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EFBB57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96D07EB" w14:textId="77777777">
            <w:pPr>
              <w:pStyle w:val="NoSpacing"/>
              <w:jc w:val="right"/>
            </w:pPr>
          </w:p>
        </w:tc>
      </w:tr>
      <w:tr w:rsidRPr="00F53E21" w:rsidR="00CA036E" w:rsidTr="008F798F" w14:paraId="516301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D99E0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5902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8B2A8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F6A5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9404350" w14:textId="77777777">
            <w:pPr>
              <w:pStyle w:val="NoSpacing"/>
              <w:jc w:val="right"/>
            </w:pPr>
          </w:p>
        </w:tc>
      </w:tr>
      <w:tr w:rsidRPr="00F53E21" w:rsidR="00CA036E" w:rsidTr="008F798F" w14:paraId="605C629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E47B4C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EE80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CA11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15350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2A007E9" w14:textId="77777777">
            <w:pPr>
              <w:pStyle w:val="NoSpacing"/>
              <w:jc w:val="right"/>
            </w:pPr>
          </w:p>
        </w:tc>
      </w:tr>
      <w:tr w:rsidRPr="00F53E21" w:rsidR="00CA036E" w:rsidTr="008F798F" w14:paraId="4A82F2B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33F18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A4FB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24B8CB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7629E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553FF1" w14:textId="77777777">
            <w:pPr>
              <w:pStyle w:val="NoSpacing"/>
              <w:jc w:val="right"/>
            </w:pPr>
          </w:p>
        </w:tc>
      </w:tr>
      <w:tr w:rsidRPr="00F53E21" w:rsidR="00CA036E" w:rsidTr="008F798F" w14:paraId="2B578E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CA735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CE47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5A771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B841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AC842D" w14:textId="77777777">
            <w:pPr>
              <w:pStyle w:val="NoSpacing"/>
              <w:jc w:val="right"/>
            </w:pPr>
          </w:p>
        </w:tc>
      </w:tr>
      <w:tr w:rsidRPr="00F53E21" w:rsidR="00CA036E" w:rsidTr="008F798F" w14:paraId="1966FD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8F77B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94E39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04EE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2BC8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3C50BEA" w14:textId="77777777">
            <w:pPr>
              <w:pStyle w:val="NoSpacing"/>
              <w:jc w:val="right"/>
            </w:pPr>
          </w:p>
        </w:tc>
      </w:tr>
      <w:tr w:rsidRPr="00F53E21" w:rsidR="00CA036E" w:rsidTr="008F798F" w14:paraId="3E72163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F08BA4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CDEAB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558D8F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C87BD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84F9DB" w14:textId="77777777">
            <w:pPr>
              <w:pStyle w:val="NoSpacing"/>
              <w:jc w:val="right"/>
            </w:pPr>
          </w:p>
        </w:tc>
      </w:tr>
      <w:tr w:rsidRPr="00F53E21" w:rsidR="00CA036E" w:rsidTr="008F798F" w14:paraId="3945DD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9CACC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40D09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33EF2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D761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CF503B" w14:textId="77777777">
            <w:pPr>
              <w:pStyle w:val="NoSpacing"/>
              <w:jc w:val="right"/>
            </w:pPr>
          </w:p>
        </w:tc>
      </w:tr>
      <w:tr w:rsidRPr="00F53E21" w:rsidR="00CA036E" w:rsidTr="008F798F" w14:paraId="011C416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83EDC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E8F70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FD2ED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9E260B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CA6411A" w14:textId="77777777">
            <w:pPr>
              <w:pStyle w:val="NoSpacing"/>
              <w:jc w:val="right"/>
            </w:pPr>
          </w:p>
        </w:tc>
      </w:tr>
      <w:tr w:rsidRPr="00F53E21" w:rsidR="00CA036E" w:rsidTr="008F798F" w14:paraId="47CC2FF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4053C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F368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FFAA3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683C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D31B54" w14:textId="77777777">
            <w:pPr>
              <w:pStyle w:val="NoSpacing"/>
              <w:jc w:val="right"/>
            </w:pPr>
          </w:p>
        </w:tc>
      </w:tr>
      <w:tr w:rsidRPr="00F53E21" w:rsidR="00CA036E" w:rsidTr="008F798F" w14:paraId="00E848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5A123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D7AAEB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8E56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DA52E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EFDC6F" w14:textId="77777777">
            <w:pPr>
              <w:pStyle w:val="NoSpacing"/>
              <w:jc w:val="right"/>
            </w:pPr>
          </w:p>
        </w:tc>
      </w:tr>
      <w:tr w:rsidRPr="00F53E21" w:rsidR="00CA036E" w:rsidTr="008F798F" w14:paraId="464BC2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A30FB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32601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B9D9A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2E2E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EABF7BD" w14:textId="77777777">
            <w:pPr>
              <w:pStyle w:val="NoSpacing"/>
              <w:jc w:val="right"/>
            </w:pPr>
          </w:p>
        </w:tc>
      </w:tr>
      <w:tr w:rsidRPr="00F53E21" w:rsidR="00CA036E" w:rsidTr="008F798F" w14:paraId="164D56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35FAB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84FFF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FF81B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C4C29B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E89949" w14:textId="77777777">
            <w:pPr>
              <w:pStyle w:val="NoSpacing"/>
              <w:jc w:val="right"/>
            </w:pPr>
          </w:p>
        </w:tc>
      </w:tr>
      <w:tr w:rsidRPr="00F53E21" w:rsidR="00CA036E" w:rsidTr="008F798F" w14:paraId="561786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FFCED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52A89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BD700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39E7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69F638" w14:textId="77777777">
            <w:pPr>
              <w:pStyle w:val="NoSpacing"/>
              <w:jc w:val="right"/>
            </w:pPr>
          </w:p>
        </w:tc>
      </w:tr>
      <w:tr w:rsidRPr="00F53E21" w:rsidR="00CA036E" w:rsidTr="008F798F" w14:paraId="0B744B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7CAF0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D53712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52844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D8B4D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89EB436" w14:textId="77777777">
            <w:pPr>
              <w:pStyle w:val="NoSpacing"/>
              <w:jc w:val="right"/>
            </w:pPr>
          </w:p>
        </w:tc>
      </w:tr>
      <w:tr w:rsidRPr="00F53E21" w:rsidR="00CA036E" w:rsidTr="008F798F" w14:paraId="1837DB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728D0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098F1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68212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71C0D4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36ED3C" w14:textId="77777777">
            <w:pPr>
              <w:pStyle w:val="NoSpacing"/>
              <w:jc w:val="right"/>
            </w:pPr>
          </w:p>
        </w:tc>
      </w:tr>
      <w:tr w:rsidRPr="00F53E21" w:rsidR="00CA036E" w:rsidTr="008F798F" w14:paraId="5A77CC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E7139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8E85A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4F44D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B426B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E353679" w14:textId="77777777">
            <w:pPr>
              <w:pStyle w:val="NoSpacing"/>
              <w:jc w:val="right"/>
            </w:pPr>
          </w:p>
        </w:tc>
      </w:tr>
      <w:tr w:rsidRPr="00F53E21" w:rsidR="00CA036E" w:rsidTr="008F798F" w14:paraId="7A7AF8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0E561B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E194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002F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1D49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B8C252C" w14:textId="77777777">
            <w:pPr>
              <w:pStyle w:val="NoSpacing"/>
              <w:jc w:val="right"/>
            </w:pPr>
          </w:p>
        </w:tc>
      </w:tr>
      <w:tr w:rsidRPr="00F53E21" w:rsidR="00CA036E" w:rsidTr="008F798F" w14:paraId="027862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A8FC57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8974E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FA9AB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2090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B41B2E2" w14:textId="77777777">
            <w:pPr>
              <w:pStyle w:val="NoSpacing"/>
              <w:jc w:val="right"/>
            </w:pPr>
          </w:p>
        </w:tc>
      </w:tr>
      <w:tr w:rsidRPr="00F53E21" w:rsidR="00CA036E" w:rsidTr="008F798F" w14:paraId="0834AE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5DABB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79107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1DFC5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09A11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93A52E" w14:textId="77777777">
            <w:pPr>
              <w:pStyle w:val="NoSpacing"/>
              <w:jc w:val="right"/>
            </w:pPr>
          </w:p>
        </w:tc>
      </w:tr>
      <w:tr w:rsidRPr="00F53E21" w:rsidR="00CA036E" w:rsidTr="008F798F" w14:paraId="288045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81CCDF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416C8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906CC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EAF7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5339FA6" w14:textId="77777777">
            <w:pPr>
              <w:pStyle w:val="NoSpacing"/>
              <w:jc w:val="right"/>
            </w:pPr>
          </w:p>
        </w:tc>
      </w:tr>
      <w:tr w:rsidRPr="00F53E21" w:rsidR="00CA036E" w:rsidTr="008F798F" w14:paraId="2F891F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C0745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DFF46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540AF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DA855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F65E36" w14:textId="77777777">
            <w:pPr>
              <w:pStyle w:val="NoSpacing"/>
              <w:jc w:val="right"/>
            </w:pPr>
          </w:p>
        </w:tc>
      </w:tr>
      <w:tr w:rsidRPr="00F53E21" w:rsidR="00CA036E" w:rsidTr="008F798F" w14:paraId="295300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A7AE7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82289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0050D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E657D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BC540C8" w14:textId="77777777">
            <w:pPr>
              <w:pStyle w:val="NoSpacing"/>
              <w:jc w:val="right"/>
            </w:pPr>
          </w:p>
        </w:tc>
      </w:tr>
      <w:tr w:rsidRPr="00F53E21" w:rsidR="00CA036E" w:rsidTr="008F798F" w14:paraId="2F3FA1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03EE3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7A05229" w14:textId="77777777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C7CAED0" w14:textId="77777777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64B12B6" w14:textId="77777777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19D651" w14:textId="77777777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Pr="0014316A" w:rsidR="00CA036E" w:rsidTr="008F798F" w14:paraId="3B525C2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37179E6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023D75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1A07FD5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F8FC8C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A174F8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B2DAF1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1A574B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37C888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7B8F2F6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F1BA79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22F925D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0C218CD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32A2636A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1ACCA87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386861C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177B189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686BD6E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EDF555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7E2574F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7E05058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1B268D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546D7EC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7A5CE1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FDCD8D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58D9CB6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365D6F0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397A6C3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289644B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27D5CB1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40366B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677A5B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171E4A9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0020FB5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C56388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62C4692A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25C45E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8825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0D50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CD7F1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6482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1DEA749" w14:textId="77777777">
            <w:pPr>
              <w:pStyle w:val="NoSpacing"/>
              <w:jc w:val="right"/>
            </w:pPr>
          </w:p>
        </w:tc>
      </w:tr>
      <w:tr w:rsidRPr="00F53E21" w:rsidR="00CA036E" w:rsidTr="008F798F" w14:paraId="0D17C9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96D436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BFDF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EE828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7342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FCE0162" w14:textId="77777777">
            <w:pPr>
              <w:pStyle w:val="NoSpacing"/>
              <w:jc w:val="right"/>
            </w:pPr>
          </w:p>
        </w:tc>
      </w:tr>
      <w:tr w:rsidRPr="00F53E21" w:rsidR="00CA036E" w:rsidTr="008F798F" w14:paraId="17A8FD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9500E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3506B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F2675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687C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87DFFF" w14:textId="77777777">
            <w:pPr>
              <w:pStyle w:val="NoSpacing"/>
              <w:jc w:val="right"/>
            </w:pPr>
          </w:p>
        </w:tc>
      </w:tr>
      <w:tr w:rsidRPr="00F53E21" w:rsidR="00CA036E" w:rsidTr="008F798F" w14:paraId="116F67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90752E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044C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EF5F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E1CF5C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80D4DD2" w14:textId="77777777">
            <w:pPr>
              <w:pStyle w:val="NoSpacing"/>
              <w:jc w:val="right"/>
            </w:pPr>
          </w:p>
        </w:tc>
      </w:tr>
      <w:tr w:rsidRPr="00F53E21" w:rsidR="00CA036E" w:rsidTr="008F798F" w14:paraId="5899A9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9E371A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58BAB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3938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029C4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63CC18" w14:textId="77777777">
            <w:pPr>
              <w:pStyle w:val="NoSpacing"/>
              <w:jc w:val="right"/>
            </w:pPr>
          </w:p>
        </w:tc>
      </w:tr>
      <w:tr w:rsidRPr="00F53E21" w:rsidR="00CA036E" w:rsidTr="008F798F" w14:paraId="0D89928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9F5965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D95F8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D73BE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725A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0E9C29" w14:textId="77777777">
            <w:pPr>
              <w:pStyle w:val="NoSpacing"/>
              <w:jc w:val="right"/>
            </w:pPr>
          </w:p>
        </w:tc>
      </w:tr>
      <w:tr w:rsidRPr="00F53E21" w:rsidR="00CA036E" w:rsidTr="008F798F" w14:paraId="117B02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1C749B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564CB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6EB3F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9FA9A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DF2AA45" w14:textId="77777777">
            <w:pPr>
              <w:pStyle w:val="NoSpacing"/>
              <w:jc w:val="right"/>
            </w:pPr>
          </w:p>
        </w:tc>
      </w:tr>
      <w:tr w:rsidRPr="00F53E21" w:rsidR="00CA036E" w:rsidTr="008F798F" w14:paraId="391A0B6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72404A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D3D3F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7754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501790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8D3AEB" w14:textId="77777777">
            <w:pPr>
              <w:pStyle w:val="NoSpacing"/>
              <w:jc w:val="right"/>
            </w:pPr>
          </w:p>
        </w:tc>
      </w:tr>
      <w:tr w:rsidRPr="00F53E21" w:rsidR="00CA036E" w:rsidTr="008F798F" w14:paraId="6B43A7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733896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2B870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3E87B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8CA40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1719C0" w14:textId="77777777">
            <w:pPr>
              <w:pStyle w:val="NoSpacing"/>
              <w:jc w:val="right"/>
            </w:pPr>
          </w:p>
        </w:tc>
      </w:tr>
      <w:tr w:rsidRPr="00F53E21" w:rsidR="00CA036E" w:rsidTr="008F798F" w14:paraId="305C1FA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D79ED4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99105A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9396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0F6E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2FD0957" w14:textId="77777777">
            <w:pPr>
              <w:pStyle w:val="NoSpacing"/>
              <w:jc w:val="right"/>
            </w:pPr>
          </w:p>
        </w:tc>
      </w:tr>
      <w:tr w:rsidRPr="00F53E21" w:rsidR="00CA036E" w:rsidTr="008F798F" w14:paraId="606DC9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9381E3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8EC132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3A86E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94C3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9208A7E" w14:textId="77777777">
            <w:pPr>
              <w:pStyle w:val="NoSpacing"/>
              <w:jc w:val="right"/>
            </w:pPr>
          </w:p>
        </w:tc>
      </w:tr>
      <w:tr w:rsidRPr="00F53E21" w:rsidR="00CA036E" w:rsidTr="008F798F" w14:paraId="4E36D2B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D0A4C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4D5D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41350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0C69E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4697B5" w14:textId="77777777">
            <w:pPr>
              <w:pStyle w:val="NoSpacing"/>
              <w:jc w:val="right"/>
            </w:pPr>
          </w:p>
        </w:tc>
      </w:tr>
      <w:tr w:rsidRPr="00F53E21" w:rsidR="00CA036E" w:rsidTr="008F798F" w14:paraId="69DA87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83EC02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A5D58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A2A4D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3EBFE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F91DD11" w14:textId="77777777">
            <w:pPr>
              <w:pStyle w:val="NoSpacing"/>
              <w:jc w:val="right"/>
            </w:pPr>
          </w:p>
        </w:tc>
      </w:tr>
      <w:tr w:rsidRPr="00F53E21" w:rsidR="00CA036E" w:rsidTr="008F798F" w14:paraId="016ACD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82A2C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1AC47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2F6B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29140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1F22463" w14:textId="77777777">
            <w:pPr>
              <w:pStyle w:val="NoSpacing"/>
              <w:jc w:val="right"/>
            </w:pPr>
          </w:p>
        </w:tc>
      </w:tr>
      <w:tr w:rsidRPr="00F53E21" w:rsidR="00CA036E" w:rsidTr="008F798F" w14:paraId="67E426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95F16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F18F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11314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40EED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BB2729F" w14:textId="77777777">
            <w:pPr>
              <w:pStyle w:val="NoSpacing"/>
              <w:jc w:val="right"/>
            </w:pPr>
          </w:p>
        </w:tc>
      </w:tr>
      <w:tr w:rsidRPr="00F53E21" w:rsidR="00CA036E" w:rsidTr="008F798F" w14:paraId="5B2B94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9DA74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926D9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26D69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A6F6D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D2203D" w14:textId="77777777">
            <w:pPr>
              <w:pStyle w:val="NoSpacing"/>
              <w:jc w:val="right"/>
            </w:pPr>
          </w:p>
        </w:tc>
      </w:tr>
      <w:tr w:rsidRPr="00F53E21" w:rsidR="00CA036E" w:rsidTr="008F798F" w14:paraId="053EE2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1EF07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117CA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BE7D8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8584C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E704CCC" w14:textId="77777777">
            <w:pPr>
              <w:pStyle w:val="NoSpacing"/>
              <w:jc w:val="right"/>
            </w:pPr>
          </w:p>
        </w:tc>
      </w:tr>
      <w:tr w:rsidRPr="00F53E21" w:rsidR="00CA036E" w:rsidTr="008F798F" w14:paraId="35ED6A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88F07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21007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C0BD6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3B4A1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6953A60" w14:textId="77777777">
            <w:pPr>
              <w:pStyle w:val="NoSpacing"/>
              <w:jc w:val="right"/>
            </w:pPr>
          </w:p>
        </w:tc>
      </w:tr>
      <w:tr w:rsidRPr="00F53E21" w:rsidR="00CA036E" w:rsidTr="008F798F" w14:paraId="4E4361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021C3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A65BE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C5498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476FF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3DB487" w14:textId="77777777">
            <w:pPr>
              <w:pStyle w:val="NoSpacing"/>
              <w:jc w:val="right"/>
            </w:pPr>
          </w:p>
        </w:tc>
      </w:tr>
      <w:tr w:rsidRPr="00F53E21" w:rsidR="00CA036E" w:rsidTr="008F798F" w14:paraId="77FF869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A090FB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8AD80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31859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28F8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C61425" w14:textId="77777777">
            <w:pPr>
              <w:pStyle w:val="NoSpacing"/>
              <w:jc w:val="right"/>
            </w:pPr>
          </w:p>
        </w:tc>
      </w:tr>
      <w:tr w:rsidRPr="00F53E21" w:rsidR="00CA036E" w:rsidTr="008F798F" w14:paraId="5BD6602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0DB1CB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0E91B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C19BF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38A60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EA5DB2F" w14:textId="77777777">
            <w:pPr>
              <w:pStyle w:val="NoSpacing"/>
              <w:jc w:val="right"/>
            </w:pPr>
          </w:p>
        </w:tc>
      </w:tr>
      <w:tr w:rsidRPr="00F53E21" w:rsidR="00CA036E" w:rsidTr="008F798F" w14:paraId="251E51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32CB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C21E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71799A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F6DFD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99C1D56" w14:textId="77777777">
            <w:pPr>
              <w:pStyle w:val="NoSpacing"/>
              <w:jc w:val="right"/>
            </w:pPr>
          </w:p>
        </w:tc>
      </w:tr>
      <w:tr w:rsidRPr="00F53E21" w:rsidR="00CA036E" w:rsidTr="008F798F" w14:paraId="27CA87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72291E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4441FF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48B00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39C2A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90B7669" w14:textId="77777777">
            <w:pPr>
              <w:pStyle w:val="NoSpacing"/>
              <w:jc w:val="right"/>
            </w:pPr>
          </w:p>
        </w:tc>
      </w:tr>
      <w:tr w:rsidRPr="00F53E21" w:rsidR="00CA036E" w:rsidTr="008F798F" w14:paraId="1FD444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FBBBA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F235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9F3D4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A221F5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A1A58FA" w14:textId="77777777">
            <w:pPr>
              <w:pStyle w:val="NoSpacing"/>
              <w:jc w:val="right"/>
            </w:pPr>
          </w:p>
        </w:tc>
      </w:tr>
      <w:tr w:rsidRPr="00F53E21" w:rsidR="00CA036E" w:rsidTr="008F798F" w14:paraId="5F5DE7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4215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B2FB95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E642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C8B76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592142" w14:textId="77777777">
            <w:pPr>
              <w:pStyle w:val="NoSpacing"/>
              <w:jc w:val="right"/>
            </w:pPr>
          </w:p>
        </w:tc>
      </w:tr>
      <w:tr w:rsidRPr="00F53E21" w:rsidR="00CA036E" w:rsidTr="008F798F" w14:paraId="26BBB5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07A69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1F47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1F80B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E244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7CF479" w14:textId="77777777">
            <w:pPr>
              <w:pStyle w:val="NoSpacing"/>
              <w:jc w:val="right"/>
            </w:pPr>
          </w:p>
        </w:tc>
      </w:tr>
      <w:tr w:rsidRPr="00F53E21" w:rsidR="00CA036E" w:rsidTr="008F798F" w14:paraId="0AE7CEE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A1BA23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129AF1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72F63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01AEDA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1CAB62" w14:textId="77777777">
            <w:pPr>
              <w:pStyle w:val="NoSpacing"/>
              <w:jc w:val="right"/>
            </w:pPr>
          </w:p>
        </w:tc>
      </w:tr>
      <w:tr w:rsidRPr="00F53E21" w:rsidR="00CA036E" w:rsidTr="008F798F" w14:paraId="28985A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9F8666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97C6C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55B85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29DE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83FF49F" w14:textId="77777777">
            <w:pPr>
              <w:pStyle w:val="NoSpacing"/>
              <w:jc w:val="right"/>
            </w:pPr>
          </w:p>
        </w:tc>
      </w:tr>
      <w:tr w:rsidRPr="00F53E21" w:rsidR="00CA036E" w:rsidTr="008F798F" w14:paraId="38A772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D5633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04C89C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34E6BB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8800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681B272" w14:textId="77777777">
            <w:pPr>
              <w:pStyle w:val="NoSpacing"/>
              <w:jc w:val="right"/>
            </w:pPr>
          </w:p>
        </w:tc>
      </w:tr>
      <w:tr w:rsidRPr="00F53E21" w:rsidR="00CA036E" w:rsidTr="008F798F" w14:paraId="30BC40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0AE6C6E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68D8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B3BA9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AE050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A85F95C" w14:textId="77777777">
            <w:pPr>
              <w:pStyle w:val="NoSpacing"/>
              <w:jc w:val="right"/>
            </w:pPr>
          </w:p>
        </w:tc>
      </w:tr>
      <w:tr w:rsidRPr="00F53E21" w:rsidR="00CA036E" w:rsidTr="008F798F" w14:paraId="0CC168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40F1EF57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C77B46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751689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25CB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9F6665A" w14:textId="77777777">
            <w:pPr>
              <w:pStyle w:val="NoSpacing"/>
              <w:jc w:val="right"/>
            </w:pPr>
          </w:p>
        </w:tc>
      </w:tr>
      <w:tr w:rsidRPr="00F53E21" w:rsidR="00CA036E" w:rsidTr="008F798F" w14:paraId="5B30F2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2DE861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DCA35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16815D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1A75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F1D8980" w14:textId="77777777">
            <w:pPr>
              <w:pStyle w:val="NoSpacing"/>
              <w:jc w:val="right"/>
            </w:pPr>
          </w:p>
        </w:tc>
      </w:tr>
      <w:tr w:rsidRPr="00F53E21" w:rsidR="00CA036E" w:rsidTr="008F798F" w14:paraId="474491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D13FC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896D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82CFDD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12A2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2F4E010" w14:textId="77777777">
            <w:pPr>
              <w:pStyle w:val="NoSpacing"/>
              <w:jc w:val="right"/>
            </w:pPr>
          </w:p>
        </w:tc>
      </w:tr>
      <w:tr w:rsidRPr="00F53E21" w:rsidR="00CA036E" w:rsidTr="008F798F" w14:paraId="3C206F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99DEB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602787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7D325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A5722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BDEC460" w14:textId="77777777">
            <w:pPr>
              <w:pStyle w:val="NoSpacing"/>
              <w:jc w:val="right"/>
            </w:pPr>
          </w:p>
        </w:tc>
      </w:tr>
      <w:tr w:rsidRPr="00F53E21" w:rsidR="00CA036E" w:rsidTr="008F798F" w14:paraId="0E8337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368AFF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335D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78704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BE2DF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7F509BB" w14:textId="77777777">
            <w:pPr>
              <w:pStyle w:val="NoSpacing"/>
              <w:jc w:val="right"/>
            </w:pPr>
          </w:p>
        </w:tc>
      </w:tr>
      <w:tr w:rsidRPr="00F53E21" w:rsidR="00CA036E" w:rsidTr="008F798F" w14:paraId="6EC2E36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B06877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488F6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56AD3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E4C8B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7F96A4" w14:textId="77777777">
            <w:pPr>
              <w:pStyle w:val="NoSpacing"/>
              <w:jc w:val="right"/>
            </w:pPr>
          </w:p>
        </w:tc>
      </w:tr>
      <w:tr w:rsidRPr="00F53E21" w:rsidR="00CA036E" w:rsidTr="008F798F" w14:paraId="03B15C6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59AA7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91420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35C6D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E1AF3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FAD459" w14:textId="77777777">
            <w:pPr>
              <w:pStyle w:val="NoSpacing"/>
              <w:jc w:val="right"/>
            </w:pPr>
          </w:p>
        </w:tc>
      </w:tr>
      <w:tr w:rsidRPr="00F53E21" w:rsidR="00CA036E" w:rsidTr="008F798F" w14:paraId="5BE7F37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632E8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A031E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4BDDD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2E15FC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B23EA7F" w14:textId="77777777">
            <w:pPr>
              <w:pStyle w:val="NoSpacing"/>
              <w:jc w:val="right"/>
            </w:pPr>
          </w:p>
        </w:tc>
      </w:tr>
      <w:tr w:rsidRPr="00F53E21" w:rsidR="00CA036E" w:rsidTr="008F798F" w14:paraId="3D5CCB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C74C4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6ABBD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592D9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DAD29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711B516" w14:textId="77777777">
            <w:pPr>
              <w:pStyle w:val="NoSpacing"/>
              <w:jc w:val="right"/>
            </w:pPr>
          </w:p>
        </w:tc>
      </w:tr>
      <w:tr w:rsidRPr="00F53E21" w:rsidR="00CA036E" w:rsidTr="008F798F" w14:paraId="47AF2B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BFCD9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43E4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DAD6C2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1B12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6A73529" w14:textId="77777777">
            <w:pPr>
              <w:pStyle w:val="NoSpacing"/>
              <w:jc w:val="right"/>
            </w:pPr>
          </w:p>
        </w:tc>
      </w:tr>
      <w:tr w:rsidRPr="00F53E21" w:rsidR="00CA036E" w:rsidTr="008F798F" w14:paraId="4A08B6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61384A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D539A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011E2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923C9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EFE3F2" w14:textId="77777777">
            <w:pPr>
              <w:pStyle w:val="NoSpacing"/>
              <w:jc w:val="right"/>
            </w:pPr>
          </w:p>
        </w:tc>
      </w:tr>
      <w:tr w:rsidRPr="00F53E21" w:rsidR="00CA036E" w:rsidTr="008F798F" w14:paraId="677132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B5E46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AD253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1D731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79B57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D844C55" w14:textId="77777777">
            <w:pPr>
              <w:pStyle w:val="NoSpacing"/>
              <w:jc w:val="right"/>
            </w:pPr>
          </w:p>
        </w:tc>
      </w:tr>
      <w:tr w:rsidRPr="00F53E21" w:rsidR="00CA036E" w:rsidTr="008F798F" w14:paraId="5B1D3B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C9F6F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B8252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94C7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C0DB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8AB3500" w14:textId="77777777">
            <w:pPr>
              <w:pStyle w:val="NoSpacing"/>
              <w:jc w:val="right"/>
            </w:pPr>
          </w:p>
        </w:tc>
      </w:tr>
      <w:tr w:rsidRPr="00F53E21" w:rsidR="00CA036E" w:rsidTr="008F798F" w14:paraId="351BD9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A036E" w:rsidP="0041176B" w:rsidRDefault="00CA036E" w14:paraId="0B72640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41176B" w:rsidRDefault="00CA036E" w14:paraId="3E74A1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1176B" w:rsidRDefault="00CA036E" w14:paraId="1B66C1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500E514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505056B9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087FDBE7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2C23F081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932875" w14:paraId="7ED2CD34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79CE588E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7C283BAA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2E85E12B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611C049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0AE7EF44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932875" w14:paraId="73434959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174B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0B2F1D9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5BF4DB2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5B8993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7F092FA" w14:textId="77777777">
            <w:pPr>
              <w:pStyle w:val="NoSpacing"/>
              <w:jc w:val="right"/>
            </w:pPr>
          </w:p>
        </w:tc>
      </w:tr>
      <w:tr w:rsidRPr="00F53E21" w:rsidR="00CA036E" w:rsidTr="00932875" w14:paraId="555760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61D4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32F3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0C38A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89245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783A0A" w14:textId="77777777">
            <w:pPr>
              <w:pStyle w:val="NoSpacing"/>
              <w:jc w:val="right"/>
            </w:pPr>
          </w:p>
        </w:tc>
      </w:tr>
      <w:tr w:rsidRPr="00F53E21" w:rsidR="00CA036E" w:rsidTr="00932875" w14:paraId="18B6408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41F2583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9EEDFD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C0E1F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4D5E7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D2327B0" w14:textId="77777777">
            <w:pPr>
              <w:pStyle w:val="NoSpacing"/>
              <w:jc w:val="right"/>
            </w:pPr>
          </w:p>
        </w:tc>
      </w:tr>
      <w:tr w:rsidRPr="00F53E21" w:rsidR="00CA036E" w:rsidTr="00932875" w14:paraId="03AF24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2D5B69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C9650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36095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C1177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24E697" w14:textId="77777777">
            <w:pPr>
              <w:pStyle w:val="NoSpacing"/>
              <w:jc w:val="right"/>
            </w:pPr>
          </w:p>
        </w:tc>
      </w:tr>
      <w:tr w:rsidRPr="00F53E21" w:rsidR="00CA036E" w:rsidTr="00932875" w14:paraId="552445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12355D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3A0E7A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EE2F3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9581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9949BA7" w14:textId="77777777">
            <w:pPr>
              <w:pStyle w:val="NoSpacing"/>
              <w:jc w:val="right"/>
            </w:pPr>
          </w:p>
        </w:tc>
      </w:tr>
      <w:tr w:rsidRPr="00F53E21" w:rsidR="00CA036E" w:rsidTr="00932875" w14:paraId="1215B8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B83DA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59322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4E4E4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C1136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B597621" w14:textId="77777777">
            <w:pPr>
              <w:pStyle w:val="NoSpacing"/>
              <w:jc w:val="right"/>
            </w:pPr>
          </w:p>
        </w:tc>
      </w:tr>
      <w:tr w:rsidRPr="00F53E21" w:rsidR="00CA036E" w:rsidTr="00932875" w14:paraId="46A226E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62C1B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AD8C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DEE25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4215A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E874656" w14:textId="77777777">
            <w:pPr>
              <w:pStyle w:val="NoSpacing"/>
              <w:jc w:val="right"/>
            </w:pPr>
          </w:p>
        </w:tc>
      </w:tr>
      <w:tr w:rsidRPr="00F53E21" w:rsidR="00CA036E" w:rsidTr="00932875" w14:paraId="060944A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5BA9D8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33AB7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E9DEFA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BFFD1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08A0B0" w14:textId="77777777">
            <w:pPr>
              <w:pStyle w:val="NoSpacing"/>
              <w:jc w:val="right"/>
            </w:pPr>
          </w:p>
        </w:tc>
      </w:tr>
      <w:tr w:rsidRPr="00F53E21" w:rsidR="00932875" w:rsidTr="00932875" w14:paraId="7F38B0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C9B5D7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5F5C4FF4" w14:textId="6A7E4426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3741B4E" w14:textId="09095826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8486D1B" w14:textId="5A61F77D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D8E82B2" w14:textId="7B6052CB">
            <w:pPr>
              <w:pStyle w:val="NoSpacing"/>
              <w:jc w:val="right"/>
            </w:pPr>
            <w:r>
              <w:t>07 Sep 2014</w:t>
            </w:r>
          </w:p>
        </w:tc>
      </w:tr>
      <w:tr w:rsidRPr="00F53E21" w:rsidR="00932875" w:rsidTr="00932875" w14:paraId="04A51C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CEAE1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9D24F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44ECC0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DF5A3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638F1F00" w14:textId="77777777">
            <w:pPr>
              <w:pStyle w:val="NoSpacing"/>
              <w:jc w:val="right"/>
            </w:pPr>
          </w:p>
        </w:tc>
      </w:tr>
      <w:tr w:rsidRPr="00F53E21" w:rsidR="00932875" w:rsidTr="00932875" w14:paraId="3E6E88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D3936D0" w14:textId="1B1642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6F89D8F" w14:textId="1FD7B381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AC1422E" w14:textId="310E0CC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314A046" w14:textId="39553487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95574CB" w14:textId="14CCDF69">
            <w:pPr>
              <w:pStyle w:val="NoSpacing"/>
              <w:jc w:val="right"/>
            </w:pPr>
            <w:r>
              <w:t>30 Aug 2014</w:t>
            </w:r>
          </w:p>
        </w:tc>
      </w:tr>
      <w:tr w:rsidRPr="00F53E21" w:rsidR="00932875" w:rsidTr="00932875" w14:paraId="103BF6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1647CA9" w14:textId="5F93471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70F21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A7BAD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5C96BF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6B3FF8E2" w14:textId="130C728D">
            <w:pPr>
              <w:pStyle w:val="NoSpacing"/>
              <w:jc w:val="right"/>
            </w:pPr>
          </w:p>
        </w:tc>
      </w:tr>
      <w:tr w:rsidRPr="00F53E21" w:rsidR="00932875" w:rsidTr="00932875" w14:paraId="4D0CB9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67705F90" w14:textId="796782A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5D0F0D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587A5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FF174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CFE2636" w14:textId="3DAB8DB1">
            <w:pPr>
              <w:pStyle w:val="NoSpacing"/>
              <w:jc w:val="right"/>
            </w:pPr>
          </w:p>
        </w:tc>
      </w:tr>
      <w:tr w:rsidRPr="00F53E21" w:rsidR="00932875" w:rsidTr="00932875" w14:paraId="3E1F68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C30E7A6" w14:textId="27748F5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B33BF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B4A007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1008B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CF0D4C4" w14:textId="0536EED2">
            <w:pPr>
              <w:pStyle w:val="NoSpacing"/>
              <w:jc w:val="right"/>
            </w:pPr>
          </w:p>
        </w:tc>
      </w:tr>
      <w:tr w:rsidRPr="00F53E21" w:rsidR="00932875" w:rsidTr="00932875" w14:paraId="5A1D09F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5E79682" w14:textId="7780046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085E6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BED43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833C7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58067DA" w14:textId="1D7DA06C">
            <w:pPr>
              <w:pStyle w:val="NoSpacing"/>
              <w:jc w:val="right"/>
            </w:pPr>
          </w:p>
        </w:tc>
      </w:tr>
      <w:tr w:rsidRPr="00F53E21" w:rsidR="00932875" w:rsidTr="00932875" w14:paraId="7ECCC1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713EE45" w14:textId="57100A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2A8A6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B1AC3D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CD74A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A620E55" w14:textId="3B44BCE9">
            <w:pPr>
              <w:pStyle w:val="NoSpacing"/>
              <w:jc w:val="right"/>
            </w:pPr>
          </w:p>
        </w:tc>
      </w:tr>
      <w:tr w:rsidRPr="00F53E21" w:rsidR="00932875" w:rsidTr="00932875" w14:paraId="69D228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0271CB2" w14:textId="28E6D9F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78495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45A03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C3ACC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6B1B0A4" w14:textId="5D553533">
            <w:pPr>
              <w:pStyle w:val="NoSpacing"/>
              <w:jc w:val="right"/>
            </w:pPr>
          </w:p>
        </w:tc>
      </w:tr>
      <w:tr w:rsidRPr="00F53E21" w:rsidR="00932875" w:rsidTr="00932875" w14:paraId="5478AA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E637F1B" w14:textId="41FE8C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A100A4D" w14:textId="025F245A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467D722" w14:textId="17024AC4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EB4FECE" w14:textId="055223E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09FFB4E" w14:textId="3B37C51C">
            <w:pPr>
              <w:pStyle w:val="NoSpacing"/>
              <w:jc w:val="right"/>
            </w:pPr>
            <w:r>
              <w:t>01 Jun 2014</w:t>
            </w:r>
          </w:p>
        </w:tc>
      </w:tr>
      <w:tr w:rsidRPr="00F53E21" w:rsidR="00932875" w:rsidTr="00932875" w14:paraId="6068EF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42B9EA1" w14:textId="4E0CC3B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87143D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C44F9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D1E04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39AB045" w14:textId="08AC1E22">
            <w:pPr>
              <w:pStyle w:val="NoSpacing"/>
              <w:jc w:val="right"/>
            </w:pPr>
          </w:p>
        </w:tc>
      </w:tr>
      <w:tr w:rsidRPr="00F53E21" w:rsidR="00932875" w:rsidTr="00932875" w14:paraId="455FD8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4A5CC16" w14:textId="376DC1A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57932FD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49F79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4F538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E7FBC19" w14:textId="6F735AC2">
            <w:pPr>
              <w:pStyle w:val="NoSpacing"/>
              <w:jc w:val="right"/>
            </w:pPr>
          </w:p>
        </w:tc>
      </w:tr>
      <w:tr w:rsidRPr="00F53E21" w:rsidR="00932875" w:rsidTr="00932875" w14:paraId="28DB08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8EF99A7" w14:textId="6DF51D5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AE660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32331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82873E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62F33F94" w14:textId="75EBB113">
            <w:pPr>
              <w:pStyle w:val="NoSpacing"/>
              <w:jc w:val="right"/>
            </w:pPr>
          </w:p>
        </w:tc>
      </w:tr>
      <w:tr w:rsidRPr="00F53E21" w:rsidR="00932875" w:rsidTr="00932875" w14:paraId="383AEF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5EA99FD" w14:textId="31611EE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42277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953DA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0E746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638674C7" w14:textId="385F0C21">
            <w:pPr>
              <w:pStyle w:val="NoSpacing"/>
              <w:jc w:val="right"/>
            </w:pPr>
          </w:p>
        </w:tc>
      </w:tr>
      <w:tr w:rsidRPr="00F53E21" w:rsidR="00932875" w:rsidTr="00932875" w14:paraId="1576FC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809A394" w14:textId="567A997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4D535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273C1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DD816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5EFA418" w14:textId="7F360569">
            <w:pPr>
              <w:pStyle w:val="NoSpacing"/>
              <w:jc w:val="right"/>
            </w:pPr>
          </w:p>
        </w:tc>
      </w:tr>
      <w:tr w:rsidRPr="00F53E21" w:rsidR="00932875" w:rsidTr="00932875" w14:paraId="529071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0C51ED3" w14:textId="7173B6B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53C42B1" w14:textId="19F9BB46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3D7696D" w14:textId="62A75DC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9F44E72" w14:textId="027EFA2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C7228B4" w14:textId="0917CF2D">
            <w:pPr>
              <w:pStyle w:val="NoSpacing"/>
              <w:jc w:val="right"/>
            </w:pPr>
            <w:r>
              <w:t>27 May 2014</w:t>
            </w:r>
          </w:p>
        </w:tc>
      </w:tr>
      <w:tr w:rsidRPr="00F53E21" w:rsidR="00932875" w:rsidTr="00932875" w14:paraId="35DA8F0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A615192" w14:textId="41FFB03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528300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6BB782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0FE3AD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423A0C0" w14:textId="14D81DE6">
            <w:pPr>
              <w:pStyle w:val="NoSpacing"/>
              <w:jc w:val="right"/>
            </w:pPr>
          </w:p>
        </w:tc>
      </w:tr>
      <w:tr w:rsidRPr="00F53E21" w:rsidR="00932875" w:rsidTr="00932875" w14:paraId="7AC9E9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CAE2955" w14:textId="5B16C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0746C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D6AEE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A3F52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A5ADC80" w14:textId="18539F66">
            <w:pPr>
              <w:pStyle w:val="NoSpacing"/>
              <w:jc w:val="right"/>
            </w:pPr>
          </w:p>
        </w:tc>
      </w:tr>
      <w:tr w:rsidRPr="00F53E21" w:rsidR="00932875" w:rsidTr="00932875" w14:paraId="4178965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F1A3183" w14:textId="51933B3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AEA4D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9B2AC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693959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6DE83F2" w14:textId="6CA358D1">
            <w:pPr>
              <w:pStyle w:val="NoSpacing"/>
              <w:jc w:val="right"/>
            </w:pPr>
          </w:p>
        </w:tc>
      </w:tr>
      <w:tr w:rsidRPr="00F53E21" w:rsidR="00932875" w:rsidTr="00932875" w14:paraId="24D5C0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A2C164B" w14:textId="1F82813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86005C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6CB59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223F77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8D8EBAB" w14:textId="0F392D10">
            <w:pPr>
              <w:pStyle w:val="NoSpacing"/>
              <w:jc w:val="right"/>
            </w:pPr>
          </w:p>
        </w:tc>
      </w:tr>
      <w:tr w:rsidRPr="00F53E21" w:rsidR="00932875" w:rsidTr="00932875" w14:paraId="1234E5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7425175" w14:textId="0CF0DC1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63BD7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0D5E5E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8E178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CD8BF70" w14:textId="6BAAA7B6">
            <w:pPr>
              <w:pStyle w:val="NoSpacing"/>
              <w:jc w:val="right"/>
            </w:pPr>
          </w:p>
        </w:tc>
      </w:tr>
      <w:tr w:rsidRPr="00F53E21" w:rsidR="00932875" w:rsidTr="00932875" w14:paraId="2A1997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25954D0" w14:textId="0D1EA4F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8175973" w14:textId="135990C2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2CF58DD" w14:textId="6E1330C6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790BFB8" w14:textId="6591907F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717E0D8" w14:textId="1C61435D">
            <w:pPr>
              <w:pStyle w:val="NoSpacing"/>
              <w:jc w:val="right"/>
            </w:pPr>
            <w:r>
              <w:t>06 Sep 2014</w:t>
            </w:r>
          </w:p>
        </w:tc>
      </w:tr>
      <w:tr w:rsidRPr="00F53E21" w:rsidR="00932875" w:rsidTr="00932875" w14:paraId="5563569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2DB0189" w14:textId="6034933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6D6BC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7191B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939DDE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C019FFC" w14:textId="438BAB39">
            <w:pPr>
              <w:pStyle w:val="NoSpacing"/>
              <w:jc w:val="right"/>
            </w:pPr>
          </w:p>
        </w:tc>
      </w:tr>
      <w:tr w:rsidRPr="0014316A" w:rsidR="00932875" w:rsidTr="00932875" w14:paraId="3CA88DC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5EFCF894" w14:textId="375B45A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29D921E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09F76AF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73CF9F2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7F1AA7E9" w14:textId="1D1E882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32875" w:rsidTr="00932875" w14:paraId="21B5766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2953058C" w14:textId="27BD1D6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71089CE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727944D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3152684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41778852" w14:textId="5B38A92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32875" w:rsidTr="00932875" w14:paraId="3EB50F4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498CF5C2" w14:textId="4F5717C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3FBCFC3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5025145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398AFEB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245A7E89" w14:textId="5385CE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32875" w:rsidTr="00932875" w14:paraId="1E66B44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43172760" w14:textId="303DF25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6A4E63E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5C5B0FB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2C77FE2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125D3FD6" w14:textId="2676A25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32875" w:rsidTr="00932875" w14:paraId="67F5185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651F0931" w14:textId="0E88858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72B0913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7AC0B55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4DF99EE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7C51C4BA" w14:textId="358370BB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932875" w:rsidTr="00932875" w14:paraId="54A2A00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932875" w:rsidP="00932875" w:rsidRDefault="00932875" w14:paraId="40B3BCB7" w14:textId="658EE21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932875" w:rsidP="00932875" w:rsidRDefault="00932875" w14:paraId="4A5B7CA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32CA6AD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932875" w:rsidP="00932875" w:rsidRDefault="00932875" w14:paraId="1A716EDC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932875" w:rsidP="00932875" w:rsidRDefault="00932875" w14:paraId="0CB69C9B" w14:textId="0BF588D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932875" w:rsidTr="00932875" w14:paraId="05CEA9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DE11AF4" w14:textId="48875C8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FD405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3E845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0B98E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999A153" w14:textId="3DFA5B24">
            <w:pPr>
              <w:pStyle w:val="NoSpacing"/>
              <w:jc w:val="right"/>
            </w:pPr>
          </w:p>
        </w:tc>
      </w:tr>
      <w:tr w:rsidRPr="00F53E21" w:rsidR="00932875" w:rsidTr="00932875" w14:paraId="0BF75AA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6450E283" w14:textId="5367537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E0E95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0790F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F4C04C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26085BC" w14:textId="3B0895CB">
            <w:pPr>
              <w:pStyle w:val="NoSpacing"/>
              <w:jc w:val="right"/>
            </w:pPr>
          </w:p>
        </w:tc>
      </w:tr>
      <w:tr w:rsidRPr="00F53E21" w:rsidR="00932875" w:rsidTr="00932875" w14:paraId="0FC541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B5DC54F" w14:textId="2CB51C3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7673F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EF100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EB911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CE59D02" w14:textId="307FAA4D">
            <w:pPr>
              <w:pStyle w:val="NoSpacing"/>
              <w:jc w:val="right"/>
            </w:pPr>
          </w:p>
        </w:tc>
      </w:tr>
      <w:tr w:rsidRPr="00F53E21" w:rsidR="00932875" w:rsidTr="00932875" w14:paraId="79EB63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D7EDFAA" w14:textId="02707D3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75749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ABC33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10198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5438252" w14:textId="64934FFD">
            <w:pPr>
              <w:pStyle w:val="NoSpacing"/>
              <w:jc w:val="right"/>
            </w:pPr>
          </w:p>
        </w:tc>
      </w:tr>
      <w:tr w:rsidRPr="00F53E21" w:rsidR="00932875" w:rsidTr="00932875" w14:paraId="359BFB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64B5CF6" w14:textId="6406666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43A2F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73165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D0580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7327415" w14:textId="25B32104">
            <w:pPr>
              <w:pStyle w:val="NoSpacing"/>
              <w:jc w:val="right"/>
            </w:pPr>
          </w:p>
        </w:tc>
      </w:tr>
      <w:tr w:rsidRPr="00F53E21" w:rsidR="00932875" w:rsidTr="00932875" w14:paraId="3276AB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BF94A1A" w14:textId="395C519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59CA1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4DE7F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6CC40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4CFC9A0" w14:textId="295EEAA4">
            <w:pPr>
              <w:pStyle w:val="NoSpacing"/>
              <w:jc w:val="right"/>
            </w:pPr>
          </w:p>
        </w:tc>
      </w:tr>
      <w:tr w:rsidRPr="00F53E21" w:rsidR="00932875" w:rsidTr="00932875" w14:paraId="5AEB0A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DA05BC7" w14:textId="15DF0F6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5BED98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4EF95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648FFB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987D45F" w14:textId="463FBA68">
            <w:pPr>
              <w:pStyle w:val="NoSpacing"/>
              <w:jc w:val="right"/>
            </w:pPr>
          </w:p>
        </w:tc>
      </w:tr>
      <w:tr w:rsidRPr="00F53E21" w:rsidR="00932875" w:rsidTr="00932875" w14:paraId="7A179A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608DB45" w14:textId="64FFD94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CD0A6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B87E5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7700B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07315CA" w14:textId="144638DB">
            <w:pPr>
              <w:pStyle w:val="NoSpacing"/>
              <w:jc w:val="right"/>
            </w:pPr>
          </w:p>
        </w:tc>
      </w:tr>
      <w:tr w:rsidRPr="00F53E21" w:rsidR="00932875" w:rsidTr="00932875" w14:paraId="42DEA1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69E9CC8" w14:textId="203B0BF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DF191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7577F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2CF16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D990843" w14:textId="1C7DC6A9">
            <w:pPr>
              <w:pStyle w:val="NoSpacing"/>
              <w:jc w:val="right"/>
            </w:pPr>
          </w:p>
        </w:tc>
      </w:tr>
      <w:tr w:rsidRPr="00F53E21" w:rsidR="00932875" w:rsidTr="00932875" w14:paraId="0025D0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1D9DC9D" w14:textId="0B85864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DF165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0D954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C7F7C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1D1292E" w14:textId="599D885F">
            <w:pPr>
              <w:pStyle w:val="NoSpacing"/>
              <w:jc w:val="right"/>
            </w:pPr>
          </w:p>
        </w:tc>
      </w:tr>
      <w:tr w:rsidRPr="00F53E21" w:rsidR="00932875" w:rsidTr="00932875" w14:paraId="5CBED73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5B71CA2" w14:textId="4CE3C8D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CD24A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A7066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527DD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57676F7" w14:textId="333D2C93">
            <w:pPr>
              <w:pStyle w:val="NoSpacing"/>
              <w:jc w:val="right"/>
            </w:pPr>
          </w:p>
        </w:tc>
      </w:tr>
      <w:tr w:rsidRPr="00F53E21" w:rsidR="00932875" w:rsidTr="00932875" w14:paraId="669CF2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05351FE" w14:textId="253311C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77D3E2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AC690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E999E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65143A5" w14:textId="515AD891">
            <w:pPr>
              <w:pStyle w:val="NoSpacing"/>
              <w:jc w:val="right"/>
            </w:pPr>
          </w:p>
        </w:tc>
      </w:tr>
      <w:tr w:rsidRPr="00F53E21" w:rsidR="00932875" w:rsidTr="00932875" w14:paraId="0F29C5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E0FDF02" w14:textId="702EE02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1EB26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53656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09D1AF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6211B87" w14:textId="4E56BA1E">
            <w:pPr>
              <w:pStyle w:val="NoSpacing"/>
              <w:jc w:val="right"/>
            </w:pPr>
          </w:p>
        </w:tc>
      </w:tr>
      <w:tr w:rsidRPr="00F53E21" w:rsidR="00932875" w:rsidTr="00932875" w14:paraId="6E43E3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091BAE4" w14:textId="1A79D1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1BBA1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62AFD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A443E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71EA8EF" w14:textId="73D055D5">
            <w:pPr>
              <w:pStyle w:val="NoSpacing"/>
              <w:jc w:val="right"/>
            </w:pPr>
          </w:p>
        </w:tc>
      </w:tr>
      <w:tr w:rsidRPr="00F53E21" w:rsidR="00932875" w:rsidTr="00932875" w14:paraId="0F5A65B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3D766171" w14:textId="13EFDBC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18513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93F76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2B1216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05C489D" w14:textId="67DC9292">
            <w:pPr>
              <w:pStyle w:val="NoSpacing"/>
              <w:jc w:val="right"/>
            </w:pPr>
          </w:p>
        </w:tc>
      </w:tr>
      <w:tr w:rsidRPr="00F53E21" w:rsidR="00932875" w:rsidTr="00932875" w14:paraId="5A3C5DC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53E21" w:rsidR="00932875" w:rsidP="00932875" w:rsidRDefault="00932875" w14:paraId="19FDA7B4" w14:textId="539DCD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F53E21" w:rsidR="00932875" w:rsidP="00932875" w:rsidRDefault="00932875" w14:paraId="33176607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932875" w:rsidP="00932875" w:rsidRDefault="00932875" w14:paraId="23B1F8E1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53E21" w:rsidR="00932875" w:rsidP="00932875" w:rsidRDefault="00932875" w14:paraId="7DA59D83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53E21" w:rsidR="00932875" w:rsidP="00932875" w:rsidRDefault="00932875" w14:paraId="55989942" w14:textId="4864870D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F53E21" w:rsidR="00932875" w:rsidTr="00932875" w14:paraId="436B853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8E59AB7" w14:textId="7B5008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B6D44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9D6DF4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340D6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96644D5" w14:textId="7B40AD94">
            <w:pPr>
              <w:pStyle w:val="NoSpacing"/>
              <w:jc w:val="right"/>
            </w:pPr>
          </w:p>
        </w:tc>
      </w:tr>
      <w:tr w:rsidRPr="00F53E21" w:rsidR="00932875" w:rsidTr="00932875" w14:paraId="1ADF77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EE21654" w14:textId="5EAF043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27F40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6D47A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05E68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0DA1EE2" w14:textId="281592D7">
            <w:pPr>
              <w:pStyle w:val="NoSpacing"/>
              <w:jc w:val="right"/>
            </w:pPr>
          </w:p>
        </w:tc>
      </w:tr>
      <w:tr w:rsidRPr="00F53E21" w:rsidR="00932875" w:rsidTr="00932875" w14:paraId="768875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9F57AB3" w14:textId="07FA4AD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970E04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A5991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91FCB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3D9D336" w14:textId="7F5200EC">
            <w:pPr>
              <w:pStyle w:val="NoSpacing"/>
              <w:jc w:val="right"/>
            </w:pPr>
          </w:p>
        </w:tc>
      </w:tr>
      <w:tr w:rsidRPr="00F53E21" w:rsidR="00932875" w:rsidTr="00932875" w14:paraId="2D2F03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6C0C4EB3" w14:textId="1756FDC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F340C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ADFFF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E49006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1A11EFF" w14:textId="20B693F6">
            <w:pPr>
              <w:pStyle w:val="NoSpacing"/>
              <w:jc w:val="right"/>
            </w:pPr>
          </w:p>
        </w:tc>
      </w:tr>
      <w:tr w:rsidRPr="00F53E21" w:rsidR="00932875" w:rsidTr="00932875" w14:paraId="249EA5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FAC613A" w14:textId="1245F43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31AF1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BAC7F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3AD8F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6458255F" w14:textId="197E0301">
            <w:pPr>
              <w:pStyle w:val="NoSpacing"/>
              <w:jc w:val="right"/>
            </w:pPr>
          </w:p>
        </w:tc>
      </w:tr>
      <w:tr w:rsidRPr="00F53E21" w:rsidR="00932875" w:rsidTr="00932875" w14:paraId="5714EE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544A51E" w14:textId="5218B8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57F60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2A0C2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C4CC6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8595B6B" w14:textId="7DDAE88F">
            <w:pPr>
              <w:pStyle w:val="NoSpacing"/>
              <w:jc w:val="right"/>
            </w:pPr>
          </w:p>
        </w:tc>
      </w:tr>
      <w:tr w:rsidRPr="00F53E21" w:rsidR="00932875" w:rsidTr="00932875" w14:paraId="167DBC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913CA17" w14:textId="0E9825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73CBD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0354B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7AB60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494AB55" w14:textId="4A753C53">
            <w:pPr>
              <w:pStyle w:val="NoSpacing"/>
              <w:jc w:val="right"/>
            </w:pPr>
          </w:p>
        </w:tc>
      </w:tr>
      <w:tr w:rsidRPr="00F53E21" w:rsidR="00932875" w:rsidTr="00932875" w14:paraId="40E1159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0BC797C" w14:textId="76DAFEF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98D8A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5FAAB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C80EF3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9669EA7" w14:textId="4FE748A7">
            <w:pPr>
              <w:pStyle w:val="NoSpacing"/>
              <w:jc w:val="right"/>
            </w:pPr>
          </w:p>
        </w:tc>
      </w:tr>
      <w:tr w:rsidRPr="00F53E21" w:rsidR="00932875" w:rsidTr="00932875" w14:paraId="3EFECF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1605AF5A" w14:textId="0292AC4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324C8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52697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497D0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F37E953" w14:textId="660FADFD">
            <w:pPr>
              <w:pStyle w:val="NoSpacing"/>
              <w:jc w:val="right"/>
            </w:pPr>
          </w:p>
        </w:tc>
      </w:tr>
      <w:tr w:rsidRPr="00F53E21" w:rsidR="00932875" w:rsidTr="00932875" w14:paraId="7B4DFF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07D4D7C" w14:textId="6A053D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721279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9CEA2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741534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0258AE3" w14:textId="70077AF7">
            <w:pPr>
              <w:pStyle w:val="NoSpacing"/>
              <w:jc w:val="right"/>
            </w:pPr>
          </w:p>
        </w:tc>
      </w:tr>
      <w:tr w:rsidRPr="00F53E21" w:rsidR="00932875" w:rsidTr="00932875" w14:paraId="3936BD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A408413" w14:textId="6D15952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817C1D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27529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3D75A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7B1C09B" w14:textId="30BA1071">
            <w:pPr>
              <w:pStyle w:val="NoSpacing"/>
              <w:jc w:val="right"/>
            </w:pPr>
          </w:p>
        </w:tc>
      </w:tr>
      <w:tr w:rsidRPr="00F53E21" w:rsidR="00932875" w:rsidTr="00932875" w14:paraId="16E4B1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04144E68" w14:textId="4CECBA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A10AB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C94C3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21591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0819958" w14:textId="2053E108">
            <w:pPr>
              <w:pStyle w:val="NoSpacing"/>
              <w:jc w:val="right"/>
            </w:pPr>
          </w:p>
        </w:tc>
      </w:tr>
      <w:tr w:rsidRPr="00F53E21" w:rsidR="00932875" w:rsidTr="00932875" w14:paraId="55E8A0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E78FCAB" w14:textId="06AFC63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2820F2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28D10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8B0B99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ECC1258" w14:textId="10C59347">
            <w:pPr>
              <w:pStyle w:val="NoSpacing"/>
              <w:jc w:val="right"/>
            </w:pPr>
          </w:p>
        </w:tc>
      </w:tr>
      <w:tr w:rsidRPr="00F53E21" w:rsidR="00932875" w:rsidTr="00932875" w14:paraId="695C02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932875" w:rsidP="00932875" w:rsidRDefault="00932875" w14:paraId="5872473D" w14:textId="21A6A2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323D0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FF9AA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8007D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5D28C45" w14:textId="5BAD47C1">
            <w:pPr>
              <w:pStyle w:val="NoSpacing"/>
              <w:jc w:val="right"/>
            </w:pPr>
          </w:p>
        </w:tc>
      </w:tr>
      <w:tr w:rsidRPr="00F53E21" w:rsidR="00932875" w:rsidTr="00932875" w14:paraId="009075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932875" w:rsidP="00932875" w:rsidRDefault="00932875" w14:paraId="09D863EF" w14:textId="7AEFC6D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D7E78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7D72F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5573FD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5F37F3CA" w14:textId="6265EADB">
            <w:pPr>
              <w:pStyle w:val="NoSpacing"/>
              <w:jc w:val="right"/>
            </w:pPr>
          </w:p>
        </w:tc>
      </w:tr>
      <w:tr w:rsidRPr="00F53E21" w:rsidR="00932875" w:rsidTr="00932875" w14:paraId="26A8A2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0F5F020" w14:textId="75D75F0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3609DC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35A675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E3B46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306CB0E" w14:textId="2BF1C9CC">
            <w:pPr>
              <w:pStyle w:val="NoSpacing"/>
              <w:jc w:val="right"/>
            </w:pPr>
          </w:p>
        </w:tc>
      </w:tr>
      <w:tr w:rsidRPr="00F53E21" w:rsidR="00932875" w:rsidTr="00932875" w14:paraId="57FB37D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E62FDEE" w14:textId="4848CD1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6B45BE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03712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BD340B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265D723" w14:textId="4B48F0C0">
            <w:pPr>
              <w:pStyle w:val="NoSpacing"/>
              <w:jc w:val="right"/>
            </w:pPr>
          </w:p>
        </w:tc>
      </w:tr>
      <w:tr w:rsidRPr="00F53E21" w:rsidR="00932875" w:rsidTr="00932875" w14:paraId="35A339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B9978E3" w14:textId="278598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9BF71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06408E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8B77B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020FDD23" w14:textId="6DF33D5A">
            <w:pPr>
              <w:pStyle w:val="NoSpacing"/>
              <w:jc w:val="right"/>
            </w:pPr>
          </w:p>
        </w:tc>
      </w:tr>
      <w:tr w:rsidRPr="00F53E21" w:rsidR="00932875" w:rsidTr="00932875" w14:paraId="1BD223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1F1BAAC" w14:textId="32EDF59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19342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95FD06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BCB07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6F97A35" w14:textId="03B0DBD4">
            <w:pPr>
              <w:pStyle w:val="NoSpacing"/>
              <w:jc w:val="right"/>
            </w:pPr>
          </w:p>
        </w:tc>
      </w:tr>
      <w:tr w:rsidRPr="00F53E21" w:rsidR="00932875" w:rsidTr="00932875" w14:paraId="27956D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67AFE802" w14:textId="51DC18D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26483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5061E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6DCBF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2DB583FE" w14:textId="2EECEA0F">
            <w:pPr>
              <w:pStyle w:val="NoSpacing"/>
              <w:jc w:val="right"/>
            </w:pPr>
          </w:p>
        </w:tc>
      </w:tr>
      <w:tr w:rsidRPr="00F53E21" w:rsidR="00932875" w:rsidTr="00932875" w14:paraId="4ED58A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A8A699C" w14:textId="4D1B64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B024E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429313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F559A3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20A43BD" w14:textId="31A2C990">
            <w:pPr>
              <w:pStyle w:val="NoSpacing"/>
              <w:jc w:val="right"/>
            </w:pPr>
          </w:p>
        </w:tc>
      </w:tr>
      <w:tr w:rsidRPr="00F53E21" w:rsidR="00932875" w:rsidTr="00932875" w14:paraId="426C3F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71420A3D" w14:textId="69F330C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0D8FA9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5B6421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2B642A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CD13F0A" w14:textId="2EBED4B7">
            <w:pPr>
              <w:pStyle w:val="NoSpacing"/>
              <w:jc w:val="right"/>
            </w:pPr>
          </w:p>
        </w:tc>
      </w:tr>
      <w:tr w:rsidRPr="00F53E21" w:rsidR="00932875" w:rsidTr="00932875" w14:paraId="308D86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DC8DA96" w14:textId="3FC61FC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D767E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5E429D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D272B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32CAFE60" w14:textId="6F237ED8">
            <w:pPr>
              <w:pStyle w:val="NoSpacing"/>
              <w:jc w:val="right"/>
            </w:pPr>
          </w:p>
        </w:tc>
      </w:tr>
      <w:tr w:rsidRPr="00F53E21" w:rsidR="00932875" w:rsidTr="00932875" w14:paraId="4392431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405DD255" w14:textId="3E160DF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6A5AE6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C4EDA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381982B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5B81F36" w14:textId="72ABA641">
            <w:pPr>
              <w:pStyle w:val="NoSpacing"/>
              <w:jc w:val="right"/>
            </w:pPr>
          </w:p>
        </w:tc>
      </w:tr>
      <w:tr w:rsidRPr="00F53E21" w:rsidR="00932875" w:rsidTr="00932875" w14:paraId="4D5095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5D23C4F5" w14:textId="4118E23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4047C6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C93C1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B7042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4CA76814" w14:textId="3693044E">
            <w:pPr>
              <w:pStyle w:val="NoSpacing"/>
              <w:jc w:val="right"/>
            </w:pPr>
          </w:p>
        </w:tc>
      </w:tr>
      <w:tr w:rsidRPr="00F53E21" w:rsidR="00932875" w:rsidTr="00932875" w14:paraId="5479FC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27922DE2" w14:textId="4E65E8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2DF6EE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75277A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069B816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16BFBB1D" w14:textId="2E85644F">
            <w:pPr>
              <w:pStyle w:val="NoSpacing"/>
              <w:jc w:val="right"/>
            </w:pPr>
          </w:p>
        </w:tc>
      </w:tr>
      <w:tr w:rsidRPr="00F53E21" w:rsidR="00932875" w:rsidTr="00932875" w14:paraId="6CF1BE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932875" w:rsidP="00932875" w:rsidRDefault="00932875" w14:paraId="66DBD10B" w14:textId="43C9C48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932875" w:rsidP="00932875" w:rsidRDefault="00932875" w14:paraId="19EF88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15650E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932875" w:rsidP="00932875" w:rsidRDefault="00932875" w14:paraId="60FA1BE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932875" w:rsidP="00932875" w:rsidRDefault="00932875" w14:paraId="760D07D0" w14:textId="26E895DB">
            <w:pPr>
              <w:pStyle w:val="NoSpacing"/>
              <w:jc w:val="right"/>
            </w:pPr>
          </w:p>
        </w:tc>
      </w:tr>
      <w:tr w:rsidRPr="00F53E21" w:rsidR="00932875" w:rsidTr="00932875" w14:paraId="500E60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932875" w:rsidP="00932875" w:rsidRDefault="00932875" w14:paraId="1130E10A" w14:textId="22C6279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932875" w:rsidP="00932875" w:rsidRDefault="00932875" w14:paraId="1B3603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932875" w:rsidP="00932875" w:rsidRDefault="00932875" w14:paraId="022353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932875" w:rsidP="00932875" w:rsidRDefault="00932875" w14:paraId="2033CF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932875" w:rsidP="00932875" w:rsidRDefault="00932875" w14:paraId="7E9C5FA6" w14:textId="718552CB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290A975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12C1DEA6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Pr="00F53E21" w:rsidR="00CA036E" w:rsidTr="008F798F" w14:paraId="29A46FE1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287446C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0A58ACF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06F04F6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4C22194C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5331696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42AA204F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464C2B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8E8DE4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1FE65280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61F7B6D7" w14:textId="77777777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72E34BD" w14:textId="77777777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Pr="00F53E21" w:rsidR="00CA036E" w:rsidTr="008F798F" w14:paraId="4EB76F3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3A654E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13484D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1C9A8E2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60CA22" w14:textId="77777777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C3740A2" w14:textId="77777777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Pr="00F53E21" w:rsidR="00CA036E" w:rsidTr="008F798F" w14:paraId="6B4637B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32DEE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09D63A3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042E79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8778BA9" w14:textId="77777777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35929B" w14:textId="77777777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Pr="00F53E21" w:rsidR="00CA036E" w:rsidTr="008F798F" w14:paraId="7AC060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D39D5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49537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C1537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4FC606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0A7F3F" w14:textId="77777777">
            <w:pPr>
              <w:pStyle w:val="NoSpacing"/>
              <w:jc w:val="right"/>
            </w:pPr>
          </w:p>
        </w:tc>
      </w:tr>
      <w:tr w:rsidRPr="00F53E21" w:rsidR="00CA036E" w:rsidTr="008F798F" w14:paraId="3AA643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13321C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1A3BDCF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1B5AB54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17A9C65" w14:textId="77777777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7CE913B" w14:textId="77777777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Pr="00F53E21" w:rsidR="00CA036E" w:rsidTr="008F798F" w14:paraId="3FDAE5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770A3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743573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D74F9F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BA6930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0628D7D" w14:textId="77777777">
            <w:pPr>
              <w:pStyle w:val="NoSpacing"/>
              <w:jc w:val="right"/>
            </w:pPr>
          </w:p>
        </w:tc>
      </w:tr>
      <w:tr w:rsidRPr="00F53E21" w:rsidR="00CA036E" w:rsidTr="008F798F" w14:paraId="6225DC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BA256D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DE9F7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3BE61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9B73D5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5B8EB40" w14:textId="77777777">
            <w:pPr>
              <w:pStyle w:val="NoSpacing"/>
              <w:jc w:val="right"/>
            </w:pPr>
          </w:p>
        </w:tc>
      </w:tr>
      <w:tr w:rsidRPr="00F53E21" w:rsidR="00CA036E" w:rsidTr="008F798F" w14:paraId="43D803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843ED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96AC0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F54A5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D566AF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7535B08" w14:textId="77777777">
            <w:pPr>
              <w:pStyle w:val="NoSpacing"/>
              <w:jc w:val="right"/>
            </w:pPr>
          </w:p>
        </w:tc>
      </w:tr>
      <w:tr w:rsidRPr="00F53E21" w:rsidR="00CA036E" w:rsidTr="008F798F" w14:paraId="26C3BC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15697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D7AFB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1BBD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D3F988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BCC46C5" w14:textId="77777777">
            <w:pPr>
              <w:pStyle w:val="NoSpacing"/>
              <w:jc w:val="right"/>
            </w:pPr>
          </w:p>
        </w:tc>
      </w:tr>
      <w:tr w:rsidRPr="00F53E21" w:rsidR="00CA036E" w:rsidTr="008F798F" w14:paraId="7A8CF4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223DA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2A520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3D2B0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4D5B73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5E26D6F" w14:textId="77777777">
            <w:pPr>
              <w:pStyle w:val="NoSpacing"/>
              <w:jc w:val="right"/>
            </w:pPr>
          </w:p>
        </w:tc>
      </w:tr>
      <w:tr w:rsidRPr="00F53E21" w:rsidR="00CA036E" w:rsidTr="008F798F" w14:paraId="1C46F60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C8C765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3A3D4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F1CDD0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57AF1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E571AE" w14:textId="77777777">
            <w:pPr>
              <w:pStyle w:val="NoSpacing"/>
              <w:jc w:val="right"/>
            </w:pPr>
          </w:p>
        </w:tc>
      </w:tr>
      <w:tr w:rsidRPr="00F53E21" w:rsidR="00CA036E" w:rsidTr="008F798F" w14:paraId="684C7B2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9585D6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E0323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885A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14406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6F6E218" w14:textId="77777777">
            <w:pPr>
              <w:pStyle w:val="NoSpacing"/>
              <w:jc w:val="right"/>
            </w:pPr>
          </w:p>
        </w:tc>
      </w:tr>
      <w:tr w:rsidRPr="00F53E21" w:rsidR="00CA036E" w:rsidTr="008F798F" w14:paraId="7CFDCE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91E39A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79585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E3003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2FD6AD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EF87718" w14:textId="77777777">
            <w:pPr>
              <w:pStyle w:val="NoSpacing"/>
              <w:jc w:val="right"/>
            </w:pPr>
          </w:p>
        </w:tc>
      </w:tr>
      <w:tr w:rsidRPr="00F53E21" w:rsidR="00CA036E" w:rsidTr="008F798F" w14:paraId="3268EE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FE31FF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74E9143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C279034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4D40510" w14:textId="77777777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4D31F6B" w14:textId="77777777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Pr="00F53E21" w:rsidR="00CA036E" w:rsidTr="008F798F" w14:paraId="3A4076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EA0677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AADBECE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7DD3CE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33600D" w14:textId="77777777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F8A0E1" w14:textId="77777777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Pr="00F53E21" w:rsidR="00CA036E" w:rsidTr="008F798F" w14:paraId="4DEBAB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601D2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F0851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D365AF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4DAD5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3FFF876" w14:textId="77777777">
            <w:pPr>
              <w:pStyle w:val="NoSpacing"/>
              <w:jc w:val="right"/>
            </w:pPr>
          </w:p>
        </w:tc>
      </w:tr>
      <w:tr w:rsidRPr="00F53E21" w:rsidR="00CA036E" w:rsidTr="008F798F" w14:paraId="301DE02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51EFEC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21EC3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D70E4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EF47A9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104B18" w14:textId="77777777">
            <w:pPr>
              <w:pStyle w:val="NoSpacing"/>
              <w:jc w:val="right"/>
            </w:pPr>
          </w:p>
        </w:tc>
      </w:tr>
      <w:tr w:rsidRPr="00F53E21" w:rsidR="00CA036E" w:rsidTr="008F798F" w14:paraId="0719B2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52D7C4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D04B10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07B3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A7A652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487C192" w14:textId="77777777">
            <w:pPr>
              <w:pStyle w:val="NoSpacing"/>
              <w:jc w:val="right"/>
            </w:pPr>
          </w:p>
        </w:tc>
      </w:tr>
      <w:tr w:rsidRPr="00F53E21" w:rsidR="00CA036E" w:rsidTr="008F798F" w14:paraId="7ADF5F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FD5C5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051A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9D7A5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E1E9C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5D2965F" w14:textId="77777777">
            <w:pPr>
              <w:pStyle w:val="NoSpacing"/>
              <w:jc w:val="right"/>
            </w:pPr>
          </w:p>
        </w:tc>
      </w:tr>
      <w:tr w:rsidRPr="00F53E21" w:rsidR="00CA036E" w:rsidTr="008F798F" w14:paraId="316F4F8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608D8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122DCB3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1797247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B21F0EC" w14:textId="77777777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24737D" w14:textId="77777777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Pr="00F53E21" w:rsidR="00CA036E" w:rsidTr="008F798F" w14:paraId="2C1F70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64A2AE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5CE9B6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57EC662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8D5A39" w14:textId="77777777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8CAEE29" w14:textId="77777777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Pr="00F53E21" w:rsidR="00CA036E" w:rsidTr="008F798F" w14:paraId="268D25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D21A9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F792F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70E97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5C7C60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0568AA" w14:textId="77777777">
            <w:pPr>
              <w:pStyle w:val="NoSpacing"/>
              <w:jc w:val="right"/>
            </w:pPr>
          </w:p>
        </w:tc>
      </w:tr>
      <w:tr w:rsidRPr="00F53E21" w:rsidR="00CA036E" w:rsidTr="008F798F" w14:paraId="2173E1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FDE3D8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BEAD2A9" w14:textId="77777777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AA071D6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83C13C7" w14:textId="77777777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3CFAEDC" w14:textId="77777777">
            <w:pPr>
              <w:pStyle w:val="NoSpacing"/>
              <w:jc w:val="right"/>
            </w:pPr>
            <w:r>
              <w:t>06 Oct 2013</w:t>
            </w:r>
          </w:p>
        </w:tc>
      </w:tr>
      <w:tr w:rsidRPr="00F53E21" w:rsidR="00CA036E" w:rsidTr="008F798F" w14:paraId="0806AA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9238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57F964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B561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7CD6D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F4BBFB7" w14:textId="77777777">
            <w:pPr>
              <w:pStyle w:val="NoSpacing"/>
              <w:jc w:val="right"/>
            </w:pPr>
          </w:p>
        </w:tc>
      </w:tr>
      <w:tr w:rsidRPr="00F53E21" w:rsidR="00CA036E" w:rsidTr="008F798F" w14:paraId="09B630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D3FDE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BF4E13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B22DE42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B57306" w14:textId="77777777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30AA058" w14:textId="77777777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Pr="00F53E21" w:rsidR="00CA036E" w:rsidTr="008F798F" w14:paraId="03AA1BD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7A0FD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EBEAB3C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3BBE780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AACF703" w14:textId="77777777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88CFBF0" w14:textId="77777777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Pr="00F53E21" w:rsidR="00CA036E" w:rsidTr="008F798F" w14:paraId="1E28323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FFA4E3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09832CF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E1EEF6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B99434F" w14:textId="77777777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1B815C6" w14:textId="77777777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Pr="00F53E21" w:rsidR="00CA036E" w:rsidTr="008F798F" w14:paraId="6CFEB9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1BF1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60AB7D2" w14:textId="77777777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3AD478" w14:textId="77777777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F5EFFD" w14:textId="77777777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9048211" w14:textId="77777777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Pr="00F53E21" w:rsidR="00CA036E" w:rsidTr="008F798F" w14:paraId="5A0130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107FC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B03B577" w14:textId="03675DEE">
            <w:pPr>
              <w:pStyle w:val="NoSpacing"/>
            </w:pPr>
            <w:r>
              <w:t xml:space="preserve">Mstr. </w:t>
            </w:r>
            <w:r w:rsidR="00AC55F0">
              <w:t xml:space="preserve">M. </w:t>
            </w:r>
            <w:proofErr w:type="spellStart"/>
            <w:r w:rsidR="00AC55F0">
              <w:t>Smith</w:t>
            </w:r>
            <w:r>
              <w:t>L</w:t>
            </w:r>
            <w:proofErr w:type="spellEnd"/>
            <w:r>
              <w:t>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8554F7A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BD6E379" w14:textId="6C99179A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DE15EDD" w14:textId="250B9A63">
            <w:pPr>
              <w:pStyle w:val="NoSpacing"/>
              <w:jc w:val="right"/>
            </w:pPr>
            <w:r>
              <w:t>02 Jun 2013</w:t>
            </w:r>
          </w:p>
        </w:tc>
      </w:tr>
      <w:tr w:rsidRPr="00F53E21" w:rsidR="00CA036E" w:rsidTr="008F798F" w14:paraId="6391DE9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AA2442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E1C83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6F353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C786C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895515" w14:textId="77777777">
            <w:pPr>
              <w:pStyle w:val="NoSpacing"/>
              <w:jc w:val="right"/>
            </w:pPr>
          </w:p>
        </w:tc>
      </w:tr>
      <w:tr w:rsidRPr="00F53E21" w:rsidR="00CA036E" w:rsidTr="008F798F" w14:paraId="24C4B0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15507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2BE0B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FD888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107D07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3D45B70" w14:textId="77777777">
            <w:pPr>
              <w:pStyle w:val="NoSpacing"/>
              <w:jc w:val="right"/>
            </w:pPr>
          </w:p>
        </w:tc>
      </w:tr>
      <w:tr w:rsidRPr="0014316A" w:rsidR="00CA036E" w:rsidTr="008F798F" w14:paraId="60531E9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8A4C7A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48CFB1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3F89B59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2108AA1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64710ED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3FEBB9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FC8F0C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AC8DF8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734E9F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2401202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A3AFCB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4B43CF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7E6EB2DE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1E155B" w14:paraId="77D0DEE3" w14:textId="29BAE41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1E155B" w14:paraId="2303AE6A" w14:textId="34ECD0A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1E155B" w14:paraId="5F46ED66" w14:textId="14F08947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1E155B" w14:paraId="3F0E5A8A" w14:textId="24B36E8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Pr="0014316A" w:rsidR="00CA036E" w:rsidTr="008F798F" w14:paraId="762207B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3193D1F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EEA720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53246D9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78C78B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2300F0C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ED4017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28FCAC2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316239F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20556E4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874553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71F5D40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7DDCD5A9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2648DB8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41A341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0C4D27B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6F9EE7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3D3D907D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0A0D4B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FDB4D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0EC2D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568BA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7393B3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9A0D4B7" w14:textId="77777777">
            <w:pPr>
              <w:pStyle w:val="NoSpacing"/>
              <w:jc w:val="right"/>
            </w:pPr>
          </w:p>
        </w:tc>
      </w:tr>
      <w:tr w:rsidRPr="00F53E21" w:rsidR="00CA036E" w:rsidTr="008F798F" w14:paraId="233E6C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B113BA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F2A3B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4222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E20C0CF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91A39C" w14:textId="77777777">
            <w:pPr>
              <w:pStyle w:val="NoSpacing"/>
              <w:jc w:val="right"/>
            </w:pPr>
          </w:p>
        </w:tc>
      </w:tr>
      <w:tr w:rsidRPr="00F53E21" w:rsidR="00CA036E" w:rsidTr="008F798F" w14:paraId="04B283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D2090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0B243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C77D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D217A8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86779A6" w14:textId="77777777">
            <w:pPr>
              <w:pStyle w:val="NoSpacing"/>
              <w:jc w:val="right"/>
            </w:pPr>
          </w:p>
        </w:tc>
      </w:tr>
      <w:tr w:rsidRPr="00F53E21" w:rsidR="00CA036E" w:rsidTr="008F798F" w14:paraId="78A058F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6CFB6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F4A590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803951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8238E26" w14:textId="77777777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7112AB6" w14:textId="77777777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Pr="00F53E21" w:rsidR="00CA036E" w:rsidTr="008F798F" w14:paraId="31A296A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A81D532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1DCB4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AFFF50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868E67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B5D340D" w14:textId="77777777">
            <w:pPr>
              <w:pStyle w:val="NoSpacing"/>
              <w:jc w:val="right"/>
            </w:pPr>
          </w:p>
        </w:tc>
      </w:tr>
      <w:tr w:rsidRPr="00F53E21" w:rsidR="00CA036E" w:rsidTr="008F798F" w14:paraId="54EF90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579C2B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B305FC4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D6C842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FCD4E96" w14:textId="77777777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24CBCB1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432D25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59561D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D6CF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F426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E81163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93DCEA4" w14:textId="77777777">
            <w:pPr>
              <w:pStyle w:val="NoSpacing"/>
              <w:jc w:val="right"/>
            </w:pPr>
          </w:p>
        </w:tc>
      </w:tr>
      <w:tr w:rsidRPr="00F53E21" w:rsidR="00CA036E" w:rsidTr="008F798F" w14:paraId="63981C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10C4A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54181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12C64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1C174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3B6B706" w14:textId="77777777">
            <w:pPr>
              <w:pStyle w:val="NoSpacing"/>
              <w:jc w:val="right"/>
            </w:pPr>
          </w:p>
        </w:tc>
      </w:tr>
      <w:tr w:rsidRPr="00F53E21" w:rsidR="00CA036E" w:rsidTr="008F798F" w14:paraId="66B367D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D7E25B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B795E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37CF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A14856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4DE0BD" w14:textId="77777777">
            <w:pPr>
              <w:pStyle w:val="NoSpacing"/>
              <w:jc w:val="right"/>
            </w:pPr>
          </w:p>
        </w:tc>
      </w:tr>
      <w:tr w:rsidRPr="00F53E21" w:rsidR="00CA036E" w:rsidTr="008F798F" w14:paraId="7960B5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BA43B6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8818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2DC6F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D361FC2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06D3A42" w14:textId="77777777">
            <w:pPr>
              <w:pStyle w:val="NoSpacing"/>
              <w:jc w:val="right"/>
            </w:pPr>
          </w:p>
        </w:tc>
      </w:tr>
      <w:tr w:rsidRPr="00F53E21" w:rsidR="00CA036E" w:rsidTr="008F798F" w14:paraId="7B1064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E14E48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8F394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B9426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DA5B09A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74FCBB" w14:textId="77777777">
            <w:pPr>
              <w:pStyle w:val="NoSpacing"/>
              <w:jc w:val="right"/>
            </w:pPr>
          </w:p>
        </w:tc>
      </w:tr>
      <w:tr w:rsidRPr="00F53E21" w:rsidR="00CA036E" w:rsidTr="008F798F" w14:paraId="39C15F2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EE3E9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882FC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414B23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904D47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95700AB" w14:textId="77777777">
            <w:pPr>
              <w:pStyle w:val="NoSpacing"/>
              <w:jc w:val="right"/>
            </w:pPr>
          </w:p>
        </w:tc>
      </w:tr>
      <w:tr w:rsidRPr="00F53E21" w:rsidR="00CA036E" w:rsidTr="008F798F" w14:paraId="489919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6B925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BD9D82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F46A4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42DAC6F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73CF53F" w14:textId="77777777">
            <w:pPr>
              <w:pStyle w:val="NoSpacing"/>
              <w:jc w:val="right"/>
            </w:pPr>
          </w:p>
        </w:tc>
      </w:tr>
      <w:tr w:rsidRPr="00F53E21" w:rsidR="00CA036E" w:rsidTr="008F798F" w14:paraId="222226D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486461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3CAC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8B2FF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6045A8A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0121E54" w14:textId="77777777">
            <w:pPr>
              <w:pStyle w:val="NoSpacing"/>
              <w:jc w:val="right"/>
            </w:pPr>
          </w:p>
        </w:tc>
      </w:tr>
      <w:tr w:rsidRPr="00F53E21" w:rsidR="00CA036E" w:rsidTr="008F798F" w14:paraId="773A85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33944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70E4A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A5262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5A60C0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290892" w14:textId="77777777">
            <w:pPr>
              <w:pStyle w:val="NoSpacing"/>
              <w:jc w:val="right"/>
            </w:pPr>
          </w:p>
        </w:tc>
      </w:tr>
      <w:tr w:rsidRPr="00F53E21" w:rsidR="00CA036E" w:rsidTr="008F798F" w14:paraId="7BAF83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1516A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311BF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AF921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28EA94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6007C5B" w14:textId="77777777">
            <w:pPr>
              <w:pStyle w:val="NoSpacing"/>
              <w:jc w:val="right"/>
            </w:pPr>
          </w:p>
        </w:tc>
      </w:tr>
      <w:tr w:rsidRPr="00F53E21" w:rsidR="00CA036E" w:rsidTr="008F798F" w14:paraId="46609A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7437B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2DE93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FE028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575FDB0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A92374F" w14:textId="77777777">
            <w:pPr>
              <w:pStyle w:val="NoSpacing"/>
              <w:jc w:val="right"/>
            </w:pPr>
          </w:p>
        </w:tc>
      </w:tr>
      <w:tr w:rsidRPr="00F53E21" w:rsidR="00CA036E" w:rsidTr="008F798F" w14:paraId="4860821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151C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BE6390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A2747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FE5FE9A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565404B" w14:textId="77777777">
            <w:pPr>
              <w:pStyle w:val="NoSpacing"/>
              <w:jc w:val="right"/>
            </w:pPr>
          </w:p>
        </w:tc>
      </w:tr>
      <w:tr w:rsidRPr="00F53E21" w:rsidR="00CA036E" w:rsidTr="008F798F" w14:paraId="799EEE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96BAE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312784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9C5D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7B477B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16277E9" w14:textId="77777777">
            <w:pPr>
              <w:pStyle w:val="NoSpacing"/>
              <w:jc w:val="right"/>
            </w:pPr>
          </w:p>
        </w:tc>
      </w:tr>
      <w:tr w:rsidRPr="00F53E21" w:rsidR="00CA036E" w:rsidTr="008F798F" w14:paraId="0B5EF9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3DE6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BDDD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4E78C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F30303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C785A6" w14:textId="77777777">
            <w:pPr>
              <w:pStyle w:val="NoSpacing"/>
              <w:jc w:val="right"/>
            </w:pPr>
          </w:p>
        </w:tc>
      </w:tr>
      <w:tr w:rsidRPr="00F53E21" w:rsidR="00CA036E" w:rsidTr="008F798F" w14:paraId="6DC489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583BB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B984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D188A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17CB39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0332E7" w14:textId="77777777">
            <w:pPr>
              <w:pStyle w:val="NoSpacing"/>
              <w:jc w:val="right"/>
            </w:pPr>
          </w:p>
        </w:tc>
      </w:tr>
      <w:tr w:rsidRPr="00F53E21" w:rsidR="00CA036E" w:rsidTr="008F798F" w14:paraId="02FB422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7DB0B0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43C3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7B472B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A0D887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59F7FEB" w14:textId="77777777">
            <w:pPr>
              <w:pStyle w:val="NoSpacing"/>
              <w:jc w:val="right"/>
            </w:pPr>
          </w:p>
        </w:tc>
      </w:tr>
      <w:tr w:rsidRPr="00F53E21" w:rsidR="00CA036E" w:rsidTr="008F798F" w14:paraId="5F86BF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C25754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41238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1A37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AC40C0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E0EF982" w14:textId="77777777">
            <w:pPr>
              <w:pStyle w:val="NoSpacing"/>
              <w:jc w:val="right"/>
            </w:pPr>
          </w:p>
        </w:tc>
      </w:tr>
      <w:tr w:rsidRPr="00F53E21" w:rsidR="00CA036E" w:rsidTr="008F798F" w14:paraId="428807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61F2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A4C7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7608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A32212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02E7D41" w14:textId="77777777">
            <w:pPr>
              <w:pStyle w:val="NoSpacing"/>
              <w:jc w:val="right"/>
            </w:pPr>
          </w:p>
        </w:tc>
      </w:tr>
      <w:tr w:rsidRPr="00F53E21" w:rsidR="00CA036E" w:rsidTr="008F798F" w14:paraId="5B98A4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8EA7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CF79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7F1A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7250F8D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3D27329" w14:textId="77777777">
            <w:pPr>
              <w:pStyle w:val="NoSpacing"/>
              <w:jc w:val="right"/>
            </w:pPr>
          </w:p>
        </w:tc>
      </w:tr>
      <w:tr w:rsidRPr="00F53E21" w:rsidR="00CA036E" w:rsidTr="008F798F" w14:paraId="425413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F2E80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6BB2F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621CED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A095F7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9FD250" w14:textId="77777777">
            <w:pPr>
              <w:pStyle w:val="NoSpacing"/>
              <w:jc w:val="right"/>
            </w:pPr>
          </w:p>
        </w:tc>
      </w:tr>
      <w:tr w:rsidRPr="00F53E21" w:rsidR="00CA036E" w:rsidTr="008F798F" w14:paraId="0B8FDC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E7C86B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A49E2D0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F8F43D0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6298550" w14:textId="77777777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EC268D" w14:textId="77777777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Pr="00F53E21" w:rsidR="00CA036E" w:rsidTr="008F798F" w14:paraId="3E0593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91AFA37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AFDD7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73FAE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1BD58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3DC1B06" w14:textId="77777777">
            <w:pPr>
              <w:pStyle w:val="NoSpacing"/>
              <w:jc w:val="right"/>
            </w:pPr>
          </w:p>
        </w:tc>
      </w:tr>
      <w:tr w:rsidRPr="00F53E21" w:rsidR="00CA036E" w:rsidTr="008F798F" w14:paraId="5419E2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047C3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21E01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437FB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2C1CC46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FC6438A" w14:textId="77777777">
            <w:pPr>
              <w:pStyle w:val="NoSpacing"/>
              <w:jc w:val="right"/>
            </w:pPr>
          </w:p>
        </w:tc>
      </w:tr>
      <w:tr w:rsidRPr="00F53E21" w:rsidR="00CA036E" w:rsidTr="008F798F" w14:paraId="5FD0470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000499B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B894B15" w14:textId="77777777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12436A" w14:textId="77777777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0B11897" w14:textId="77777777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094606" w14:textId="77777777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Pr="00F53E21" w:rsidR="00CA036E" w:rsidTr="008F798F" w14:paraId="26374A5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CA036E" w:rsidP="0041176B" w:rsidRDefault="00CA036E" w14:paraId="54425C4B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0DB87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E1AD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CC6E10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B38662" w14:textId="77777777">
            <w:pPr>
              <w:pStyle w:val="NoSpacing"/>
              <w:jc w:val="right"/>
            </w:pPr>
          </w:p>
        </w:tc>
      </w:tr>
      <w:tr w:rsidRPr="00F53E21" w:rsidR="00CA036E" w:rsidTr="008F798F" w14:paraId="0ECBAC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22B1B3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BF9D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419F5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2F75A2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649F868" w14:textId="77777777">
            <w:pPr>
              <w:pStyle w:val="NoSpacing"/>
              <w:jc w:val="right"/>
            </w:pPr>
          </w:p>
        </w:tc>
      </w:tr>
      <w:tr w:rsidRPr="00F53E21" w:rsidR="00CA036E" w:rsidTr="008F798F" w14:paraId="49F901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96917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956DC77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54AC74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68B535" w14:textId="77777777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EFC8EA4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1FF80A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0CE53F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6795EF7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93CF0D6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1F02A0A" w14:textId="77777777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589BBD7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1D28141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C1A4A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4D624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6455A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BCA79C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976C9CA" w14:textId="77777777">
            <w:pPr>
              <w:pStyle w:val="NoSpacing"/>
              <w:jc w:val="right"/>
            </w:pPr>
          </w:p>
        </w:tc>
      </w:tr>
      <w:tr w:rsidRPr="00F53E21" w:rsidR="00CA036E" w:rsidTr="008F798F" w14:paraId="015C80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5986C3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7B2422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6261D1F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F37EFE5" w14:textId="77777777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FB28E4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64A28B4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4C1627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EC0F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0207DF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8D247A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6BD3B8E" w14:textId="77777777">
            <w:pPr>
              <w:pStyle w:val="NoSpacing"/>
              <w:jc w:val="right"/>
            </w:pPr>
          </w:p>
        </w:tc>
      </w:tr>
      <w:tr w:rsidRPr="00F53E21" w:rsidR="00CA036E" w:rsidTr="008F798F" w14:paraId="4D14E83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C5203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770E1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07497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3EE0639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71AD5F" w14:textId="77777777">
            <w:pPr>
              <w:pStyle w:val="NoSpacing"/>
              <w:jc w:val="right"/>
            </w:pPr>
          </w:p>
        </w:tc>
      </w:tr>
      <w:tr w:rsidRPr="00F53E21" w:rsidR="00CA036E" w:rsidTr="008F798F" w14:paraId="1A66395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1E0DA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FEA0ED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707518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490120" w14:textId="77777777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4BCCF37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0DD212C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EB36A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3F9F53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741C27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CDDD2B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4AA8C38" w14:textId="77777777">
            <w:pPr>
              <w:pStyle w:val="NoSpacing"/>
              <w:jc w:val="right"/>
            </w:pPr>
          </w:p>
        </w:tc>
      </w:tr>
      <w:tr w:rsidRPr="00F53E21" w:rsidR="00CA036E" w:rsidTr="008F798F" w14:paraId="300277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F26BB8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BF5DB9A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1F67272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6914E8A" w14:textId="77777777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F7ED6C8" w14:textId="77777777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Pr="00F53E21" w:rsidR="00CA036E" w:rsidTr="008F798F" w14:paraId="1D77614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9B0F4D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4AF05F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985F2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2B73981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A25F6BB" w14:textId="77777777">
            <w:pPr>
              <w:pStyle w:val="NoSpacing"/>
              <w:jc w:val="right"/>
            </w:pPr>
          </w:p>
        </w:tc>
      </w:tr>
      <w:tr w:rsidRPr="00F53E21" w:rsidR="00CA036E" w:rsidTr="008F798F" w14:paraId="7B58FCB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7DC29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42C2B6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D890A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D637C75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CAA4656" w14:textId="77777777">
            <w:pPr>
              <w:pStyle w:val="NoSpacing"/>
              <w:jc w:val="right"/>
            </w:pPr>
          </w:p>
        </w:tc>
      </w:tr>
      <w:tr w:rsidRPr="00F53E21" w:rsidR="00CA036E" w:rsidTr="008F798F" w14:paraId="33E964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41176B" w:rsidRDefault="00CA036E" w14:paraId="1FE3465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41176B" w:rsidRDefault="00CA036E" w14:paraId="6D0ED7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1176B" w:rsidRDefault="00CA036E" w14:paraId="6D5F6D5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00F39654" w14:textId="77777777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1BDACCA4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BD1CA07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5A403C48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7C0AB0" w14:paraId="4944B8C5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6D556E2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016FEE8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E1E0CB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21DA2B9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49C5EDE8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7C0AB0" w14:paraId="1681EDE0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C712F1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D2850C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1EB0EBBE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0450AA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5966A8A" w14:textId="77777777">
            <w:pPr>
              <w:pStyle w:val="NoSpacing"/>
              <w:jc w:val="right"/>
            </w:pPr>
          </w:p>
        </w:tc>
      </w:tr>
      <w:tr w:rsidRPr="00F53E21" w:rsidR="00CA036E" w:rsidTr="007C0AB0" w14:paraId="5597D7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18F77A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ED19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F379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08626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5840A9C" w14:textId="77777777">
            <w:pPr>
              <w:pStyle w:val="NoSpacing"/>
              <w:jc w:val="right"/>
            </w:pPr>
          </w:p>
        </w:tc>
      </w:tr>
      <w:tr w:rsidRPr="00F53E21" w:rsidR="00CA036E" w:rsidTr="007C0AB0" w14:paraId="1E9C37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D3887A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CB983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40384F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6115B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2F6515D" w14:textId="77777777">
            <w:pPr>
              <w:pStyle w:val="NoSpacing"/>
              <w:jc w:val="right"/>
            </w:pPr>
          </w:p>
        </w:tc>
      </w:tr>
      <w:tr w:rsidRPr="00F53E21" w:rsidR="00CA036E" w:rsidTr="007C0AB0" w14:paraId="5DFE1E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9F6C92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B8FA1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044DD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CFB7C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6D755AA" w14:textId="77777777">
            <w:pPr>
              <w:pStyle w:val="NoSpacing"/>
              <w:jc w:val="right"/>
            </w:pPr>
          </w:p>
        </w:tc>
      </w:tr>
      <w:tr w:rsidRPr="00F53E21" w:rsidR="00CA036E" w:rsidTr="007C0AB0" w14:paraId="451F8DE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EA692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D09C0A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4FEFF2F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5904F7E" w14:textId="77777777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C466F10" w14:textId="77777777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Pr="00F53E21" w:rsidR="00CA036E" w:rsidTr="007C0AB0" w14:paraId="7BFE2A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694CA7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28EDE1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E3AD417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1E739DD" w14:textId="77777777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EA3C660" w14:textId="77777777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Pr="00F53E21" w:rsidR="00CA036E" w:rsidTr="007C0AB0" w14:paraId="4F6CE41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0B9802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7631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C5809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64CF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E69E46C" w14:textId="77777777">
            <w:pPr>
              <w:pStyle w:val="NoSpacing"/>
              <w:jc w:val="right"/>
            </w:pPr>
          </w:p>
        </w:tc>
      </w:tr>
      <w:tr w:rsidRPr="00F53E21" w:rsidR="00CA036E" w:rsidTr="007C0AB0" w14:paraId="11919D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F7827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F8D09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B2D8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81684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2F524CE" w14:textId="77777777">
            <w:pPr>
              <w:pStyle w:val="NoSpacing"/>
              <w:jc w:val="right"/>
            </w:pPr>
          </w:p>
        </w:tc>
      </w:tr>
      <w:tr w:rsidRPr="00F53E21" w:rsidR="00CA036E" w:rsidTr="007C0AB0" w14:paraId="0F387A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A58AB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6C14D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C21B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1B6ABA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7E38A2C" w14:textId="77777777">
            <w:pPr>
              <w:pStyle w:val="NoSpacing"/>
              <w:jc w:val="right"/>
            </w:pPr>
          </w:p>
        </w:tc>
      </w:tr>
      <w:tr w:rsidRPr="00F53E21" w:rsidR="00CA036E" w:rsidTr="007C0AB0" w14:paraId="02DFDD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4BD632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0922B9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9FC1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5E1B0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E4E09EF" w14:textId="77777777">
            <w:pPr>
              <w:pStyle w:val="NoSpacing"/>
              <w:jc w:val="right"/>
            </w:pPr>
          </w:p>
        </w:tc>
      </w:tr>
      <w:tr w:rsidRPr="00F53E21" w:rsidR="00CA036E" w:rsidTr="007C0AB0" w14:paraId="74C102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3CBD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2514E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42B5F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EF990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735C485" w14:textId="77777777">
            <w:pPr>
              <w:pStyle w:val="NoSpacing"/>
              <w:jc w:val="right"/>
            </w:pPr>
          </w:p>
        </w:tc>
      </w:tr>
      <w:tr w:rsidRPr="00F53E21" w:rsidR="00CA036E" w:rsidTr="007C0AB0" w14:paraId="2CF9B4D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B82119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7E9FB5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5B19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DB3F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924345D" w14:textId="77777777">
            <w:pPr>
              <w:pStyle w:val="NoSpacing"/>
              <w:jc w:val="right"/>
            </w:pPr>
          </w:p>
        </w:tc>
      </w:tr>
      <w:tr w:rsidRPr="00F53E21" w:rsidR="006C5BC9" w:rsidTr="007C0AB0" w14:paraId="19599E3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6C5BC9" w:rsidP="006C5BC9" w:rsidRDefault="006C5BC9" w14:paraId="029A986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6C5BC9" w:rsidP="006C5BC9" w:rsidRDefault="006C5BC9" w14:paraId="7FD4B500" w14:textId="3EB25B1C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C5BC9" w:rsidP="006C5BC9" w:rsidRDefault="006C5BC9" w14:paraId="1E30B332" w14:textId="5B5E0AC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6C5BC9" w:rsidP="006C5BC9" w:rsidRDefault="006C5BC9" w14:paraId="4D5748AD" w14:textId="6B55A2DA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6C5BC9" w:rsidP="006C5BC9" w:rsidRDefault="006C5BC9" w14:paraId="288BE193" w14:textId="72C4F54A">
            <w:pPr>
              <w:pStyle w:val="NoSpacing"/>
              <w:jc w:val="right"/>
            </w:pPr>
            <w:r>
              <w:t>20 Sep 2015</w:t>
            </w:r>
          </w:p>
        </w:tc>
      </w:tr>
      <w:tr w:rsidRPr="00F53E21" w:rsidR="007C0AB0" w:rsidTr="007C0AB0" w14:paraId="145BDC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E1882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D47918E" w14:textId="40CF1427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DA7C2D0" w14:textId="76F31E4B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7E97151" w14:textId="4C176449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1ACFC66" w14:textId="5729F3AE">
            <w:pPr>
              <w:pStyle w:val="NoSpacing"/>
              <w:jc w:val="right"/>
            </w:pPr>
            <w:r>
              <w:t>17 Jul 2016</w:t>
            </w:r>
          </w:p>
        </w:tc>
      </w:tr>
      <w:tr w:rsidRPr="00F53E21" w:rsidR="007C0AB0" w:rsidTr="007C0AB0" w14:paraId="26CEE5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31F4A9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27C794B" w14:textId="77777777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C45D2D6" w14:textId="77777777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DB65C79" w14:textId="77777777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8065A9B" w14:textId="77777777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Pr="00F53E21" w:rsidR="007C0AB0" w:rsidTr="007C0AB0" w14:paraId="23B7C2A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A48DB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8117EE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23E0F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1DDDD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780CFFB" w14:textId="77777777">
            <w:pPr>
              <w:pStyle w:val="NoSpacing"/>
              <w:jc w:val="right"/>
            </w:pPr>
          </w:p>
        </w:tc>
      </w:tr>
      <w:tr w:rsidRPr="00F53E21" w:rsidR="007C0AB0" w:rsidTr="007C0AB0" w14:paraId="2DB075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BB42F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A878F9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D9D506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72350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0C0C0C7" w14:textId="77777777">
            <w:pPr>
              <w:pStyle w:val="NoSpacing"/>
              <w:jc w:val="right"/>
            </w:pPr>
          </w:p>
        </w:tc>
      </w:tr>
      <w:tr w:rsidRPr="00F53E21" w:rsidR="007C0AB0" w:rsidTr="007C0AB0" w14:paraId="509657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59E35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17B15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9FBB2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7E91C5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4F04510" w14:textId="77777777">
            <w:pPr>
              <w:pStyle w:val="NoSpacing"/>
              <w:jc w:val="right"/>
            </w:pPr>
          </w:p>
        </w:tc>
      </w:tr>
      <w:tr w:rsidRPr="00F53E21" w:rsidR="007C0AB0" w:rsidTr="007C0AB0" w14:paraId="6C1726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2A39CB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9BF65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E9879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A6B0F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834C932" w14:textId="77777777">
            <w:pPr>
              <w:pStyle w:val="NoSpacing"/>
              <w:jc w:val="right"/>
            </w:pPr>
          </w:p>
        </w:tc>
      </w:tr>
      <w:tr w:rsidRPr="00F53E21" w:rsidR="007C0AB0" w:rsidTr="007C0AB0" w14:paraId="502E7C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F2B1F2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4582F4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619C1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50E2E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2C29870B" w14:textId="77777777">
            <w:pPr>
              <w:pStyle w:val="NoSpacing"/>
              <w:jc w:val="right"/>
            </w:pPr>
          </w:p>
        </w:tc>
      </w:tr>
      <w:tr w:rsidRPr="00F53E21" w:rsidR="007C0AB0" w:rsidTr="007C0AB0" w14:paraId="0D46DA6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27A5D7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B609D3C" w14:textId="4536CDE6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47CDC10" w14:textId="6285B915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51346C6" w14:textId="3F1A543D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F8F0886" w14:textId="701E7A6E">
            <w:pPr>
              <w:pStyle w:val="NoSpacing"/>
              <w:jc w:val="right"/>
            </w:pPr>
            <w:r>
              <w:t>30 May 2015</w:t>
            </w:r>
          </w:p>
        </w:tc>
      </w:tr>
      <w:tr w:rsidRPr="00F53E21" w:rsidR="007C0AB0" w:rsidTr="007C0AB0" w14:paraId="78A6637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235F74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B5BAE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7469E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B47935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3EC3B28" w14:textId="77777777">
            <w:pPr>
              <w:pStyle w:val="NoSpacing"/>
              <w:jc w:val="right"/>
            </w:pPr>
          </w:p>
        </w:tc>
      </w:tr>
      <w:tr w:rsidRPr="00F53E21" w:rsidR="007C0AB0" w:rsidTr="007C0AB0" w14:paraId="286E81D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242C8B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719D689" w14:textId="77777777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548345D" w14:textId="77777777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E0DB186" w14:textId="77777777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E601E12" w14:textId="77777777">
            <w:pPr>
              <w:pStyle w:val="NoSpacing"/>
              <w:jc w:val="right"/>
            </w:pPr>
            <w:r>
              <w:t>06 Oct 2013</w:t>
            </w:r>
          </w:p>
        </w:tc>
      </w:tr>
      <w:tr w:rsidRPr="00F53E21" w:rsidR="007C0AB0" w:rsidTr="007C0AB0" w14:paraId="1EA2A3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276EA4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7062D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30CC94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C9204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8D2EB89" w14:textId="77777777">
            <w:pPr>
              <w:pStyle w:val="NoSpacing"/>
              <w:jc w:val="right"/>
            </w:pPr>
          </w:p>
        </w:tc>
      </w:tr>
      <w:tr w:rsidRPr="00F53E21" w:rsidR="007C0AB0" w:rsidTr="007C0AB0" w14:paraId="3BCF5B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068A485" w14:textId="77777777">
            <w:pPr>
              <w:pStyle w:val="NoSpacing"/>
              <w:rPr>
                <w:rStyle w:val="Strong"/>
                <w:szCs w:val="14"/>
              </w:rPr>
            </w:pPr>
            <w:bookmarkStart w:name="_Hlk436568190" w:id="3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97C75C8" w14:textId="64BD8467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6BF4FFA" w14:textId="558D5CF3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46BE6E4" w14:textId="42CABF44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A856DBB" w14:textId="771866A5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Pr="00F53E21" w:rsidR="007C0AB0" w:rsidTr="007C0AB0" w14:paraId="1A77F75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CF8080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2593CF9" w14:textId="4A95E818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4851863" w14:textId="73F5AF17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1057870" w14:textId="783E91C2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29EA3ECD" w14:textId="09AA9925">
            <w:pPr>
              <w:pStyle w:val="NoSpacing"/>
              <w:jc w:val="right"/>
            </w:pPr>
            <w:r>
              <w:t>19 Sep 2015</w:t>
            </w:r>
          </w:p>
        </w:tc>
      </w:tr>
      <w:tr w:rsidRPr="00F53E21" w:rsidR="007C0AB0" w:rsidTr="007C0AB0" w14:paraId="2B3424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758BFA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2BCB3CB" w14:textId="506522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C4A5BF2" w14:textId="155E202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BB62DA7" w14:textId="113E93F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702383B" w14:textId="23C0E16E">
            <w:pPr>
              <w:pStyle w:val="NoSpacing"/>
              <w:jc w:val="right"/>
            </w:pPr>
          </w:p>
        </w:tc>
      </w:tr>
      <w:tr w:rsidRPr="00F53E21" w:rsidR="007C0AB0" w:rsidTr="007C0AB0" w14:paraId="2C39CA5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A59A5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C3D7790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D20AC73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9848925" w14:textId="77777777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C8E5AAF" w14:textId="77777777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Pr="00F53E21" w:rsidR="007C0AB0" w:rsidTr="007C0AB0" w14:paraId="7BD723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014FC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02FFBC2" w14:textId="77777777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BD9FDF1" w14:textId="77777777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4EFF6CC" w14:textId="77777777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4DBB5B9" w14:textId="77777777">
            <w:pPr>
              <w:pStyle w:val="NoSpacing"/>
              <w:jc w:val="right"/>
            </w:pPr>
            <w:r>
              <w:t>02 Jun 2013</w:t>
            </w:r>
          </w:p>
        </w:tc>
      </w:tr>
      <w:tr w:rsidRPr="00F53E21" w:rsidR="007C0AB0" w:rsidTr="007C0AB0" w14:paraId="559B6DA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787D53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10A6E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844AD5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DBA38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C07E2F9" w14:textId="77777777">
            <w:pPr>
              <w:pStyle w:val="NoSpacing"/>
              <w:jc w:val="right"/>
            </w:pPr>
          </w:p>
        </w:tc>
      </w:tr>
      <w:tr w:rsidRPr="00F53E21" w:rsidR="007C0AB0" w:rsidTr="007C0AB0" w14:paraId="681B0BD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6CAA1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66B47C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5084AE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A2E58A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F0B1B16" w14:textId="77777777">
            <w:pPr>
              <w:pStyle w:val="NoSpacing"/>
              <w:jc w:val="right"/>
            </w:pPr>
          </w:p>
        </w:tc>
      </w:tr>
      <w:tr w:rsidRPr="0014316A" w:rsidR="007C0AB0" w:rsidTr="007C0AB0" w14:paraId="45ED7077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70A1D958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0C1C058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2A0D9A0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66DA29DF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5A85467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7C0AB0" w:rsidTr="007C0AB0" w14:paraId="372AEAE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41005D4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46070A5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17238EA2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4A23A21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540DF98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7C0AB0" w:rsidTr="007C0AB0" w14:paraId="77642756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0482ED4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2DD651B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120A339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2C6A450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03E8071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7C0AB0" w:rsidTr="007C0AB0" w14:paraId="07E4B8D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5845FA5D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0FA29FD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6CDA138D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052D076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2B80D128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7C0AB0" w:rsidTr="007C0AB0" w14:paraId="455924B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6C9494C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1B1C93B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325BFC98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0DF62BA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37F4CC94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7C0AB0" w:rsidTr="007C0AB0" w14:paraId="1833B4B4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7C0AB0" w:rsidP="007C0AB0" w:rsidRDefault="007C0AB0" w14:paraId="07E2E10B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7C0AB0" w:rsidP="007C0AB0" w:rsidRDefault="007C0AB0" w14:paraId="25E024E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22F5B8A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7C0AB0" w:rsidP="007C0AB0" w:rsidRDefault="007C0AB0" w14:paraId="47BA5BC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7C0AB0" w:rsidP="007C0AB0" w:rsidRDefault="007C0AB0" w14:paraId="535FAB19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7C0AB0" w:rsidTr="007C0AB0" w14:paraId="7F6F77A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2A80FF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547967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092BA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8093D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5894D84" w14:textId="77777777">
            <w:pPr>
              <w:pStyle w:val="NoSpacing"/>
              <w:jc w:val="right"/>
            </w:pPr>
          </w:p>
        </w:tc>
      </w:tr>
      <w:tr w:rsidRPr="00F53E21" w:rsidR="007C0AB0" w:rsidTr="007C0AB0" w14:paraId="07DE35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24E0C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3731F6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2CECA6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23815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C8F7DE9" w14:textId="77777777">
            <w:pPr>
              <w:pStyle w:val="NoSpacing"/>
              <w:jc w:val="right"/>
            </w:pPr>
          </w:p>
        </w:tc>
      </w:tr>
      <w:tr w:rsidRPr="00F53E21" w:rsidR="007C0AB0" w:rsidTr="007C0AB0" w14:paraId="6C3F89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2ABD26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4B369F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1F543E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93AFB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6E00C2A" w14:textId="77777777">
            <w:pPr>
              <w:pStyle w:val="NoSpacing"/>
              <w:jc w:val="right"/>
            </w:pPr>
          </w:p>
        </w:tc>
      </w:tr>
      <w:tr w:rsidRPr="00F53E21" w:rsidR="007C0AB0" w:rsidTr="007C0AB0" w14:paraId="435E9BE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C81BFA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8A274A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B624F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57FE0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25C9A228" w14:textId="77777777">
            <w:pPr>
              <w:pStyle w:val="NoSpacing"/>
              <w:jc w:val="right"/>
            </w:pPr>
          </w:p>
        </w:tc>
      </w:tr>
      <w:tr w:rsidRPr="00F53E21" w:rsidR="007C0AB0" w:rsidTr="007C0AB0" w14:paraId="5409752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F8F5EF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5A3BA54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D3FF2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94BC48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AC07305" w14:textId="77777777">
            <w:pPr>
              <w:pStyle w:val="NoSpacing"/>
              <w:jc w:val="right"/>
            </w:pPr>
          </w:p>
        </w:tc>
      </w:tr>
      <w:tr w:rsidRPr="00F53E21" w:rsidR="007C0AB0" w:rsidTr="007C0AB0" w14:paraId="52C3A2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9E17B45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A42CE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00536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30652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4A96CE6" w14:textId="77777777">
            <w:pPr>
              <w:pStyle w:val="NoSpacing"/>
              <w:jc w:val="right"/>
            </w:pPr>
          </w:p>
        </w:tc>
      </w:tr>
      <w:tr w:rsidRPr="00F53E21" w:rsidR="007C0AB0" w:rsidTr="007C0AB0" w14:paraId="0C9F139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650081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375442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68F20F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BF0AB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AED4C90" w14:textId="77777777">
            <w:pPr>
              <w:pStyle w:val="NoSpacing"/>
              <w:jc w:val="right"/>
            </w:pPr>
          </w:p>
        </w:tc>
      </w:tr>
      <w:tr w:rsidRPr="00F53E21" w:rsidR="007C0AB0" w:rsidTr="007C0AB0" w14:paraId="0E14498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DBF7B8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5F36EB8" w14:textId="77777777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6EB5FEA" w14:textId="77777777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ECB4A08" w14:textId="77777777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7E3ED52" w14:textId="77777777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Pr="00F53E21" w:rsidR="007C0AB0" w:rsidTr="007C0AB0" w14:paraId="7AA5DE8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B5527EB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CE9297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7E915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3EF48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DC145F6" w14:textId="77777777">
            <w:pPr>
              <w:pStyle w:val="NoSpacing"/>
              <w:jc w:val="right"/>
            </w:pPr>
          </w:p>
        </w:tc>
      </w:tr>
      <w:tr w:rsidRPr="00F53E21" w:rsidR="007C0AB0" w:rsidTr="007C0AB0" w14:paraId="2D666DB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857047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D5302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4A132D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72783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1DA43C4" w14:textId="77777777">
            <w:pPr>
              <w:pStyle w:val="NoSpacing"/>
              <w:jc w:val="right"/>
            </w:pPr>
          </w:p>
        </w:tc>
      </w:tr>
      <w:tr w:rsidRPr="00F53E21" w:rsidR="007C0AB0" w:rsidTr="007C0AB0" w14:paraId="495988D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D8C42E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8EF69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3B29F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69402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721DE49" w14:textId="77777777">
            <w:pPr>
              <w:pStyle w:val="NoSpacing"/>
              <w:jc w:val="right"/>
            </w:pPr>
          </w:p>
        </w:tc>
      </w:tr>
      <w:tr w:rsidRPr="00F53E21" w:rsidR="007C0AB0" w:rsidTr="007C0AB0" w14:paraId="566D9DA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AE440C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196F3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702BF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F8127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28D6E074" w14:textId="77777777">
            <w:pPr>
              <w:pStyle w:val="NoSpacing"/>
              <w:jc w:val="right"/>
            </w:pPr>
          </w:p>
        </w:tc>
      </w:tr>
      <w:tr w:rsidRPr="00F53E21" w:rsidR="007C0AB0" w:rsidTr="007C0AB0" w14:paraId="4C72B7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644FB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5F5E6D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49D43F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04525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7C57051" w14:textId="77777777">
            <w:pPr>
              <w:pStyle w:val="NoSpacing"/>
              <w:jc w:val="right"/>
            </w:pPr>
          </w:p>
        </w:tc>
      </w:tr>
      <w:tr w:rsidRPr="00F53E21" w:rsidR="007C0AB0" w:rsidTr="007C0AB0" w14:paraId="7AD448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7E94A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BD464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E2D18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3192B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7B6CC9C" w14:textId="77777777">
            <w:pPr>
              <w:pStyle w:val="NoSpacing"/>
              <w:jc w:val="right"/>
            </w:pPr>
          </w:p>
        </w:tc>
      </w:tr>
      <w:tr w:rsidRPr="00F53E21" w:rsidR="007C0AB0" w:rsidTr="007C0AB0" w14:paraId="2D824D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CE589D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CE5998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F3EBDA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4FDCC8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79C980F" w14:textId="77777777">
            <w:pPr>
              <w:pStyle w:val="NoSpacing"/>
              <w:jc w:val="right"/>
            </w:pPr>
          </w:p>
        </w:tc>
      </w:tr>
      <w:tr w:rsidRPr="00F53E21" w:rsidR="007C0AB0" w:rsidTr="007C0AB0" w14:paraId="2273614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AEB5BC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322C27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2E998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687F04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18196CE6" w14:textId="77777777">
            <w:pPr>
              <w:pStyle w:val="NoSpacing"/>
              <w:jc w:val="right"/>
            </w:pPr>
          </w:p>
        </w:tc>
      </w:tr>
      <w:tr w:rsidRPr="00F53E21" w:rsidR="007C0AB0" w:rsidTr="007C0AB0" w14:paraId="1D0215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F6719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14B80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8905F2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59EDC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A8CF78F" w14:textId="77777777">
            <w:pPr>
              <w:pStyle w:val="NoSpacing"/>
              <w:jc w:val="right"/>
            </w:pPr>
          </w:p>
        </w:tc>
      </w:tr>
      <w:tr w:rsidRPr="00F53E21" w:rsidR="007C0AB0" w:rsidTr="007C0AB0" w14:paraId="162D3F4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40ED01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75159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6E6FD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68E62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F706706" w14:textId="77777777">
            <w:pPr>
              <w:pStyle w:val="NoSpacing"/>
              <w:jc w:val="right"/>
            </w:pPr>
          </w:p>
        </w:tc>
      </w:tr>
      <w:tr w:rsidRPr="00F53E21" w:rsidR="007C0AB0" w:rsidTr="007C0AB0" w14:paraId="7712385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0E04DA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80F932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88CFB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392E69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5A5DCBD" w14:textId="77777777">
            <w:pPr>
              <w:pStyle w:val="NoSpacing"/>
              <w:jc w:val="right"/>
            </w:pPr>
          </w:p>
        </w:tc>
      </w:tr>
      <w:tr w:rsidRPr="00F53E21" w:rsidR="007C0AB0" w:rsidTr="007C0AB0" w14:paraId="171625A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108613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98614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7DFBC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D41C4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F2C0705" w14:textId="77777777">
            <w:pPr>
              <w:pStyle w:val="NoSpacing"/>
              <w:jc w:val="right"/>
            </w:pPr>
          </w:p>
        </w:tc>
      </w:tr>
      <w:tr w:rsidRPr="00F53E21" w:rsidR="007C0AB0" w:rsidTr="007C0AB0" w14:paraId="161ADE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7AE710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A32BD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79745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152C3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F28AA52" w14:textId="77777777">
            <w:pPr>
              <w:pStyle w:val="NoSpacing"/>
              <w:jc w:val="right"/>
            </w:pPr>
          </w:p>
        </w:tc>
      </w:tr>
      <w:tr w:rsidRPr="00F53E21" w:rsidR="007C0AB0" w:rsidTr="007C0AB0" w14:paraId="7F67E07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FDCCF3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5053D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5135C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2DF50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C2F58A1" w14:textId="77777777">
            <w:pPr>
              <w:pStyle w:val="NoSpacing"/>
              <w:jc w:val="right"/>
            </w:pPr>
          </w:p>
        </w:tc>
      </w:tr>
      <w:tr w:rsidRPr="00F53E21" w:rsidR="007C0AB0" w:rsidTr="007C0AB0" w14:paraId="7A374DA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F1C30F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78F62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2D006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1A8B7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092C909" w14:textId="77777777">
            <w:pPr>
              <w:pStyle w:val="NoSpacing"/>
              <w:jc w:val="right"/>
            </w:pPr>
          </w:p>
        </w:tc>
      </w:tr>
      <w:tr w:rsidRPr="00F53E21" w:rsidR="007C0AB0" w:rsidTr="007C0AB0" w14:paraId="66B26F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6AC369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7B767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2056E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56EABD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1C2BBFB" w14:textId="77777777">
            <w:pPr>
              <w:pStyle w:val="NoSpacing"/>
              <w:jc w:val="right"/>
            </w:pPr>
          </w:p>
        </w:tc>
      </w:tr>
      <w:tr w:rsidRPr="00F53E21" w:rsidR="007C0AB0" w:rsidTr="007C0AB0" w14:paraId="0378724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666AF58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305B33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5DF63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5F004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3D9BEC5" w14:textId="77777777">
            <w:pPr>
              <w:pStyle w:val="NoSpacing"/>
              <w:jc w:val="right"/>
            </w:pPr>
          </w:p>
        </w:tc>
      </w:tr>
      <w:tr w:rsidRPr="00F53E21" w:rsidR="007C0AB0" w:rsidTr="007C0AB0" w14:paraId="5E58CCF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EC582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3A23F8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104C3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7EC8F4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E50018F" w14:textId="77777777">
            <w:pPr>
              <w:pStyle w:val="NoSpacing"/>
              <w:jc w:val="right"/>
            </w:pPr>
          </w:p>
        </w:tc>
      </w:tr>
      <w:tr w:rsidRPr="00F53E21" w:rsidR="007C0AB0" w:rsidTr="007C0AB0" w14:paraId="7929D5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0FBB65D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33DA6BE" w14:textId="7ED98DF4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F329A1F" w14:textId="7B27BA2E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34F5B99" w14:textId="7E26CB1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679C93C" w14:textId="31492038">
            <w:pPr>
              <w:pStyle w:val="NoSpacing"/>
              <w:jc w:val="right"/>
            </w:pPr>
            <w:r>
              <w:t>14 May 2016</w:t>
            </w:r>
          </w:p>
        </w:tc>
      </w:tr>
      <w:tr w:rsidRPr="00F53E21" w:rsidR="007C0AB0" w:rsidTr="007C0AB0" w14:paraId="58F40D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4F6D6E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C9FA81A" w14:textId="1C47A3BD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4009FCC" w14:textId="0361454F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6FF3159" w14:textId="49ED61F4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714EDCF" w14:textId="35451611">
            <w:pPr>
              <w:pStyle w:val="NoSpacing"/>
              <w:jc w:val="right"/>
            </w:pPr>
            <w:r>
              <w:t>10 Oct 2015</w:t>
            </w:r>
          </w:p>
        </w:tc>
      </w:tr>
      <w:tr w:rsidRPr="00F53E21" w:rsidR="007C0AB0" w:rsidTr="007C0AB0" w14:paraId="7F3C0CC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5AA04D6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68853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37073C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BBB12E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2D1A1E1" w14:textId="77777777">
            <w:pPr>
              <w:pStyle w:val="NoSpacing"/>
              <w:jc w:val="right"/>
            </w:pPr>
          </w:p>
        </w:tc>
      </w:tr>
      <w:tr w:rsidRPr="00F53E21" w:rsidR="007C0AB0" w:rsidTr="007C0AB0" w14:paraId="5F327D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7C0AB0" w:rsidP="007C0AB0" w:rsidRDefault="007C0AB0" w14:paraId="3DC3188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09155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2919F9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7A590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75ABE9BA" w14:textId="77777777">
            <w:pPr>
              <w:pStyle w:val="NoSpacing"/>
              <w:jc w:val="right"/>
            </w:pPr>
          </w:p>
        </w:tc>
      </w:tr>
      <w:tr w:rsidRPr="00F53E21" w:rsidR="007C0AB0" w:rsidTr="007C0AB0" w14:paraId="37510F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F6345" w:rsidR="007C0AB0" w:rsidP="007C0AB0" w:rsidRDefault="007C0AB0" w14:paraId="2EFA1EAA" w14:textId="77777777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C7733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3FADE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A4966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0CDDE2C3" w14:textId="77777777">
            <w:pPr>
              <w:pStyle w:val="NoSpacing"/>
              <w:jc w:val="right"/>
            </w:pPr>
          </w:p>
        </w:tc>
      </w:tr>
      <w:tr w:rsidRPr="00F53E21" w:rsidR="007C0AB0" w:rsidTr="007C0AB0" w14:paraId="2FAEB3F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BDEF26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306AB5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1E90D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4B194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B9AE0CB" w14:textId="77777777">
            <w:pPr>
              <w:pStyle w:val="NoSpacing"/>
              <w:jc w:val="right"/>
            </w:pPr>
          </w:p>
        </w:tc>
      </w:tr>
      <w:tr w:rsidRPr="00F53E21" w:rsidR="007C0AB0" w:rsidTr="007C0AB0" w14:paraId="614F74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C3B246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63F098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01838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C36AF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8EC6E47" w14:textId="77777777">
            <w:pPr>
              <w:pStyle w:val="NoSpacing"/>
              <w:jc w:val="right"/>
            </w:pPr>
          </w:p>
        </w:tc>
      </w:tr>
      <w:tr w:rsidRPr="00F53E21" w:rsidR="007C0AB0" w:rsidTr="007C0AB0" w14:paraId="2F9734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40337E1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2797D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9DE7F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7E125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2355D9F4" w14:textId="77777777">
            <w:pPr>
              <w:pStyle w:val="NoSpacing"/>
              <w:jc w:val="right"/>
            </w:pPr>
          </w:p>
        </w:tc>
      </w:tr>
      <w:tr w:rsidRPr="00F53E21" w:rsidR="007C0AB0" w:rsidTr="007C0AB0" w14:paraId="737BD5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6D015D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7E30D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C79C4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661515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E7AAE41" w14:textId="77777777">
            <w:pPr>
              <w:pStyle w:val="NoSpacing"/>
              <w:jc w:val="right"/>
            </w:pPr>
          </w:p>
        </w:tc>
      </w:tr>
      <w:tr w:rsidRPr="00F53E21" w:rsidR="007C0AB0" w:rsidTr="007C0AB0" w14:paraId="4662D00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70ADBF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54981B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6A6E03B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990A7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5D69FEDA" w14:textId="77777777">
            <w:pPr>
              <w:pStyle w:val="NoSpacing"/>
              <w:jc w:val="right"/>
            </w:pPr>
          </w:p>
        </w:tc>
      </w:tr>
      <w:tr w:rsidRPr="00F53E21" w:rsidR="007C0AB0" w:rsidTr="007C0AB0" w14:paraId="2E8B767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7D4814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0E7052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61E38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0650D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FCE0B11" w14:textId="77777777">
            <w:pPr>
              <w:pStyle w:val="NoSpacing"/>
              <w:jc w:val="right"/>
            </w:pPr>
          </w:p>
        </w:tc>
      </w:tr>
      <w:tr w:rsidRPr="00F53E21" w:rsidR="007C0AB0" w:rsidTr="007C0AB0" w14:paraId="2A7A09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74CDDF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AED31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89253E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0AA67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64624EE8" w14:textId="77777777">
            <w:pPr>
              <w:pStyle w:val="NoSpacing"/>
              <w:jc w:val="right"/>
            </w:pPr>
          </w:p>
        </w:tc>
      </w:tr>
      <w:tr w:rsidRPr="00F53E21" w:rsidR="007C0AB0" w:rsidTr="007C0AB0" w14:paraId="6C737B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6D015D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7E1D2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D62226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8CE87E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640BBDA" w14:textId="77777777">
            <w:pPr>
              <w:pStyle w:val="NoSpacing"/>
              <w:jc w:val="right"/>
            </w:pPr>
          </w:p>
        </w:tc>
      </w:tr>
      <w:tr w:rsidRPr="00F53E21" w:rsidR="007C0AB0" w:rsidTr="007C0AB0" w14:paraId="1BDE54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2559A1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7AA413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39F0C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07A10B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837B317" w14:textId="77777777">
            <w:pPr>
              <w:pStyle w:val="NoSpacing"/>
              <w:jc w:val="right"/>
            </w:pPr>
          </w:p>
        </w:tc>
      </w:tr>
      <w:tr w:rsidRPr="00F53E21" w:rsidR="007C0AB0" w:rsidTr="007C0AB0" w14:paraId="5E14C9F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3B4CF5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126ABF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44DAE0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531970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120ED52D" w14:textId="77777777">
            <w:pPr>
              <w:pStyle w:val="NoSpacing"/>
              <w:jc w:val="right"/>
            </w:pPr>
          </w:p>
        </w:tc>
      </w:tr>
      <w:tr w:rsidRPr="00F53E21" w:rsidR="007C0AB0" w:rsidTr="007C0AB0" w14:paraId="37357C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5E95899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29CC0C7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40639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4DE40C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40BD3F62" w14:textId="77777777">
            <w:pPr>
              <w:pStyle w:val="NoSpacing"/>
              <w:jc w:val="right"/>
            </w:pPr>
          </w:p>
        </w:tc>
      </w:tr>
      <w:tr w:rsidRPr="00F53E21" w:rsidR="007C0AB0" w:rsidTr="007C0AB0" w14:paraId="345D90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7C0AB0" w:rsidP="007C0AB0" w:rsidRDefault="007C0AB0" w14:paraId="19FAE0C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7C0AB0" w:rsidP="007C0AB0" w:rsidRDefault="007C0AB0" w14:paraId="488E76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1C774D9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7C0AB0" w:rsidP="007C0AB0" w:rsidRDefault="007C0AB0" w14:paraId="27E905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7C0AB0" w:rsidP="007C0AB0" w:rsidRDefault="007C0AB0" w14:paraId="318AC969" w14:textId="77777777">
            <w:pPr>
              <w:pStyle w:val="NoSpacing"/>
              <w:jc w:val="right"/>
            </w:pPr>
          </w:p>
        </w:tc>
      </w:tr>
      <w:tr w:rsidRPr="00F53E21" w:rsidR="007C0AB0" w:rsidTr="007C0AB0" w14:paraId="52A055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7C0AB0" w:rsidP="007C0AB0" w:rsidRDefault="007C0AB0" w14:paraId="0482D9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7C0AB0" w:rsidP="007C0AB0" w:rsidRDefault="007C0AB0" w14:paraId="2ACE33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7C0AB0" w:rsidP="007C0AB0" w:rsidRDefault="007C0AB0" w14:paraId="43A6E6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7C0AB0" w:rsidP="007C0AB0" w:rsidRDefault="007C0AB0" w14:paraId="74E721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7C0AB0" w:rsidP="007C0AB0" w:rsidRDefault="007C0AB0" w14:paraId="61FD6F36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6BFE70B0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1B35FCD0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5361E2" w14:paraId="797DC016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0130683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919F538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33E141E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63A9468D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0048C0D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5361E2" w14:paraId="3B584915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83F057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4C0F78D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09E5AFD9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4B97C0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7B5FA84" w14:textId="77777777">
            <w:pPr>
              <w:pStyle w:val="NoSpacing"/>
              <w:jc w:val="right"/>
            </w:pPr>
          </w:p>
        </w:tc>
      </w:tr>
      <w:tr w:rsidRPr="00F53E21" w:rsidR="00CA036E" w:rsidTr="005361E2" w14:paraId="35CE6F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4F88E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E71909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5C482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EE1FC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E914344" w14:textId="77777777">
            <w:pPr>
              <w:pStyle w:val="NoSpacing"/>
              <w:jc w:val="right"/>
            </w:pPr>
          </w:p>
        </w:tc>
      </w:tr>
      <w:tr w:rsidRPr="00F53E21" w:rsidR="00CA036E" w:rsidTr="005361E2" w14:paraId="18099AA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B864BE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A1A365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AA31F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F084C9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C6F61D9" w14:textId="77777777">
            <w:pPr>
              <w:pStyle w:val="NoSpacing"/>
              <w:jc w:val="right"/>
            </w:pPr>
          </w:p>
        </w:tc>
      </w:tr>
      <w:tr w:rsidRPr="00F53E21" w:rsidR="00CA036E" w:rsidTr="005361E2" w14:paraId="087885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37DA8F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6C7F8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09343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C82D2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E3BA8D" w14:textId="77777777">
            <w:pPr>
              <w:pStyle w:val="NoSpacing"/>
              <w:jc w:val="right"/>
            </w:pPr>
          </w:p>
        </w:tc>
      </w:tr>
      <w:tr w:rsidRPr="00F53E21" w:rsidR="00CA036E" w:rsidTr="005361E2" w14:paraId="6ADA13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2A1CDB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45EB8A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0DE60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E1AAD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07DF2D8" w14:textId="77777777">
            <w:pPr>
              <w:pStyle w:val="NoSpacing"/>
              <w:jc w:val="right"/>
            </w:pPr>
          </w:p>
        </w:tc>
      </w:tr>
      <w:tr w:rsidRPr="00F53E21" w:rsidR="00CA036E" w:rsidTr="005361E2" w14:paraId="4E7B74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B3B1B3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58F64E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91E78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0F693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E7F8E1C" w14:textId="77777777">
            <w:pPr>
              <w:pStyle w:val="NoSpacing"/>
              <w:jc w:val="right"/>
            </w:pPr>
          </w:p>
        </w:tc>
      </w:tr>
      <w:tr w:rsidRPr="00F53E21" w:rsidR="005361E2" w:rsidTr="005361E2" w14:paraId="0193465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7129B92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68B0E31C" w14:textId="2C26881E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5059032" w14:textId="2D813E29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2179C501" w14:textId="523A6E7B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7876DFC" w14:textId="6C2747D6">
            <w:pPr>
              <w:pStyle w:val="NoSpacing"/>
              <w:jc w:val="right"/>
            </w:pPr>
            <w:r>
              <w:t>06 Jul 2014</w:t>
            </w:r>
          </w:p>
        </w:tc>
      </w:tr>
      <w:tr w:rsidRPr="00F53E21" w:rsidR="00CA036E" w:rsidTr="005361E2" w14:paraId="3758BFE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9FE8A1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50472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6A26A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FD1F84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52E2BF2" w14:textId="77777777">
            <w:pPr>
              <w:pStyle w:val="NoSpacing"/>
              <w:jc w:val="right"/>
            </w:pPr>
          </w:p>
        </w:tc>
      </w:tr>
      <w:tr w:rsidRPr="00F53E21" w:rsidR="00CA036E" w:rsidTr="005361E2" w14:paraId="3A86CD9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2C6C45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E679C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7F7DB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ABB64C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1569C0" w14:textId="77777777">
            <w:pPr>
              <w:pStyle w:val="NoSpacing"/>
              <w:jc w:val="right"/>
            </w:pPr>
          </w:p>
        </w:tc>
      </w:tr>
      <w:tr w:rsidRPr="00F53E21" w:rsidR="00CA036E" w:rsidTr="005361E2" w14:paraId="534A406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08997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975E5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AE60C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684D3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0B10CF0" w14:textId="77777777">
            <w:pPr>
              <w:pStyle w:val="NoSpacing"/>
              <w:jc w:val="right"/>
            </w:pPr>
          </w:p>
        </w:tc>
      </w:tr>
      <w:tr w:rsidRPr="00F53E21" w:rsidR="00CA036E" w:rsidTr="005361E2" w14:paraId="1148860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296B5B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AC634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0C7B9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91AC6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3507942" w14:textId="77777777">
            <w:pPr>
              <w:pStyle w:val="NoSpacing"/>
              <w:jc w:val="right"/>
            </w:pPr>
          </w:p>
        </w:tc>
      </w:tr>
      <w:tr w:rsidRPr="00F53E21" w:rsidR="00CA036E" w:rsidTr="005361E2" w14:paraId="5D55522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649DAF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A60E5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24BA8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B894B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28B284" w14:textId="77777777">
            <w:pPr>
              <w:pStyle w:val="NoSpacing"/>
              <w:jc w:val="right"/>
            </w:pPr>
          </w:p>
        </w:tc>
      </w:tr>
      <w:tr w:rsidRPr="00F53E21" w:rsidR="00CA036E" w:rsidTr="005361E2" w14:paraId="19172C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D3DD1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79816F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0B5EF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EBD5EC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EA6AFD" w14:textId="77777777">
            <w:pPr>
              <w:pStyle w:val="NoSpacing"/>
              <w:jc w:val="right"/>
            </w:pPr>
          </w:p>
        </w:tc>
      </w:tr>
      <w:tr w:rsidRPr="00F53E21" w:rsidR="00CA036E" w:rsidTr="005361E2" w14:paraId="44C3299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907748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0E1A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2B3B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B969C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BED96E8" w14:textId="77777777">
            <w:pPr>
              <w:pStyle w:val="NoSpacing"/>
              <w:jc w:val="right"/>
            </w:pPr>
          </w:p>
        </w:tc>
      </w:tr>
      <w:tr w:rsidRPr="00F53E21" w:rsidR="00CA036E" w:rsidTr="005361E2" w14:paraId="446C131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E200BA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E6BF8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F2A64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662B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29CCCDD" w14:textId="77777777">
            <w:pPr>
              <w:pStyle w:val="NoSpacing"/>
              <w:jc w:val="right"/>
            </w:pPr>
          </w:p>
        </w:tc>
      </w:tr>
      <w:tr w:rsidRPr="00F53E21" w:rsidR="00CA036E" w:rsidTr="005361E2" w14:paraId="3A94305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124A31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922F87" w14:textId="77777777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4363D64" w14:textId="77777777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FDDE132" w14:textId="77777777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E151A05" w14:textId="77777777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Pr="00F53E21" w:rsidR="00CA036E" w:rsidTr="005361E2" w14:paraId="7A26BA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2107E6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DCE4A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DFCA32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00AF5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F87070F" w14:textId="77777777">
            <w:pPr>
              <w:pStyle w:val="NoSpacing"/>
              <w:jc w:val="right"/>
            </w:pPr>
          </w:p>
        </w:tc>
      </w:tr>
      <w:tr w:rsidRPr="00F53E21" w:rsidR="00CA036E" w:rsidTr="005361E2" w14:paraId="38A134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AC3B6A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435F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0A0EC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8971E2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86B54CE" w14:textId="77777777">
            <w:pPr>
              <w:pStyle w:val="NoSpacing"/>
              <w:jc w:val="right"/>
            </w:pPr>
          </w:p>
        </w:tc>
      </w:tr>
      <w:tr w:rsidRPr="00F53E21" w:rsidR="00CA036E" w:rsidTr="005361E2" w14:paraId="03717F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5E29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65A61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449C41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CF502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E7BEE4B" w14:textId="77777777">
            <w:pPr>
              <w:pStyle w:val="NoSpacing"/>
              <w:jc w:val="right"/>
            </w:pPr>
          </w:p>
        </w:tc>
      </w:tr>
      <w:tr w:rsidRPr="00F53E21" w:rsidR="00CA036E" w:rsidTr="005361E2" w14:paraId="1839134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4332E3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A8049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67F28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7333A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3582966" w14:textId="77777777">
            <w:pPr>
              <w:pStyle w:val="NoSpacing"/>
              <w:jc w:val="right"/>
            </w:pPr>
          </w:p>
        </w:tc>
      </w:tr>
      <w:tr w:rsidRPr="00F53E21" w:rsidR="005361E2" w:rsidTr="005361E2" w14:paraId="528037F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60A59A4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C1C8FED" w14:textId="32AD0861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7ECA53C8" w14:textId="33273520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2FD13F2" w14:textId="48691DE6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1F30128" w14:textId="7719A44F">
            <w:pPr>
              <w:pStyle w:val="NoSpacing"/>
              <w:jc w:val="right"/>
            </w:pPr>
            <w:r>
              <w:t>17 May 2014</w:t>
            </w:r>
          </w:p>
        </w:tc>
      </w:tr>
      <w:tr w:rsidRPr="00F53E21" w:rsidR="005361E2" w:rsidTr="005361E2" w14:paraId="27E6BF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BF0EAA9" w14:textId="47064622">
            <w:pPr>
              <w:pStyle w:val="NoSpacing"/>
              <w:rPr>
                <w:rStyle w:val="Strong"/>
                <w:szCs w:val="14"/>
              </w:rPr>
            </w:pPr>
            <w:bookmarkStart w:name="_Hlk430108988" w:id="31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046711A4" w14:textId="3BCB5E4D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011C758E" w14:textId="03ED94A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BD68C2C" w14:textId="00753344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30CC47AF" w14:textId="4AFF810A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Pr="00F53E21" w:rsidR="005361E2" w:rsidTr="005361E2" w14:paraId="1F9B00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5A494FB8" w14:textId="087D53A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4984315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6F66AFB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51703E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5A1981F2" w14:textId="770B5308">
            <w:pPr>
              <w:pStyle w:val="NoSpacing"/>
              <w:jc w:val="right"/>
            </w:pPr>
          </w:p>
        </w:tc>
      </w:tr>
      <w:tr w:rsidRPr="00F53E21" w:rsidR="005361E2" w:rsidTr="005361E2" w14:paraId="453520F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5361E2" w:rsidP="005361E2" w:rsidRDefault="005361E2" w14:paraId="186FE5D4" w14:textId="1CE0CC5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5361E2" w:rsidP="005361E2" w:rsidRDefault="005361E2" w14:paraId="17D0C4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3F2208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5361E2" w:rsidP="005361E2" w:rsidRDefault="005361E2" w14:paraId="17BF74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5361E2" w:rsidP="005361E2" w:rsidRDefault="005361E2" w14:paraId="26EBF57A" w14:textId="4390963F">
            <w:pPr>
              <w:pStyle w:val="NoSpacing"/>
              <w:jc w:val="right"/>
            </w:pPr>
          </w:p>
        </w:tc>
      </w:tr>
      <w:tr w:rsidRPr="00F53E21" w:rsidR="00EF1B14" w:rsidTr="005361E2" w14:paraId="07CE6C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EF1B14" w:rsidP="00EF1B14" w:rsidRDefault="00EF1B14" w14:paraId="223F5152" w14:textId="5FD9DA1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EF1B14" w:rsidP="00EF1B14" w:rsidRDefault="00EF1B14" w14:paraId="721F6E3C" w14:textId="518A9D7B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3AD4DD85" w14:textId="4DC84F0D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13431C8C" w14:textId="5B9BD49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EF1B14" w:rsidP="00EF1B14" w:rsidRDefault="00EF1B14" w14:paraId="10AAE98C" w14:textId="3EDB7494">
            <w:pPr>
              <w:pStyle w:val="NoSpacing"/>
              <w:jc w:val="right"/>
            </w:pPr>
            <w:r>
              <w:t>07 Mar 2015</w:t>
            </w:r>
          </w:p>
        </w:tc>
      </w:tr>
      <w:tr w:rsidRPr="00F53E21" w:rsidR="00EF1B14" w:rsidTr="005361E2" w14:paraId="67C2BFD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EF1B14" w:rsidP="00EF1B14" w:rsidRDefault="00EF1B14" w14:paraId="152B7034" w14:textId="6E3749E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EF1B14" w:rsidP="00EF1B14" w:rsidRDefault="00EF1B14" w14:paraId="3E7C48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40F3F0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EF1B14" w:rsidP="00EF1B14" w:rsidRDefault="00EF1B14" w14:paraId="696A4CA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EF1B14" w:rsidP="00EF1B14" w:rsidRDefault="00EF1B14" w14:paraId="2E0A9A00" w14:textId="5C6372C8">
            <w:pPr>
              <w:pStyle w:val="NoSpacing"/>
              <w:jc w:val="right"/>
            </w:pPr>
          </w:p>
        </w:tc>
      </w:tr>
      <w:tr w:rsidRPr="00F53E21" w:rsidR="00C05CB6" w:rsidTr="005361E2" w14:paraId="613287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546DD78" w14:textId="67E878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AAB252C" w14:textId="14F7234B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2BE0E5C" w14:textId="6811AB2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0399F30" w14:textId="08E06FEF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D9CBE04" w14:textId="2532D91A">
            <w:pPr>
              <w:pStyle w:val="NoSpacing"/>
              <w:jc w:val="right"/>
            </w:pPr>
            <w:r>
              <w:t>14 Mar 2015</w:t>
            </w:r>
          </w:p>
        </w:tc>
      </w:tr>
      <w:tr w:rsidRPr="00F53E21" w:rsidR="00C05CB6" w:rsidTr="005361E2" w14:paraId="4DAB6DE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A862B58" w14:textId="0EB88C6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839BE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A60B89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B965A0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208FBAA" w14:textId="1147E8BE">
            <w:pPr>
              <w:pStyle w:val="NoSpacing"/>
              <w:jc w:val="right"/>
            </w:pPr>
          </w:p>
        </w:tc>
      </w:tr>
      <w:tr w:rsidRPr="00F53E21" w:rsidR="00C05CB6" w:rsidTr="005361E2" w14:paraId="2ECCEE8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44A49CF3" w14:textId="16A69FA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A25E22D" w14:textId="1BF45B2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A62D8A1" w14:textId="79AEEF1E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D1D4AC4" w14:textId="7E2CD860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47CA1679" w14:textId="39FC1461">
            <w:pPr>
              <w:pStyle w:val="NoSpacing"/>
              <w:jc w:val="right"/>
            </w:pPr>
            <w:r>
              <w:t>13 Sep 2014</w:t>
            </w:r>
          </w:p>
        </w:tc>
      </w:tr>
      <w:tr w:rsidRPr="00F53E21" w:rsidR="00C05CB6" w:rsidTr="005361E2" w14:paraId="01A0960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06E8AC2F" w14:textId="3169916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27223E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7C27E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B6F20E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14DD2E5" w14:textId="277AE9D6">
            <w:pPr>
              <w:pStyle w:val="NoSpacing"/>
              <w:jc w:val="right"/>
            </w:pPr>
          </w:p>
        </w:tc>
      </w:tr>
      <w:tr w:rsidRPr="00F53E21" w:rsidR="00C05CB6" w:rsidTr="005361E2" w14:paraId="26AAC10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08A74CAE" w14:textId="20EC621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1535580D" w14:textId="77777777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A7FA97A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E9578BC" w14:textId="77777777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745AA7F" w14:textId="70DE72F0">
            <w:pPr>
              <w:pStyle w:val="NoSpacing"/>
              <w:jc w:val="right"/>
            </w:pPr>
            <w:r>
              <w:t>16 Jul 2013</w:t>
            </w:r>
          </w:p>
        </w:tc>
      </w:tr>
      <w:tr w:rsidRPr="0014316A" w:rsidR="00C05CB6" w:rsidTr="005361E2" w14:paraId="0F59B7CC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7FBCCD4F" w14:textId="45F2060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091D5BB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46554E3B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51A70ED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10F12D0B" w14:textId="1C4609C8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5CB6" w:rsidTr="005361E2" w14:paraId="5436111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7FECB471" w14:textId="479E3AE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36D3611E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66417E5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79996DA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0E119963" w14:textId="0404CFA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5CB6" w:rsidTr="005361E2" w14:paraId="261F35CA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393AFDBE" w14:textId="5E8A8B0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2725400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5B1757B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298CE046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1C849A46" w14:textId="239D246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5CB6" w:rsidTr="005361E2" w14:paraId="5C2F17D3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165F4F5E" w14:textId="60FB4B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6174797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4C651D3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5E1F2717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6C2B8235" w14:textId="7E175A9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5CB6" w:rsidTr="005361E2" w14:paraId="20AFF11D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15B1DB23" w14:textId="57D4143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63308D4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58A7D1A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3922C1B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056F7A35" w14:textId="01DB5EE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05CB6" w:rsidTr="005361E2" w14:paraId="798CC4E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05CB6" w:rsidP="00EF1B14" w:rsidRDefault="00C05CB6" w14:paraId="18C19F4F" w14:textId="7479DB3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05CB6" w:rsidP="00EF1B14" w:rsidRDefault="00C05CB6" w14:paraId="57094EE6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1B24A60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05CB6" w:rsidP="00EF1B14" w:rsidRDefault="00C05CB6" w14:paraId="6802E1B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05CB6" w:rsidP="00EF1B14" w:rsidRDefault="00C05CB6" w14:paraId="51991A24" w14:textId="207646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05CB6" w:rsidTr="005361E2" w14:paraId="6DAB7FC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86B7684" w14:textId="67D97DD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DAE6545" w14:textId="11F42A0E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66FCE33" w14:textId="5EFE24BD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A4654F7" w14:textId="33DC9393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7366ACA" w14:textId="69972E56">
            <w:pPr>
              <w:pStyle w:val="NoSpacing"/>
              <w:jc w:val="right"/>
            </w:pPr>
            <w:r>
              <w:t>21 Mar 2015</w:t>
            </w:r>
          </w:p>
        </w:tc>
      </w:tr>
      <w:tr w:rsidRPr="00F53E21" w:rsidR="00C05CB6" w:rsidTr="005361E2" w14:paraId="150A51E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752D30E" w14:textId="46669CB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6F77BC6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F832F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6B9A6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B3B8280" w14:textId="601951DE">
            <w:pPr>
              <w:pStyle w:val="NoSpacing"/>
              <w:jc w:val="right"/>
            </w:pPr>
          </w:p>
        </w:tc>
      </w:tr>
      <w:tr w:rsidRPr="00F53E21" w:rsidR="00C05CB6" w:rsidTr="005361E2" w14:paraId="5BC952D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47F5BA61" w14:textId="2C3DF62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8FBE7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2EAA9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F74757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1CBA016" w14:textId="619F02DE">
            <w:pPr>
              <w:pStyle w:val="NoSpacing"/>
              <w:jc w:val="right"/>
            </w:pPr>
          </w:p>
        </w:tc>
      </w:tr>
      <w:tr w:rsidRPr="00F53E21" w:rsidR="00C05CB6" w:rsidTr="005361E2" w14:paraId="56FB84E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57CF78C" w14:textId="692F961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6319B1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817840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93166C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74180EA" w14:textId="2389668B">
            <w:pPr>
              <w:pStyle w:val="NoSpacing"/>
              <w:jc w:val="right"/>
            </w:pPr>
          </w:p>
        </w:tc>
      </w:tr>
      <w:tr w:rsidRPr="00F53E21" w:rsidR="00C05CB6" w:rsidTr="005361E2" w14:paraId="3022FD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0A272B81" w14:textId="162BA5E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1BBC98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D27E0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DD89D4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A162F58" w14:textId="29755ADD">
            <w:pPr>
              <w:pStyle w:val="NoSpacing"/>
              <w:jc w:val="right"/>
            </w:pPr>
          </w:p>
        </w:tc>
      </w:tr>
      <w:tr w:rsidRPr="00F53E21" w:rsidR="00C05CB6" w:rsidTr="005361E2" w14:paraId="6DFF474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4957F972" w14:textId="215A8A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F09708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82F4E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9D316F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02255A21" w14:textId="4A184D4E">
            <w:pPr>
              <w:pStyle w:val="NoSpacing"/>
              <w:jc w:val="right"/>
            </w:pPr>
          </w:p>
        </w:tc>
      </w:tr>
      <w:tr w:rsidRPr="00F53E21" w:rsidR="00C05CB6" w:rsidTr="005361E2" w14:paraId="3BB1E0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55E5DD6" w14:textId="5B7C496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042D2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E9FD5A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4D3529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A132652" w14:textId="2F6BF3FF">
            <w:pPr>
              <w:pStyle w:val="NoSpacing"/>
              <w:jc w:val="right"/>
            </w:pPr>
          </w:p>
        </w:tc>
      </w:tr>
      <w:tr w:rsidRPr="00F53E21" w:rsidR="00C05CB6" w:rsidTr="005361E2" w14:paraId="45C50DE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202FC85" w14:textId="6D7B54A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79E3C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C749D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0D3616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84B8F4B" w14:textId="2829FA7D">
            <w:pPr>
              <w:pStyle w:val="NoSpacing"/>
              <w:jc w:val="right"/>
            </w:pPr>
          </w:p>
        </w:tc>
      </w:tr>
      <w:tr w:rsidRPr="00F53E21" w:rsidR="00C05CB6" w:rsidTr="005361E2" w14:paraId="6245A49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3B35912" w14:textId="7B05CA2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26CCE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33D985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D0B4C7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0581DE9B" w14:textId="63D199CA">
            <w:pPr>
              <w:pStyle w:val="NoSpacing"/>
              <w:jc w:val="right"/>
            </w:pPr>
          </w:p>
        </w:tc>
      </w:tr>
      <w:tr w:rsidRPr="00F53E21" w:rsidR="00C05CB6" w:rsidTr="005361E2" w14:paraId="7246E97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4C73AB9" w14:textId="336FD1D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A24A234" w14:textId="5B026C83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A6F53F2" w14:textId="2493562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BF44773" w14:textId="6CECCCFF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4565ED21" w14:textId="487E6184">
            <w:pPr>
              <w:pStyle w:val="NoSpacing"/>
              <w:jc w:val="right"/>
            </w:pPr>
            <w:r>
              <w:t>05 Jul 2014</w:t>
            </w:r>
          </w:p>
        </w:tc>
      </w:tr>
      <w:tr w:rsidRPr="00F53E21" w:rsidR="00C05CB6" w:rsidTr="005361E2" w14:paraId="0FD62A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577A2AC" w14:textId="0B57F5D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9A860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B8CC0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1BA94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1DE5B179" w14:textId="1FF4BF34">
            <w:pPr>
              <w:pStyle w:val="NoSpacing"/>
              <w:jc w:val="right"/>
            </w:pPr>
          </w:p>
        </w:tc>
      </w:tr>
      <w:tr w:rsidRPr="00F53E21" w:rsidR="00C05CB6" w:rsidTr="005361E2" w14:paraId="7822A5C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62A4008" w14:textId="456071A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DE735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9F175A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F3BF02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97993A9" w14:textId="7C50DDF8">
            <w:pPr>
              <w:pStyle w:val="NoSpacing"/>
              <w:jc w:val="right"/>
            </w:pPr>
          </w:p>
        </w:tc>
      </w:tr>
      <w:tr w:rsidRPr="00F53E21" w:rsidR="00C05CB6" w:rsidTr="005361E2" w14:paraId="53C7E63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43E3534" w14:textId="68CC2FC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18C06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3DE503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2B854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47C68A9" w14:textId="22C7DF3F">
            <w:pPr>
              <w:pStyle w:val="NoSpacing"/>
              <w:jc w:val="right"/>
            </w:pPr>
          </w:p>
        </w:tc>
      </w:tr>
      <w:tr w:rsidRPr="00F53E21" w:rsidR="00C05CB6" w:rsidTr="005361E2" w14:paraId="61909C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6D8EA56" w14:textId="5962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AA2AA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D813D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21666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075C844" w14:textId="0E5120C0">
            <w:pPr>
              <w:pStyle w:val="NoSpacing"/>
              <w:jc w:val="right"/>
            </w:pPr>
          </w:p>
        </w:tc>
      </w:tr>
      <w:tr w:rsidRPr="00F53E21" w:rsidR="00C05CB6" w:rsidTr="005361E2" w14:paraId="0414B9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03C5B6B6" w14:textId="4CD123A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52FF17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F38F3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6F14B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1DF7191" w14:textId="38270AAB">
            <w:pPr>
              <w:pStyle w:val="NoSpacing"/>
              <w:jc w:val="right"/>
            </w:pPr>
          </w:p>
        </w:tc>
      </w:tr>
      <w:tr w:rsidRPr="00F53E21" w:rsidR="00C05CB6" w:rsidTr="005361E2" w14:paraId="34E9402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A286CBA" w14:textId="140C550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6BDFD6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52504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838DB0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83719E5" w14:textId="010410FC">
            <w:pPr>
              <w:pStyle w:val="NoSpacing"/>
              <w:jc w:val="right"/>
            </w:pPr>
          </w:p>
        </w:tc>
      </w:tr>
      <w:tr w:rsidRPr="00F53E21" w:rsidR="00C05CB6" w:rsidTr="005361E2" w14:paraId="783E999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3500451" w14:textId="4B546DC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5FC28E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5F25C3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DC95BD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0D50C1E" w14:textId="6DA76ED9">
            <w:pPr>
              <w:pStyle w:val="NoSpacing"/>
              <w:jc w:val="right"/>
            </w:pPr>
          </w:p>
        </w:tc>
      </w:tr>
      <w:tr w:rsidRPr="00F53E21" w:rsidR="00C05CB6" w:rsidTr="005361E2" w14:paraId="53A586C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1497F727" w14:textId="1A13336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24F141D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67801E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4ED5C6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0FF77D9" w14:textId="5BD51F00">
            <w:pPr>
              <w:pStyle w:val="NoSpacing"/>
              <w:jc w:val="right"/>
            </w:pPr>
          </w:p>
        </w:tc>
      </w:tr>
      <w:tr w:rsidRPr="00F53E21" w:rsidR="00C05CB6" w:rsidTr="005361E2" w14:paraId="21C9A31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1030CDC0" w14:textId="489373F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B51F47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21CA8D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086F7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44C3ACD1" w14:textId="73F99343">
            <w:pPr>
              <w:pStyle w:val="NoSpacing"/>
              <w:jc w:val="right"/>
            </w:pPr>
          </w:p>
        </w:tc>
      </w:tr>
      <w:tr w:rsidRPr="00F53E21" w:rsidR="00C05CB6" w:rsidTr="005361E2" w14:paraId="5AA120C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4F83A3E4" w14:textId="2076431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83354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43F35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801F8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EB40141" w14:textId="00C4FEF9">
            <w:pPr>
              <w:pStyle w:val="NoSpacing"/>
              <w:jc w:val="right"/>
            </w:pPr>
          </w:p>
        </w:tc>
      </w:tr>
      <w:tr w:rsidRPr="00F53E21" w:rsidR="00C05CB6" w:rsidTr="005361E2" w14:paraId="13162FD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2748B53" w14:textId="1F3CF6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C11DF1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4A883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FD4E8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05D9E440" w14:textId="4C276AE7">
            <w:pPr>
              <w:pStyle w:val="NoSpacing"/>
              <w:jc w:val="right"/>
            </w:pPr>
          </w:p>
        </w:tc>
      </w:tr>
      <w:tr w:rsidRPr="00F53E21" w:rsidR="00C05CB6" w:rsidTr="005361E2" w14:paraId="4F132B7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534F9C1" w14:textId="6733E0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6C5E4D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8E2937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7400A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EE695F1" w14:textId="4A562E1D">
            <w:pPr>
              <w:pStyle w:val="NoSpacing"/>
              <w:jc w:val="right"/>
            </w:pPr>
          </w:p>
        </w:tc>
      </w:tr>
      <w:tr w:rsidRPr="00F53E21" w:rsidR="00C05CB6" w:rsidTr="005361E2" w14:paraId="5E21116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D788506" w14:textId="0C20332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39401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00AB9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671FB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DC79EBA" w14:textId="7CA2C9AF">
            <w:pPr>
              <w:pStyle w:val="NoSpacing"/>
              <w:jc w:val="right"/>
            </w:pPr>
          </w:p>
        </w:tc>
      </w:tr>
      <w:tr w:rsidRPr="00F53E21" w:rsidR="00C05CB6" w:rsidTr="005361E2" w14:paraId="5BF90CB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5A54900" w14:textId="1A279C4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20EE61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4294A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F24E06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4C245B4" w14:textId="24137977">
            <w:pPr>
              <w:pStyle w:val="NoSpacing"/>
              <w:jc w:val="right"/>
            </w:pPr>
          </w:p>
        </w:tc>
      </w:tr>
      <w:tr w:rsidRPr="00F53E21" w:rsidR="00C05CB6" w:rsidTr="005361E2" w14:paraId="5F63D85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C68B757" w14:textId="0B49AA3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584E8B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83860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5CCFB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3D28C7A" w14:textId="02A19123">
            <w:pPr>
              <w:pStyle w:val="NoSpacing"/>
              <w:jc w:val="right"/>
            </w:pPr>
          </w:p>
        </w:tc>
      </w:tr>
      <w:tr w:rsidRPr="00F53E21" w:rsidR="00C05CB6" w:rsidTr="005361E2" w14:paraId="14BC862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146E9DE1" w14:textId="176B18C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2AB7D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7F204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A9073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2BB4114" w14:textId="2EF8BCAE">
            <w:pPr>
              <w:pStyle w:val="NoSpacing"/>
              <w:jc w:val="right"/>
            </w:pPr>
          </w:p>
        </w:tc>
      </w:tr>
      <w:tr w:rsidRPr="00F53E21" w:rsidR="00C05CB6" w:rsidTr="005361E2" w14:paraId="5DF664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1F72DFE2" w14:textId="0CC9A62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15039B8C" w14:textId="0402E81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6731769" w14:textId="7E8EC066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855F0E9" w14:textId="36AA1E60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407E55A" w14:textId="2FF2B2FF">
            <w:pPr>
              <w:pStyle w:val="NoSpacing"/>
              <w:jc w:val="right"/>
            </w:pPr>
            <w:r>
              <w:t>24 Jan 2015</w:t>
            </w:r>
          </w:p>
        </w:tc>
      </w:tr>
      <w:tr w:rsidRPr="00F53E21" w:rsidR="00C05CB6" w:rsidTr="005361E2" w14:paraId="10F456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0878052" w14:textId="000DE40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95299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0C6DB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7DB90C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5D4DE919" w14:textId="7FF89F8D">
            <w:pPr>
              <w:pStyle w:val="NoSpacing"/>
              <w:jc w:val="right"/>
            </w:pPr>
          </w:p>
        </w:tc>
      </w:tr>
      <w:tr w:rsidRPr="00F53E21" w:rsidR="00C05CB6" w:rsidTr="005361E2" w14:paraId="1B96C7B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08B58D58" w14:textId="0334143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7FC24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F1B24B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F5CF6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1C5FA056" w14:textId="1E461F86">
            <w:pPr>
              <w:pStyle w:val="NoSpacing"/>
              <w:jc w:val="right"/>
            </w:pPr>
          </w:p>
        </w:tc>
      </w:tr>
      <w:tr w:rsidRPr="00F53E21" w:rsidR="00C05CB6" w:rsidTr="005361E2" w14:paraId="416FBFB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05CB6" w:rsidP="00EF1B14" w:rsidRDefault="00C05CB6" w14:paraId="0279052A" w14:textId="46935C3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7C7C08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531AB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D8292A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5420969" w14:textId="63F4EF76">
            <w:pPr>
              <w:pStyle w:val="NoSpacing"/>
              <w:jc w:val="right"/>
            </w:pPr>
          </w:p>
        </w:tc>
      </w:tr>
      <w:tr w:rsidRPr="00F53E21" w:rsidR="00C05CB6" w:rsidTr="005361E2" w14:paraId="086342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05CB6" w:rsidP="00EF1B14" w:rsidRDefault="00C05CB6" w14:paraId="771A764A" w14:textId="1D8720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D38F8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DA358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E921F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6E2083F" w14:textId="146C65B9">
            <w:pPr>
              <w:pStyle w:val="NoSpacing"/>
              <w:jc w:val="right"/>
            </w:pPr>
          </w:p>
        </w:tc>
      </w:tr>
      <w:tr w:rsidRPr="00F53E21" w:rsidR="00C05CB6" w:rsidTr="005361E2" w14:paraId="07C97D9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307DF6F" w14:textId="15DE83A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013A1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4C23E4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80E6E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CC0B415" w14:textId="4A46B6C5">
            <w:pPr>
              <w:pStyle w:val="NoSpacing"/>
              <w:jc w:val="right"/>
            </w:pPr>
          </w:p>
        </w:tc>
      </w:tr>
      <w:tr w:rsidRPr="00F53E21" w:rsidR="00C05CB6" w:rsidTr="005361E2" w14:paraId="27F134F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7E4F721" w14:textId="5CBC990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5E999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DC343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709677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ED26172" w14:textId="73108B4A">
            <w:pPr>
              <w:pStyle w:val="NoSpacing"/>
              <w:jc w:val="right"/>
            </w:pPr>
          </w:p>
        </w:tc>
      </w:tr>
      <w:tr w:rsidRPr="00F53E21" w:rsidR="00C05CB6" w:rsidTr="005361E2" w14:paraId="1A86C8D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B88FC48" w14:textId="52ED422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143443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C9D38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68C0D7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45EC6FB8" w14:textId="1F35182D">
            <w:pPr>
              <w:pStyle w:val="NoSpacing"/>
              <w:jc w:val="right"/>
            </w:pPr>
          </w:p>
        </w:tc>
      </w:tr>
      <w:tr w:rsidRPr="00F53E21" w:rsidR="00C05CB6" w:rsidTr="005361E2" w14:paraId="524604B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3FD48E71" w14:textId="2D227D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58695BD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CF447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2736C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41115DBD" w14:textId="236D249E">
            <w:pPr>
              <w:pStyle w:val="NoSpacing"/>
              <w:jc w:val="right"/>
            </w:pPr>
          </w:p>
        </w:tc>
      </w:tr>
      <w:tr w:rsidRPr="00F53E21" w:rsidR="00C05CB6" w:rsidTr="005361E2" w14:paraId="3114611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632F86EB" w14:textId="536D4E9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3157C6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F5AA04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2C304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2E814A83" w14:textId="66332708">
            <w:pPr>
              <w:pStyle w:val="NoSpacing"/>
              <w:jc w:val="right"/>
            </w:pPr>
          </w:p>
        </w:tc>
      </w:tr>
      <w:tr w:rsidRPr="00F53E21" w:rsidR="00C05CB6" w:rsidTr="005361E2" w14:paraId="43D84F8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5DDF04B" w14:textId="152FCF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5E5862E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7FD658A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D1510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0C2A0A42" w14:textId="05C5ED5D">
            <w:pPr>
              <w:pStyle w:val="NoSpacing"/>
              <w:jc w:val="right"/>
            </w:pPr>
          </w:p>
        </w:tc>
      </w:tr>
      <w:tr w:rsidRPr="00F53E21" w:rsidR="00C05CB6" w:rsidTr="005361E2" w14:paraId="0712BC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C70E2A9" w14:textId="2F81131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71B452B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DD566A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6ED110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56C4EAA" w14:textId="6E1179F8">
            <w:pPr>
              <w:pStyle w:val="NoSpacing"/>
              <w:jc w:val="right"/>
            </w:pPr>
          </w:p>
        </w:tc>
      </w:tr>
      <w:tr w:rsidRPr="00F53E21" w:rsidR="00C05CB6" w:rsidTr="005361E2" w14:paraId="582BDE6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4C44470" w14:textId="4AB3C82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28826C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2E7A25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EFF28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3DB80886" w14:textId="5FCCB11E">
            <w:pPr>
              <w:pStyle w:val="NoSpacing"/>
              <w:jc w:val="right"/>
            </w:pPr>
          </w:p>
        </w:tc>
      </w:tr>
      <w:tr w:rsidRPr="00F53E21" w:rsidR="00C05CB6" w:rsidTr="005361E2" w14:paraId="5102DB7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25FF5069" w14:textId="27E6E42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4EBC9AD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348C397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2864A0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4D2AB4F" w14:textId="56C392E3">
            <w:pPr>
              <w:pStyle w:val="NoSpacing"/>
              <w:jc w:val="right"/>
            </w:pPr>
          </w:p>
        </w:tc>
      </w:tr>
      <w:tr w:rsidRPr="00F53E21" w:rsidR="00C05CB6" w:rsidTr="005361E2" w14:paraId="248ACA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5A9D52B" w14:textId="560346E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F63BF4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0AD7C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A7DE61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AF06CCC" w14:textId="42B5DD9A">
            <w:pPr>
              <w:pStyle w:val="NoSpacing"/>
              <w:jc w:val="right"/>
            </w:pPr>
          </w:p>
        </w:tc>
      </w:tr>
      <w:tr w:rsidRPr="00F53E21" w:rsidR="00C05CB6" w:rsidTr="005361E2" w14:paraId="69C5A6F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7B7A1BF2" w14:textId="6577DF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168F14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0A1994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27065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7CE49F71" w14:textId="35B114CD">
            <w:pPr>
              <w:pStyle w:val="NoSpacing"/>
              <w:jc w:val="right"/>
            </w:pPr>
          </w:p>
        </w:tc>
      </w:tr>
      <w:tr w:rsidRPr="00F53E21" w:rsidR="00C05CB6" w:rsidTr="005361E2" w14:paraId="6F7DE9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05CB6" w:rsidP="00EF1B14" w:rsidRDefault="00C05CB6" w14:paraId="5EA22CD0" w14:textId="654F7E6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05CB6" w:rsidP="00EF1B14" w:rsidRDefault="00C05CB6" w14:paraId="0E9E09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5FDC304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05CB6" w:rsidP="00EF1B14" w:rsidRDefault="00C05CB6" w14:paraId="1D33F4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05CB6" w:rsidP="00EF1B14" w:rsidRDefault="00C05CB6" w14:paraId="6D26404E" w14:textId="6C3917B5">
            <w:pPr>
              <w:pStyle w:val="NoSpacing"/>
              <w:jc w:val="right"/>
            </w:pPr>
          </w:p>
        </w:tc>
      </w:tr>
      <w:tr w:rsidRPr="00F53E21" w:rsidR="00C05CB6" w:rsidTr="005361E2" w14:paraId="3605AE1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05CB6" w:rsidP="00EF1B14" w:rsidRDefault="00C05CB6" w14:paraId="4C6ADC59" w14:textId="59249A1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05CB6" w:rsidP="00EF1B14" w:rsidRDefault="00C05CB6" w14:paraId="3A942B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05CB6" w:rsidP="00EF1B14" w:rsidRDefault="00C05CB6" w14:paraId="61653A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05CB6" w:rsidP="00EF1B14" w:rsidRDefault="00C05CB6" w14:paraId="0382047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05CB6" w:rsidP="00EF1B14" w:rsidRDefault="00C05CB6" w14:paraId="2DF1F30B" w14:textId="5F68F8FB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12F53C18" w14:textId="77777777">
      <w:pPr>
        <w:pStyle w:val="Heading2"/>
      </w:pPr>
      <w:r w:rsidRPr="00F53E21">
        <w:t>Longbow</w:t>
      </w:r>
    </w:p>
    <w:p w:rsidRPr="00F53E21" w:rsidR="00CA036E" w:rsidP="00CA036E" w:rsidRDefault="00CA036E" w14:paraId="650F28FA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6A1727B9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1176B" w:rsidRDefault="00CA036E" w14:paraId="11A3EADF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58761DA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1176B" w:rsidRDefault="00CA036E" w14:paraId="465BF1FF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505FA02C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F909E55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63A58DED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55BE65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A11E7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1176B" w:rsidRDefault="00CA036E" w14:paraId="1D1A297A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3E21" w:rsidR="00CA036E" w:rsidP="00453BCF" w:rsidRDefault="00CA036E" w14:paraId="0FB5DE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F35F284" w14:textId="77777777">
            <w:pPr>
              <w:pStyle w:val="NoSpacing"/>
              <w:jc w:val="right"/>
            </w:pPr>
          </w:p>
        </w:tc>
      </w:tr>
      <w:tr w:rsidRPr="00F53E21" w:rsidR="00CA036E" w:rsidTr="008F798F" w14:paraId="250C25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142A8C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551681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F12B14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B283E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1F45275" w14:textId="77777777">
            <w:pPr>
              <w:pStyle w:val="NoSpacing"/>
              <w:jc w:val="right"/>
            </w:pPr>
          </w:p>
        </w:tc>
      </w:tr>
      <w:tr w:rsidRPr="00F53E21" w:rsidR="00CA036E" w:rsidTr="008F798F" w14:paraId="39D42D9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DF44A50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D3CC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60257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28978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EDC05B7" w14:textId="77777777">
            <w:pPr>
              <w:pStyle w:val="NoSpacing"/>
              <w:jc w:val="right"/>
            </w:pPr>
          </w:p>
        </w:tc>
      </w:tr>
      <w:tr w:rsidRPr="00F53E21" w:rsidR="00CA036E" w:rsidTr="008F798F" w14:paraId="6528DD2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BE5300E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2713FC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DA8CC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B733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2356321" w14:textId="77777777">
            <w:pPr>
              <w:pStyle w:val="NoSpacing"/>
              <w:jc w:val="right"/>
            </w:pPr>
          </w:p>
        </w:tc>
      </w:tr>
      <w:tr w:rsidRPr="00F53E21" w:rsidR="00CA036E" w:rsidTr="008F798F" w14:paraId="14B1C5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BB8034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D6338F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8CA0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805F44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779BF6E" w14:textId="77777777">
            <w:pPr>
              <w:pStyle w:val="NoSpacing"/>
              <w:jc w:val="right"/>
            </w:pPr>
          </w:p>
        </w:tc>
      </w:tr>
      <w:tr w:rsidRPr="00F53E21" w:rsidR="00CA036E" w:rsidTr="008F798F" w14:paraId="08A67A3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E5ACC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0233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32CB1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4918FF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F4C2EA6" w14:textId="77777777">
            <w:pPr>
              <w:pStyle w:val="NoSpacing"/>
              <w:jc w:val="right"/>
            </w:pPr>
          </w:p>
        </w:tc>
      </w:tr>
      <w:tr w:rsidRPr="00F53E21" w:rsidR="00CA036E" w:rsidTr="008F798F" w14:paraId="6E93F0C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AA3BC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C458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7B4F9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EA85B3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BC0629E" w14:textId="77777777">
            <w:pPr>
              <w:pStyle w:val="NoSpacing"/>
              <w:jc w:val="right"/>
            </w:pPr>
          </w:p>
        </w:tc>
      </w:tr>
      <w:tr w:rsidRPr="00F53E21" w:rsidR="00CA036E" w:rsidTr="008F798F" w14:paraId="292C0AA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C88268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3A0F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474B67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C8916A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36BE37" w14:textId="77777777">
            <w:pPr>
              <w:pStyle w:val="NoSpacing"/>
              <w:jc w:val="right"/>
            </w:pPr>
          </w:p>
        </w:tc>
      </w:tr>
      <w:tr w:rsidRPr="00F53E21" w:rsidR="00CA036E" w:rsidTr="008F798F" w14:paraId="4AB66A3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9A0F41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C01C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B1BAC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FC0C6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192E05F" w14:textId="77777777">
            <w:pPr>
              <w:pStyle w:val="NoSpacing"/>
              <w:jc w:val="right"/>
            </w:pPr>
          </w:p>
        </w:tc>
      </w:tr>
      <w:tr w:rsidRPr="00F53E21" w:rsidR="00CA036E" w:rsidTr="008F798F" w14:paraId="096E1E0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315815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B0EE9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6171A8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F60DA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A7477C" w14:textId="77777777">
            <w:pPr>
              <w:pStyle w:val="NoSpacing"/>
              <w:jc w:val="right"/>
            </w:pPr>
          </w:p>
        </w:tc>
      </w:tr>
      <w:tr w:rsidRPr="00F53E21" w:rsidR="00CA036E" w:rsidTr="008F798F" w14:paraId="7E7E313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0823B3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27C34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37B65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FCDEE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3005308" w14:textId="77777777">
            <w:pPr>
              <w:pStyle w:val="NoSpacing"/>
              <w:jc w:val="right"/>
            </w:pPr>
          </w:p>
        </w:tc>
      </w:tr>
      <w:tr w:rsidRPr="00F53E21" w:rsidR="00CA036E" w:rsidTr="008F798F" w14:paraId="4DAAC0A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323C7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44620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15BCF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A31CC1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36F3E03" w14:textId="77777777">
            <w:pPr>
              <w:pStyle w:val="NoSpacing"/>
              <w:jc w:val="right"/>
            </w:pPr>
          </w:p>
        </w:tc>
      </w:tr>
      <w:tr w:rsidRPr="00F53E21" w:rsidR="00CA036E" w:rsidTr="008F798F" w14:paraId="7AC1DBC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AAD65B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922F2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CBAD8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71AFEF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1B43E2C" w14:textId="77777777">
            <w:pPr>
              <w:pStyle w:val="NoSpacing"/>
              <w:jc w:val="right"/>
            </w:pPr>
          </w:p>
        </w:tc>
      </w:tr>
      <w:tr w:rsidRPr="00F53E21" w:rsidR="00CA036E" w:rsidTr="008F798F" w14:paraId="45FBB133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A1A1BB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6A54C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E6F57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07855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36FE047" w14:textId="77777777">
            <w:pPr>
              <w:pStyle w:val="NoSpacing"/>
              <w:jc w:val="right"/>
            </w:pPr>
          </w:p>
        </w:tc>
      </w:tr>
      <w:tr w:rsidRPr="00F53E21" w:rsidR="00CA036E" w:rsidTr="008F798F" w14:paraId="4798318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3C9CE3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FF8E1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9FF57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3CD8C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F862077" w14:textId="77777777">
            <w:pPr>
              <w:pStyle w:val="NoSpacing"/>
              <w:jc w:val="right"/>
            </w:pPr>
          </w:p>
        </w:tc>
      </w:tr>
      <w:tr w:rsidRPr="00F53E21" w:rsidR="00CA036E" w:rsidTr="008F798F" w14:paraId="685BA42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4B1AA2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D9F3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A4F67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331A3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2476787" w14:textId="77777777">
            <w:pPr>
              <w:pStyle w:val="NoSpacing"/>
              <w:jc w:val="right"/>
            </w:pPr>
          </w:p>
        </w:tc>
      </w:tr>
      <w:tr w:rsidRPr="00F53E21" w:rsidR="00CA036E" w:rsidTr="008F798F" w14:paraId="704F701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EB5142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3D40267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76CED28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8D2D2CD" w14:textId="77777777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AEDCFF2" w14:textId="7777777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Pr="00F53E21" w:rsidR="00CA036E" w:rsidTr="008F798F" w14:paraId="4D585B8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28B57B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6B157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C7E8C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DD28B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13EB2A6" w14:textId="77777777">
            <w:pPr>
              <w:pStyle w:val="NoSpacing"/>
              <w:jc w:val="right"/>
            </w:pPr>
          </w:p>
        </w:tc>
      </w:tr>
      <w:tr w:rsidRPr="00F53E21" w:rsidR="00CA036E" w:rsidTr="008F798F" w14:paraId="43B98E1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1BC1FF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923ED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5B110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AA834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1F1C904" w14:textId="77777777">
            <w:pPr>
              <w:pStyle w:val="NoSpacing"/>
              <w:jc w:val="right"/>
            </w:pPr>
          </w:p>
        </w:tc>
      </w:tr>
      <w:tr w:rsidRPr="00F53E21" w:rsidR="00CA036E" w:rsidTr="008F798F" w14:paraId="27F4D09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08D214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42BCF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857581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DA81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E9F7FC0" w14:textId="77777777">
            <w:pPr>
              <w:pStyle w:val="NoSpacing"/>
              <w:jc w:val="right"/>
            </w:pPr>
          </w:p>
        </w:tc>
      </w:tr>
      <w:tr w:rsidRPr="00F53E21" w:rsidR="00CA036E" w:rsidTr="008F798F" w14:paraId="457015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F3745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7C329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52E967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74F3E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62FDE4E" w14:textId="77777777">
            <w:pPr>
              <w:pStyle w:val="NoSpacing"/>
              <w:jc w:val="right"/>
            </w:pPr>
          </w:p>
        </w:tc>
      </w:tr>
      <w:tr w:rsidRPr="00F53E21" w:rsidR="00CA036E" w:rsidTr="008F798F" w14:paraId="3CD9D66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040D6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83699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2765D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1E673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0F9DE80" w14:textId="77777777">
            <w:pPr>
              <w:pStyle w:val="NoSpacing"/>
              <w:jc w:val="right"/>
            </w:pPr>
          </w:p>
        </w:tc>
      </w:tr>
      <w:tr w:rsidRPr="00F53E21" w:rsidR="00CA036E" w:rsidTr="008F798F" w14:paraId="1A4C516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C03EC1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D84F5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D237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BB2BB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C2127E" w14:textId="77777777">
            <w:pPr>
              <w:pStyle w:val="NoSpacing"/>
              <w:jc w:val="right"/>
            </w:pPr>
          </w:p>
        </w:tc>
      </w:tr>
      <w:tr w:rsidRPr="00F53E21" w:rsidR="00CA036E" w:rsidTr="008F798F" w14:paraId="6666A6B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CDAB5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D6E0E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2416F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5F63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D879B89" w14:textId="77777777">
            <w:pPr>
              <w:pStyle w:val="NoSpacing"/>
              <w:jc w:val="right"/>
            </w:pPr>
          </w:p>
        </w:tc>
      </w:tr>
      <w:tr w:rsidRPr="00F53E21" w:rsidR="00CA036E" w:rsidTr="008F798F" w14:paraId="3769BF4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B16B36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0EDC9C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D6333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1CA35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56D913D" w14:textId="77777777">
            <w:pPr>
              <w:pStyle w:val="NoSpacing"/>
              <w:jc w:val="right"/>
            </w:pPr>
          </w:p>
        </w:tc>
      </w:tr>
      <w:tr w:rsidRPr="00F53E21" w:rsidR="00CA036E" w:rsidTr="008F798F" w14:paraId="120C251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DCED9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C94E8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79E798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5A9E6B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20417A7" w14:textId="77777777">
            <w:pPr>
              <w:pStyle w:val="NoSpacing"/>
              <w:jc w:val="right"/>
            </w:pPr>
          </w:p>
        </w:tc>
      </w:tr>
      <w:tr w:rsidRPr="00F53E21" w:rsidR="00CA036E" w:rsidTr="008F798F" w14:paraId="20AC09D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6F8429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D1E92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EC488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A6A6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34E5F54" w14:textId="77777777">
            <w:pPr>
              <w:pStyle w:val="NoSpacing"/>
              <w:jc w:val="right"/>
            </w:pPr>
          </w:p>
        </w:tc>
      </w:tr>
      <w:tr w:rsidRPr="00F53E21" w:rsidR="00CA036E" w:rsidTr="008F798F" w14:paraId="40E5191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302150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1ECC5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35D7B1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44862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8069DEB" w14:textId="77777777">
            <w:pPr>
              <w:pStyle w:val="NoSpacing"/>
              <w:jc w:val="right"/>
            </w:pPr>
          </w:p>
        </w:tc>
      </w:tr>
      <w:tr w:rsidRPr="00F53E21" w:rsidR="00CA036E" w:rsidTr="008F798F" w14:paraId="1755353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0003D3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439CAE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82A3B9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73DD0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96AF566" w14:textId="77777777">
            <w:pPr>
              <w:pStyle w:val="NoSpacing"/>
              <w:jc w:val="right"/>
            </w:pPr>
          </w:p>
        </w:tc>
      </w:tr>
      <w:tr w:rsidRPr="00F53E21" w:rsidR="00CA036E" w:rsidTr="008F798F" w14:paraId="51FFFD4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AE6DBF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59259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A7D35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08A15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C76BB65" w14:textId="77777777">
            <w:pPr>
              <w:pStyle w:val="NoSpacing"/>
              <w:jc w:val="right"/>
            </w:pPr>
          </w:p>
        </w:tc>
      </w:tr>
      <w:tr w:rsidRPr="00F53E21" w:rsidR="00CA036E" w:rsidTr="008F798F" w14:paraId="4D0D6D2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4A4D36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24FEAB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EED554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1EEB32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D5CD2BC" w14:textId="77777777">
            <w:pPr>
              <w:pStyle w:val="NoSpacing"/>
              <w:jc w:val="right"/>
            </w:pPr>
          </w:p>
        </w:tc>
      </w:tr>
      <w:tr w:rsidRPr="0014316A" w:rsidR="00CA036E" w:rsidTr="008F798F" w14:paraId="19C9C77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17208E57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701630A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6B4162C1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4676641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46E9FE3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433C5BD5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CF4F684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0CA21633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413A59C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7691EF9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57A07F3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15C4EB4B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7D9BDCD5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F73CB24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7845165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0D7707E3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2A7641B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34D13B68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3E836AD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52A6CF10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6462768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306ABB9E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09AC5F50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085600F2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59E0D939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21FA54BF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1B91F297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49143E1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289F74F1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14316A" w:rsidR="00CA036E" w:rsidTr="008F798F" w14:paraId="25D3FE91" w14:textId="777777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  <w:hideMark/>
          </w:tcPr>
          <w:p w:rsidRPr="002552B7" w:rsidR="00CA036E" w:rsidP="0041176B" w:rsidRDefault="00CA036E" w14:paraId="666EEAA6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43344" w:rsidR="00CA036E" w:rsidP="0041176B" w:rsidRDefault="00CA036E" w14:paraId="482CDEFC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1176B" w:rsidRDefault="00CA036E" w14:paraId="7C734CF9" w14:textId="77777777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14316A" w:rsidR="00CA036E" w:rsidP="00453BCF" w:rsidRDefault="00CA036E" w14:paraId="6E5CEE15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4316A" w:rsidR="00CA036E" w:rsidP="00453BCF" w:rsidRDefault="00CA036E" w14:paraId="7E267E9B" w14:textId="77777777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Pr="00F53E21" w:rsidR="00CA036E" w:rsidTr="008F798F" w14:paraId="0E4B43E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0D9B6B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B42C9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C36DA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F73DF4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B48AE15" w14:textId="77777777">
            <w:pPr>
              <w:pStyle w:val="NoSpacing"/>
              <w:jc w:val="right"/>
            </w:pPr>
          </w:p>
        </w:tc>
      </w:tr>
      <w:tr w:rsidRPr="00F53E21" w:rsidR="00CA036E" w:rsidTr="008F798F" w14:paraId="4CE008A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879D54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4F8F4F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DDB7E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8809B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EBE5EA" w14:textId="77777777">
            <w:pPr>
              <w:pStyle w:val="NoSpacing"/>
              <w:jc w:val="right"/>
            </w:pPr>
          </w:p>
        </w:tc>
      </w:tr>
      <w:tr w:rsidRPr="00F53E21" w:rsidR="00CA036E" w:rsidTr="008F798F" w14:paraId="1352E8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9B9469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D6BB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FDA1AE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D47FB6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8430DA" w14:textId="77777777">
            <w:pPr>
              <w:pStyle w:val="NoSpacing"/>
              <w:jc w:val="right"/>
            </w:pPr>
          </w:p>
        </w:tc>
      </w:tr>
      <w:tr w:rsidRPr="00F53E21" w:rsidR="00CA036E" w:rsidTr="008F798F" w14:paraId="7E22673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EBD80E4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70693A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25B4C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7F90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FCC5D42" w14:textId="77777777">
            <w:pPr>
              <w:pStyle w:val="NoSpacing"/>
              <w:jc w:val="right"/>
            </w:pPr>
          </w:p>
        </w:tc>
      </w:tr>
      <w:tr w:rsidRPr="00F53E21" w:rsidR="00CA036E" w:rsidTr="008F798F" w14:paraId="3D1C417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8DDC82D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F5526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0A3F0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C3F70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8CFF5F9" w14:textId="77777777">
            <w:pPr>
              <w:pStyle w:val="NoSpacing"/>
              <w:jc w:val="right"/>
            </w:pPr>
          </w:p>
        </w:tc>
      </w:tr>
      <w:tr w:rsidRPr="00F53E21" w:rsidR="00CA036E" w:rsidTr="008F798F" w14:paraId="4B4A787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008AE01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80817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96E30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3384E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22C5F23" w14:textId="77777777">
            <w:pPr>
              <w:pStyle w:val="NoSpacing"/>
              <w:jc w:val="right"/>
            </w:pPr>
          </w:p>
        </w:tc>
      </w:tr>
      <w:tr w:rsidRPr="00F53E21" w:rsidR="00CA036E" w:rsidTr="008F798F" w14:paraId="59C74D42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2FD24C9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478F0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EB096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789CD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CAE678C" w14:textId="77777777">
            <w:pPr>
              <w:pStyle w:val="NoSpacing"/>
              <w:jc w:val="right"/>
            </w:pPr>
          </w:p>
        </w:tc>
      </w:tr>
      <w:tr w:rsidRPr="00F53E21" w:rsidR="00CA036E" w:rsidTr="008F798F" w14:paraId="15B48CB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DEBD04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AA295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A5306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E389A9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C90AFC9" w14:textId="77777777">
            <w:pPr>
              <w:pStyle w:val="NoSpacing"/>
              <w:jc w:val="right"/>
            </w:pPr>
          </w:p>
        </w:tc>
      </w:tr>
      <w:tr w:rsidRPr="00F53E21" w:rsidR="00CA036E" w:rsidTr="008F798F" w14:paraId="3F47B26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A85E72C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E0255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A9349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F69425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423DFA6" w14:textId="77777777">
            <w:pPr>
              <w:pStyle w:val="NoSpacing"/>
              <w:jc w:val="right"/>
            </w:pPr>
          </w:p>
        </w:tc>
      </w:tr>
      <w:tr w:rsidRPr="00F53E21" w:rsidR="00CA036E" w:rsidTr="008F798F" w14:paraId="23243AC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C94F89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A12398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83708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2474F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4B3DCA4" w14:textId="77777777">
            <w:pPr>
              <w:pStyle w:val="NoSpacing"/>
              <w:jc w:val="right"/>
            </w:pPr>
          </w:p>
        </w:tc>
      </w:tr>
      <w:tr w:rsidRPr="00F53E21" w:rsidR="00CA036E" w:rsidTr="008F798F" w14:paraId="3776B48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FEF8470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2B893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E036F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E346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E066C54" w14:textId="77777777">
            <w:pPr>
              <w:pStyle w:val="NoSpacing"/>
              <w:jc w:val="right"/>
            </w:pPr>
          </w:p>
        </w:tc>
      </w:tr>
      <w:tr w:rsidRPr="00F53E21" w:rsidR="00CA036E" w:rsidTr="008F798F" w14:paraId="79909DF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F842A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22125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CA4D7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AEB553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30D60D" w14:textId="77777777">
            <w:pPr>
              <w:pStyle w:val="NoSpacing"/>
              <w:jc w:val="right"/>
            </w:pPr>
          </w:p>
        </w:tc>
      </w:tr>
      <w:tr w:rsidRPr="00F53E21" w:rsidR="00CA036E" w:rsidTr="008F798F" w14:paraId="44F7AF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C09067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14AC9B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D2874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415ACB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E8FFD5E" w14:textId="77777777">
            <w:pPr>
              <w:pStyle w:val="NoSpacing"/>
              <w:jc w:val="right"/>
            </w:pPr>
          </w:p>
        </w:tc>
      </w:tr>
      <w:tr w:rsidRPr="00F53E21" w:rsidR="00CA036E" w:rsidTr="008F798F" w14:paraId="3FF2B38A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D169B1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748F6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537E0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BA9053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E391BF8" w14:textId="77777777">
            <w:pPr>
              <w:pStyle w:val="NoSpacing"/>
              <w:jc w:val="right"/>
            </w:pPr>
          </w:p>
        </w:tc>
      </w:tr>
      <w:tr w:rsidRPr="00F53E21" w:rsidR="00CA036E" w:rsidTr="008F798F" w14:paraId="4D2050F1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CDE82A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F484D5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3CBCD4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C902D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2233E77" w14:textId="77777777">
            <w:pPr>
              <w:pStyle w:val="NoSpacing"/>
              <w:jc w:val="right"/>
            </w:pPr>
          </w:p>
        </w:tc>
      </w:tr>
      <w:tr w:rsidRPr="00F53E21" w:rsidR="00CA036E" w:rsidTr="008F798F" w14:paraId="6BFE53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6BCE152D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C0F413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454A4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3F25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A9C5F3C" w14:textId="77777777">
            <w:pPr>
              <w:pStyle w:val="NoSpacing"/>
              <w:jc w:val="right"/>
            </w:pPr>
          </w:p>
        </w:tc>
      </w:tr>
      <w:tr w:rsidRPr="00F53E21" w:rsidR="00CA036E" w:rsidTr="008F798F" w14:paraId="3FC15A8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6D11D6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F62EE8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165D4F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AA8B1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4BC8830" w14:textId="77777777">
            <w:pPr>
              <w:pStyle w:val="NoSpacing"/>
              <w:jc w:val="right"/>
            </w:pPr>
          </w:p>
        </w:tc>
      </w:tr>
      <w:tr w:rsidRPr="00F53E21" w:rsidR="00CA036E" w:rsidTr="008F798F" w14:paraId="5417014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7BBA724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507FA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E29912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BB23CD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FD4DC5E" w14:textId="77777777">
            <w:pPr>
              <w:pStyle w:val="NoSpacing"/>
              <w:jc w:val="right"/>
            </w:pPr>
          </w:p>
        </w:tc>
      </w:tr>
      <w:tr w:rsidRPr="00F53E21" w:rsidR="00CA036E" w:rsidTr="008F798F" w14:paraId="120123C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199CA4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3F0EC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CBE9E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7CFF9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0986902" w14:textId="77777777">
            <w:pPr>
              <w:pStyle w:val="NoSpacing"/>
              <w:jc w:val="right"/>
            </w:pPr>
          </w:p>
        </w:tc>
      </w:tr>
      <w:tr w:rsidRPr="00F53E21" w:rsidR="00CA036E" w:rsidTr="008F798F" w14:paraId="7DA3A77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0C6700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7C44AC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075A1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BCB9E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7E9EEB" w14:textId="77777777">
            <w:pPr>
              <w:pStyle w:val="NoSpacing"/>
              <w:jc w:val="right"/>
            </w:pPr>
          </w:p>
        </w:tc>
      </w:tr>
      <w:tr w:rsidRPr="00F53E21" w:rsidR="00CA036E" w:rsidTr="008F798F" w14:paraId="27EE214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A5C5115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29F45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345CC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7AFDF8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11E7152" w14:textId="77777777">
            <w:pPr>
              <w:pStyle w:val="NoSpacing"/>
              <w:jc w:val="right"/>
            </w:pPr>
          </w:p>
        </w:tc>
      </w:tr>
      <w:tr w:rsidRPr="00F53E21" w:rsidR="00CA036E" w:rsidTr="008F798F" w14:paraId="199FB84F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57F1CAB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87BCC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068BD2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D2E527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51FA23C" w14:textId="77777777">
            <w:pPr>
              <w:pStyle w:val="NoSpacing"/>
              <w:jc w:val="right"/>
            </w:pPr>
          </w:p>
        </w:tc>
      </w:tr>
      <w:tr w:rsidRPr="00F53E21" w:rsidR="00CA036E" w:rsidTr="008F798F" w14:paraId="64A59EE9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F6E6061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8742D1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BF3ED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7F7C9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7FE5F95" w14:textId="77777777">
            <w:pPr>
              <w:pStyle w:val="NoSpacing"/>
              <w:jc w:val="right"/>
            </w:pPr>
          </w:p>
        </w:tc>
      </w:tr>
      <w:tr w:rsidRPr="00F53E21" w:rsidR="00CA036E" w:rsidTr="008F798F" w14:paraId="5219EB3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0CE2A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051E7F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13BEF9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62D1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101EE25" w14:textId="77777777">
            <w:pPr>
              <w:pStyle w:val="NoSpacing"/>
              <w:jc w:val="right"/>
            </w:pPr>
          </w:p>
        </w:tc>
      </w:tr>
      <w:tr w:rsidRPr="00F53E21" w:rsidR="00CA036E" w:rsidTr="008F798F" w14:paraId="672FD32D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7626F48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653FB1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ED57F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F7D7E1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C5A81BB" w14:textId="77777777">
            <w:pPr>
              <w:pStyle w:val="NoSpacing"/>
              <w:jc w:val="right"/>
            </w:pPr>
          </w:p>
        </w:tc>
      </w:tr>
      <w:tr w:rsidRPr="00F53E21" w:rsidR="00CA036E" w:rsidTr="008F798F" w14:paraId="24F7C5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0C542E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AA59FA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EEA48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CDCA1A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7334557" w14:textId="77777777">
            <w:pPr>
              <w:pStyle w:val="NoSpacing"/>
              <w:jc w:val="right"/>
            </w:pPr>
          </w:p>
        </w:tc>
      </w:tr>
      <w:tr w:rsidRPr="00F53E21" w:rsidR="00CA036E" w:rsidTr="008F798F" w14:paraId="0E60E72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06ABBA8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9ADF28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113CE3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7F09EE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50C27D6" w14:textId="77777777">
            <w:pPr>
              <w:pStyle w:val="NoSpacing"/>
              <w:jc w:val="right"/>
            </w:pPr>
          </w:p>
        </w:tc>
      </w:tr>
      <w:tr w:rsidRPr="00F53E21" w:rsidR="00CA036E" w:rsidTr="008F798F" w14:paraId="16C12B0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69095AA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CA741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8D3C42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F1928C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33DD92C" w14:textId="77777777">
            <w:pPr>
              <w:pStyle w:val="NoSpacing"/>
              <w:jc w:val="right"/>
            </w:pPr>
          </w:p>
        </w:tc>
      </w:tr>
      <w:tr w:rsidRPr="00F53E21" w:rsidR="00CA036E" w:rsidTr="008F798F" w14:paraId="7ECAE98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B9C6E4F" w14:textId="7777777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0B407A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43993A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6865E8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884840F" w14:textId="77777777">
            <w:pPr>
              <w:pStyle w:val="NoSpacing"/>
              <w:jc w:val="right"/>
            </w:pPr>
          </w:p>
        </w:tc>
      </w:tr>
      <w:tr w:rsidRPr="00F53E21" w:rsidR="00CA036E" w:rsidTr="008F798F" w14:paraId="18DC422B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496E7F3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F14503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955BD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29480CF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C274058" w14:textId="77777777">
            <w:pPr>
              <w:pStyle w:val="NoSpacing"/>
              <w:jc w:val="right"/>
            </w:pPr>
          </w:p>
        </w:tc>
      </w:tr>
      <w:tr w:rsidRPr="00F53E21" w:rsidR="00CA036E" w:rsidTr="008F798F" w14:paraId="5794DDB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F53E21" w:rsidR="00CA036E" w:rsidP="0041176B" w:rsidRDefault="00CA036E" w14:paraId="54E32910" w14:textId="7777777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9AB22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5596FF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3290A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873A530" w14:textId="77777777">
            <w:pPr>
              <w:pStyle w:val="NoSpacing"/>
              <w:jc w:val="right"/>
            </w:pPr>
          </w:p>
        </w:tc>
      </w:tr>
      <w:tr w:rsidRPr="00F53E21" w:rsidR="00CA036E" w:rsidTr="008F798F" w14:paraId="422CFC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050A363C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3CF483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212CE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67F97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7D504FB" w14:textId="77777777">
            <w:pPr>
              <w:pStyle w:val="NoSpacing"/>
              <w:jc w:val="right"/>
            </w:pPr>
          </w:p>
        </w:tc>
      </w:tr>
      <w:tr w:rsidRPr="00F53E21" w:rsidR="00CA036E" w:rsidTr="008F798F" w14:paraId="26AF3EE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2CD997E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348667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347A0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DEE91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44B4553" w14:textId="77777777">
            <w:pPr>
              <w:pStyle w:val="NoSpacing"/>
              <w:jc w:val="right"/>
            </w:pPr>
          </w:p>
        </w:tc>
      </w:tr>
      <w:tr w:rsidRPr="00F53E21" w:rsidR="00CA036E" w:rsidTr="008F798F" w14:paraId="3DB83B05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0CA47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C0D67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940F6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C3E4E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D60981C" w14:textId="77777777">
            <w:pPr>
              <w:pStyle w:val="NoSpacing"/>
              <w:jc w:val="right"/>
            </w:pPr>
          </w:p>
        </w:tc>
      </w:tr>
      <w:tr w:rsidRPr="00F53E21" w:rsidR="00CA036E" w:rsidTr="008F798F" w14:paraId="71E90A0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5FBD0847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1F3875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69C4F5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59C15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FFFC302" w14:textId="77777777">
            <w:pPr>
              <w:pStyle w:val="NoSpacing"/>
              <w:jc w:val="right"/>
            </w:pPr>
          </w:p>
        </w:tc>
      </w:tr>
      <w:tr w:rsidRPr="00F53E21" w:rsidR="00CA036E" w:rsidTr="008F798F" w14:paraId="3163350C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4319FE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ECF5A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03D2791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3C7C505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082292B7" w14:textId="77777777">
            <w:pPr>
              <w:pStyle w:val="NoSpacing"/>
              <w:jc w:val="right"/>
            </w:pPr>
          </w:p>
        </w:tc>
      </w:tr>
      <w:tr w:rsidRPr="00F53E21" w:rsidR="00CA036E" w:rsidTr="008F798F" w14:paraId="40E14808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45F6DA89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2A2A97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EF1D36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5E47A5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D9E66F9" w14:textId="77777777">
            <w:pPr>
              <w:pStyle w:val="NoSpacing"/>
              <w:jc w:val="right"/>
            </w:pPr>
          </w:p>
        </w:tc>
      </w:tr>
      <w:tr w:rsidRPr="00F53E21" w:rsidR="00CA036E" w:rsidTr="008F798F" w14:paraId="7CBD94E6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D953233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FB3997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2812E9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7896D48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4D637CF5" w14:textId="77777777">
            <w:pPr>
              <w:pStyle w:val="NoSpacing"/>
              <w:jc w:val="right"/>
            </w:pPr>
          </w:p>
        </w:tc>
      </w:tr>
      <w:tr w:rsidRPr="00F53E21" w:rsidR="00CA036E" w:rsidTr="008F798F" w14:paraId="0F6A28D7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100629D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5780520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0D8D6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49A315E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108D14F8" w14:textId="77777777">
            <w:pPr>
              <w:pStyle w:val="NoSpacing"/>
              <w:jc w:val="right"/>
            </w:pPr>
          </w:p>
        </w:tc>
      </w:tr>
      <w:tr w:rsidRPr="00F53E21" w:rsidR="00CA036E" w:rsidTr="008F798F" w14:paraId="4274286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6AD832A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798DD1E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50BA57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7AD0FC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5427AF6" w14:textId="77777777">
            <w:pPr>
              <w:pStyle w:val="NoSpacing"/>
              <w:jc w:val="right"/>
            </w:pPr>
          </w:p>
        </w:tc>
      </w:tr>
      <w:tr w:rsidRPr="00F53E21" w:rsidR="00CA036E" w:rsidTr="008F798F" w14:paraId="7A308EE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7D3DD21F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47B2FB0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3854261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F44FF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5048A0A" w14:textId="77777777">
            <w:pPr>
              <w:pStyle w:val="NoSpacing"/>
              <w:jc w:val="right"/>
            </w:pPr>
          </w:p>
        </w:tc>
      </w:tr>
      <w:tr w:rsidRPr="00F53E21" w:rsidR="00CA036E" w:rsidTr="008F798F" w14:paraId="1D5DA670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33E62122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1E91F5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6089315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0A3719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EEB20FE" w14:textId="77777777">
            <w:pPr>
              <w:pStyle w:val="NoSpacing"/>
              <w:jc w:val="right"/>
            </w:pPr>
          </w:p>
        </w:tc>
      </w:tr>
      <w:tr w:rsidRPr="00F53E21" w:rsidR="00CA036E" w:rsidTr="008F798F" w14:paraId="6C48125E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1176B" w:rsidRDefault="00CA036E" w14:paraId="2CC6DB66" w14:textId="7777777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3E21" w:rsidR="00CA036E" w:rsidP="0041176B" w:rsidRDefault="00CA036E" w14:paraId="63DBA1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1176B" w:rsidRDefault="00CA036E" w14:paraId="7BC36C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F53E21" w:rsidR="00CA036E" w:rsidP="00453BCF" w:rsidRDefault="00CA036E" w14:paraId="132E0D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8B7BFDB" w14:textId="77777777">
            <w:pPr>
              <w:pStyle w:val="NoSpacing"/>
              <w:jc w:val="right"/>
            </w:pPr>
          </w:p>
        </w:tc>
      </w:tr>
      <w:tr w:rsidRPr="00F53E21" w:rsidR="00CA036E" w:rsidTr="008F798F" w14:paraId="0F79EFC4" w14:textId="77777777">
        <w:trPr>
          <w:cantSplit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345" w:rsidR="00CA036E" w:rsidP="0041176B" w:rsidRDefault="00CA036E" w14:paraId="23F589E0" w14:textId="7777777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41176B" w:rsidRDefault="00CA036E" w14:paraId="1DB7153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1176B" w:rsidRDefault="00CA036E" w14:paraId="13B6AE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62461A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36705BAE" w14:textId="77777777">
            <w:pPr>
              <w:pStyle w:val="NoSpacing"/>
              <w:jc w:val="right"/>
            </w:pPr>
          </w:p>
        </w:tc>
      </w:tr>
    </w:tbl>
    <w:p w:rsidRPr="00F53E21" w:rsidR="00CA036E" w:rsidP="00CA036E" w:rsidRDefault="00CA036E" w14:paraId="53EFE59A" w14:textId="77777777">
      <w:pPr>
        <w:pStyle w:val="Heading1"/>
      </w:pPr>
      <w:r w:rsidRPr="00F53E21">
        <w:t>Closed Records</w:t>
      </w:r>
    </w:p>
    <w:p w:rsidRPr="00F53E21" w:rsidR="00CA036E" w:rsidP="00CA036E" w:rsidRDefault="00CA036E" w14:paraId="35483603" w14:textId="77777777">
      <w:pPr>
        <w:pStyle w:val="Heading2"/>
      </w:pPr>
      <w:r w:rsidRPr="00F53E21">
        <w:t>Compound Unlimited</w:t>
      </w:r>
    </w:p>
    <w:p w:rsidRPr="00F53E21" w:rsidR="00CA036E" w:rsidP="00CA036E" w:rsidRDefault="00CA036E" w14:paraId="2E4CEE9A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7848995A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6623D0" w:rsidRDefault="00CA036E" w14:paraId="586A57CB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02B6FC63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40FD1C2F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492F1616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2E6F20C3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771A2707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142FFA99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0FAD7E73" w14:textId="7777777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0DD8C478" w14:textId="7777777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4FF5D608" w14:textId="77777777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520D1B7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3F6391EC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415837AC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705C8C2F" w14:textId="7777777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297AEAF3" w14:textId="7777777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6B943A20" w14:textId="77777777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086D344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79D28DA3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6623D0" w:rsidRDefault="00CA036E" w14:paraId="69E1E9BE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F53E21" w:rsidR="00CA036E" w:rsidP="00763557" w:rsidRDefault="00CA036E" w14:paraId="1AD10427" w14:textId="7777777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F53E21" w:rsidR="00CA036E" w:rsidP="00763557" w:rsidRDefault="00CA036E" w14:paraId="5F9915BF" w14:textId="7777777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F53E21" w:rsidR="00CA036E" w:rsidP="00453BCF" w:rsidRDefault="00CA036E" w14:paraId="0EE42877" w14:textId="77777777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61F11C2B" w14:textId="77777777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:rsidRPr="00F53E21" w:rsidR="00CA036E" w:rsidP="00CA036E" w:rsidRDefault="00CA036E" w14:paraId="1D909543" w14:textId="7777777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2477BF37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6623D0" w:rsidRDefault="00CA036E" w14:paraId="4EBAE628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731C7CEC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26F1554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136091A2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ABFA05B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3200445B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6623D0" w:rsidRDefault="00CA036E" w14:paraId="20EF7A13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F53E21" w:rsidR="00CA036E" w:rsidP="00763557" w:rsidRDefault="00CA036E" w14:paraId="1E2ADD42" w14:textId="7777777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53E21" w:rsidR="00CA036E" w:rsidP="00763557" w:rsidRDefault="00CA036E" w14:paraId="6D76E2D9" w14:textId="7777777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53E21" w:rsidR="00CA036E" w:rsidP="00453BCF" w:rsidRDefault="00CA036E" w14:paraId="04E98FAE" w14:textId="77777777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0F39A875" w14:textId="77777777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:rsidRPr="00F53E21" w:rsidR="00CA036E" w:rsidP="00CA036E" w:rsidRDefault="00CA036E" w14:paraId="4F4B2535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30BE969D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6623D0" w:rsidRDefault="00CA036E" w14:paraId="10DF4D68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61A93884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33EA0076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332086E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01E45C89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24F33164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6623D0" w:rsidRDefault="00CA036E" w14:paraId="1AA4CA46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F53E21" w:rsidR="00CA036E" w:rsidP="00763557" w:rsidRDefault="00CA036E" w14:paraId="3EF0A39D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F53E21" w:rsidR="00CA036E" w:rsidP="00763557" w:rsidRDefault="00CA036E" w14:paraId="30C1A31D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F53E21" w:rsidR="00CA036E" w:rsidP="00453BCF" w:rsidRDefault="00CA036E" w14:paraId="0F9B6AA7" w14:textId="77777777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F53E21" w:rsidR="00CA036E" w:rsidP="00453BCF" w:rsidRDefault="00CA036E" w14:paraId="58573759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403C4C5D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20BA9DED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32494359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3FA9744A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62DF153F" w14:textId="77777777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233EEDFA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1BAE2D5C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644A5CA2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13D08C52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42A3D49F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22209F65" w14:textId="77777777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588FB20B" w14:textId="77777777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Pr="00F53E21" w:rsidR="00CA036E" w:rsidTr="008F798F" w14:paraId="3ED04567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040EE257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4A0DD4C2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0FA7F650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39A11AC1" w14:textId="77777777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48C20B9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57B9C140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57036558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3853D482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030C5C84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0C45ECE7" w14:textId="77777777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719E0F31" w14:textId="77777777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Pr="00F53E21" w:rsidR="00CA036E" w:rsidTr="008F798F" w14:paraId="72C1690F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0C37ABEA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4ECAE68E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58FBB86A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4BDEAAC0" w14:textId="77777777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38496556" w14:textId="77777777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Pr="00F53E21" w:rsidR="00CA036E" w:rsidTr="008F798F" w14:paraId="1D9F187B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6623D0" w:rsidRDefault="00CA036E" w14:paraId="00E855F8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F53E21" w:rsidR="00CA036E" w:rsidP="00763557" w:rsidRDefault="00CA036E" w14:paraId="6C36C5C3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F53E21" w:rsidR="00CA036E" w:rsidP="00763557" w:rsidRDefault="00CA036E" w14:paraId="0C4DAC4D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F53E21" w:rsidR="00CA036E" w:rsidP="00453BCF" w:rsidRDefault="00CA036E" w14:paraId="1AD7B88D" w14:textId="77777777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F53E21" w:rsidR="00CA036E" w:rsidP="00453BCF" w:rsidRDefault="00CA036E" w14:paraId="60CFC400" w14:textId="77777777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Pr="00F53E21" w:rsidR="00CA036E" w:rsidTr="008F798F" w14:paraId="191BF861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6623D0" w:rsidRDefault="00CA036E" w14:paraId="7B7AF069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F53E21" w:rsidR="00CA036E" w:rsidP="00763557" w:rsidRDefault="00CA036E" w14:paraId="3665E228" w14:textId="7777777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F53E21" w:rsidR="00CA036E" w:rsidP="00763557" w:rsidRDefault="00CA036E" w14:paraId="7DA1F5AA" w14:textId="7777777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F53E21" w:rsidR="00CA036E" w:rsidP="00453BCF" w:rsidRDefault="00CA036E" w14:paraId="495A727E" w14:textId="77777777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2DE72FA7" w14:textId="77777777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:rsidRPr="00F53E21" w:rsidR="00CA036E" w:rsidP="00CA036E" w:rsidRDefault="00CA036E" w14:paraId="61146B7E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2B5E0CF2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6623D0" w:rsidRDefault="00CA036E" w14:paraId="676C9AD6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4C7CEA5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6F3618D0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0962D947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30363A0F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28CF63FE" w14:textId="77777777">
        <w:trPr>
          <w:cantSplit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6623D0" w:rsidRDefault="00CA036E" w14:paraId="52235BEE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F53E21" w:rsidR="00CA036E" w:rsidP="00763557" w:rsidRDefault="00CA036E" w14:paraId="318AA642" w14:textId="7777777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F53E21" w:rsidR="00CA036E" w:rsidP="00763557" w:rsidRDefault="00CA036E" w14:paraId="2F1901ED" w14:textId="7777777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F53E21" w:rsidR="00CA036E" w:rsidP="00453BCF" w:rsidRDefault="00CA036E" w14:paraId="6D6BB3AB" w14:textId="77777777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57D88767" w14:textId="77777777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:rsidRPr="00F53E21" w:rsidR="00CA036E" w:rsidP="00CA036E" w:rsidRDefault="00CA036E" w14:paraId="373BDE7E" w14:textId="77777777">
      <w:pPr>
        <w:pStyle w:val="Heading2"/>
        <w:pageBreakBefore w:val="0"/>
        <w:spacing w:before="360"/>
      </w:pPr>
      <w:r w:rsidRPr="00F53E21">
        <w:t>Recurve Freestyle</w:t>
      </w:r>
    </w:p>
    <w:p w:rsidRPr="00F53E21" w:rsidR="00CA036E" w:rsidP="00CA036E" w:rsidRDefault="00CA036E" w14:paraId="0ED34BBD" w14:textId="77777777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F53E21" w:rsidR="00CA036E" w:rsidTr="008F798F" w14:paraId="4CACF37A" w14:textId="77777777">
        <w:trPr>
          <w:cantSplit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6623D0" w:rsidRDefault="00CA036E" w14:paraId="5B0D3B78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25AF5212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763557" w:rsidRDefault="00CA036E" w14:paraId="51EC5075" w14:textId="7777777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1D78320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53E21" w:rsidR="00CA036E" w:rsidP="00453BCF" w:rsidRDefault="00CA036E" w14:paraId="73CE4EAB" w14:textId="7777777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Pr="00F53E21" w:rsidR="00CA036E" w:rsidTr="008F798F" w14:paraId="514B4363" w14:textId="77777777">
        <w:trPr>
          <w:cantSplit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6623D0" w:rsidRDefault="00CA036E" w14:paraId="220564D1" w14:textId="7777777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53E21" w:rsidR="00CA036E" w:rsidP="00763557" w:rsidRDefault="00CA036E" w14:paraId="43F96311" w14:textId="7777777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F53E21" w:rsidR="00CA036E" w:rsidP="00763557" w:rsidRDefault="00CA036E" w14:paraId="515A6568" w14:textId="7777777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Pr="00F53E21" w:rsidR="00CA036E" w:rsidP="00453BCF" w:rsidRDefault="00CA036E" w14:paraId="13F125A5" w14:textId="77777777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3E21" w:rsidR="00CA036E" w:rsidP="00453BCF" w:rsidRDefault="00CA036E" w14:paraId="253DDCC5" w14:textId="77777777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:rsidRPr="00F53E21" w:rsidR="00CA036E" w:rsidP="00CA036E" w:rsidRDefault="00CA036E" w14:paraId="4F65144A" w14:textId="77777777"/>
    <w:bookmarkEnd w:id="1"/>
    <w:bookmarkEnd w:id="2"/>
    <w:p w:rsidRPr="006E7255" w:rsidR="00FD75CA" w:rsidP="00FD75CA" w:rsidRDefault="00FD75CA" w14:paraId="0968C2AE" w14:textId="77777777"/>
    <w:sectPr w:rsidRPr="006E7255" w:rsidR="00FD75CA" w:rsidSect="001B056D">
      <w:headerReference w:type="even" r:id="rId9"/>
      <w:headerReference w:type="default" r:id="rId10"/>
      <w:footerReference w:type="first" r:id="rId11"/>
      <w:pgSz w:w="11906" w:h="16838" w:orient="portrait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2B" w:rsidP="001408DA" w:rsidRDefault="00A97C2B" w14:paraId="4D6F996E" w14:textId="77777777">
      <w:r>
        <w:separator/>
      </w:r>
    </w:p>
    <w:p w:rsidR="00A97C2B" w:rsidRDefault="00A97C2B" w14:paraId="4D5DFA4F" w14:textId="77777777"/>
    <w:p w:rsidR="00A97C2B" w:rsidRDefault="00A97C2B" w14:paraId="29589160" w14:textId="77777777"/>
    <w:p w:rsidR="00A97C2B" w:rsidRDefault="00A97C2B" w14:paraId="45CDE033" w14:textId="77777777"/>
    <w:p w:rsidR="00A97C2B" w:rsidRDefault="00A97C2B" w14:paraId="061ED395" w14:textId="77777777"/>
  </w:endnote>
  <w:endnote w:type="continuationSeparator" w:id="0">
    <w:p w:rsidR="00A97C2B" w:rsidP="001408DA" w:rsidRDefault="00A97C2B" w14:paraId="24C2FA6D" w14:textId="77777777">
      <w:r>
        <w:continuationSeparator/>
      </w:r>
    </w:p>
    <w:p w:rsidR="00A97C2B" w:rsidRDefault="00A97C2B" w14:paraId="670DE63C" w14:textId="77777777"/>
    <w:p w:rsidR="00A97C2B" w:rsidRDefault="00A97C2B" w14:paraId="1B46864F" w14:textId="77777777"/>
    <w:p w:rsidR="00A97C2B" w:rsidRDefault="00A97C2B" w14:paraId="7B9B377F" w14:textId="77777777"/>
    <w:p w:rsidR="00A97C2B" w:rsidRDefault="00A97C2B" w14:paraId="0CAD0930" w14:textId="77777777"/>
  </w:endnote>
  <w:endnote w:type="continuationNotice" w:id="1">
    <w:p w:rsidR="00A97C2B" w:rsidRDefault="00A97C2B" w14:paraId="4F838A86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0A53" w:rsidR="00412214" w:rsidP="00571FB9" w:rsidRDefault="00412214" w14:paraId="0968C2CD" w14:textId="77777777">
    <w:pPr>
      <w:pStyle w:val="Footer1"/>
    </w:pPr>
    <w:r w:rsidRPr="005F0A53">
      <w:t>The Kent Archery Association is affiliated to:</w:t>
    </w:r>
  </w:p>
  <w:p w:rsidR="00412214" w:rsidP="002533C0" w:rsidRDefault="00412214" w14:paraId="0968C2CE" w14:textId="77777777">
    <w:pPr>
      <w:pStyle w:val="Footer2"/>
    </w:pPr>
    <w:r>
      <w:t>The Southern Counties Archery Society</w:t>
    </w:r>
  </w:p>
  <w:p w:rsidR="00412214" w:rsidP="002533C0" w:rsidRDefault="00412214" w14:paraId="0968C2CF" w14:textId="77777777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Shropshire  TF10 9AT</w:t>
    </w:r>
  </w:p>
  <w:p w:rsidRPr="00994121" w:rsidR="00412214" w:rsidP="002533C0" w:rsidRDefault="00412214" w14:paraId="0968C2D0" w14:textId="77777777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2B" w:rsidP="001408DA" w:rsidRDefault="00A97C2B" w14:paraId="4A8B580C" w14:textId="77777777">
      <w:r>
        <w:separator/>
      </w:r>
    </w:p>
    <w:p w:rsidR="00A97C2B" w:rsidRDefault="00A97C2B" w14:paraId="5EBD9CB3" w14:textId="77777777"/>
    <w:p w:rsidR="00A97C2B" w:rsidRDefault="00A97C2B" w14:paraId="2B315ECA" w14:textId="77777777"/>
    <w:p w:rsidR="00A97C2B" w:rsidRDefault="00A97C2B" w14:paraId="200E241B" w14:textId="77777777"/>
    <w:p w:rsidR="00A97C2B" w:rsidRDefault="00A97C2B" w14:paraId="598BE68A" w14:textId="77777777"/>
  </w:footnote>
  <w:footnote w:type="continuationSeparator" w:id="0">
    <w:p w:rsidR="00A97C2B" w:rsidP="001408DA" w:rsidRDefault="00A97C2B" w14:paraId="24C1A418" w14:textId="77777777">
      <w:r>
        <w:continuationSeparator/>
      </w:r>
    </w:p>
    <w:p w:rsidR="00A97C2B" w:rsidRDefault="00A97C2B" w14:paraId="33C0E823" w14:textId="77777777"/>
    <w:p w:rsidR="00A97C2B" w:rsidRDefault="00A97C2B" w14:paraId="0A966222" w14:textId="77777777"/>
    <w:p w:rsidR="00A97C2B" w:rsidRDefault="00A97C2B" w14:paraId="463F568B" w14:textId="77777777"/>
    <w:p w:rsidR="00A97C2B" w:rsidRDefault="00A97C2B" w14:paraId="06E7E213" w14:textId="77777777"/>
  </w:footnote>
  <w:footnote w:type="continuationNotice" w:id="1">
    <w:p w:rsidR="00A97C2B" w:rsidRDefault="00A97C2B" w14:paraId="79E3EF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14" w:rsidRDefault="00412214" w14:paraId="0968C2BD" w14:textId="77777777"/>
  <w:p w:rsidR="00412214" w:rsidRDefault="00412214" w14:paraId="4A9F4374" w14:textId="77777777"/>
  <w:p w:rsidR="00412214" w:rsidRDefault="00412214" w14:paraId="3F187A0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:rsidTr="00AC77AC" w14:paraId="0968C2C1" w14:textId="77777777">
      <w:trPr>
        <w:jc w:val="center"/>
      </w:trPr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412214" w:rsidP="00BA491D" w:rsidRDefault="00412214" w14:paraId="0968C2BE" w14:textId="77777777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12214" w:rsidP="00AC77AC" w:rsidRDefault="00412214" w14:paraId="0968C2BF" w14:textId="6A759321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67690">
            <w:rPr>
              <w:noProof/>
            </w:rPr>
            <w:t>21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412214" w:rsidP="00BA491D" w:rsidRDefault="00412214" w14:paraId="0968C2C0" w14:textId="77777777"/>
      </w:tc>
    </w:tr>
    <w:tr w:rsidR="00412214" w:rsidTr="00AC77AC" w14:paraId="0968C2C5" w14:textId="77777777">
      <w:trPr>
        <w:jc w:val="center"/>
      </w:trPr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412214" w:rsidP="00BA491D" w:rsidRDefault="00412214" w14:paraId="0968C2C2" w14:textId="77777777"/>
      </w:tc>
      <w:tc>
        <w:tcPr>
          <w:tcW w:w="1474" w:type="dxa"/>
          <w:vMerge/>
          <w:tcBorders>
            <w:top w:val="single" w:color="990000" w:sz="8" w:space="0"/>
            <w:left w:val="nil"/>
            <w:bottom w:val="nil"/>
            <w:right w:val="nil"/>
          </w:tcBorders>
        </w:tcPr>
        <w:p w:rsidR="00412214" w:rsidP="00BA491D" w:rsidRDefault="00412214" w14:paraId="0968C2C3" w14:textId="77777777"/>
      </w:tc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412214" w:rsidP="00BA491D" w:rsidRDefault="00412214" w14:paraId="0968C2C4" w14:textId="77777777"/>
      </w:tc>
    </w:tr>
  </w:tbl>
  <w:p w:rsidRPr="00761C8A" w:rsidR="00412214" w:rsidP="001B056D" w:rsidRDefault="00412214" w14:paraId="0968C2C6" w14:textId="77777777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90"/>
    <w:rsid w:val="004676E6"/>
    <w:rsid w:val="00470D9A"/>
    <w:rsid w:val="0047563E"/>
    <w:rsid w:val="004858BB"/>
    <w:rsid w:val="004919A3"/>
    <w:rsid w:val="004960F6"/>
    <w:rsid w:val="004968AB"/>
    <w:rsid w:val="004A0F1E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ahoma" w:hAnsi="Tahoma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 w:qFormat="1"/>
    <w:lsdException w:name="toc 3" w:uiPriority="0" w:semiHidden="1" w:unhideWhenUsed="1" w:qFormat="1"/>
    <w:lsdException w:name="toc 4" w:uiPriority="0" w:semiHidden="1" w:unhideWhenUsed="1" w:qFormat="1"/>
    <w:lsdException w:name="toc 5" w:uiPriority="0" w:semiHidden="1" w:unhideWhenUsed="1" w:qFormat="1"/>
    <w:lsdException w:name="toc 6" w:uiPriority="0" w:semiHidden="1" w:unhideWhenUsed="1" w:qFormat="1"/>
    <w:lsdException w:name="toc 7" w:uiPriority="0" w:semiHidden="1" w:unhideWhenUsed="1" w:qFormat="1"/>
    <w:lsdException w:name="toc 8" w:uiPriority="0" w:semiHidden="1" w:unhideWhenUsed="1" w:qFormat="1"/>
    <w:lsdException w:name="toc 9" w:uiPriority="0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 w:qFormat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color="800000" w:sz="12" w:space="1"/>
        <w:left w:val="single" w:color="800000" w:sz="12" w:space="4"/>
        <w:bottom w:val="single" w:color="800000" w:sz="12" w:space="1"/>
        <w:right w:val="single" w:color="800000" w:sz="12" w:space="4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color="auto" w:sz="0" w:space="0"/>
        <w:left w:val="none" w:color="auto" w:sz="0" w:space="0"/>
        <w:right w:val="none" w:color="auto" w:sz="0" w:space="0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color="auto" w:sz="0" w:space="0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styleId="Heading2Char" w:customStyle="1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styleId="Heading3Char" w:customStyle="1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styleId="Heading4Char" w:customStyle="1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styleId="Heading5Char" w:customStyle="1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styleId="Heading6Char" w:customStyle="1">
    <w:name w:val="Heading 6 Char"/>
    <w:link w:val="Heading6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7Char" w:customStyle="1">
    <w:name w:val="Heading 7 Char"/>
    <w:link w:val="Heading7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8Char" w:customStyle="1">
    <w:name w:val="Heading 8 Char"/>
    <w:link w:val="Heading8"/>
    <w:rsid w:val="00387821"/>
    <w:rPr>
      <w:rFonts w:ascii="Arial" w:hAnsi="Arial" w:eastAsia="Times New Roman" w:cs="Times New Roman"/>
      <w:b/>
      <w:color w:val="800000"/>
      <w:lang w:eastAsia="en-US"/>
    </w:rPr>
  </w:style>
  <w:style w:type="character" w:styleId="Heading9Char" w:customStyle="1">
    <w:name w:val="Heading 9 Char"/>
    <w:link w:val="Heading9"/>
    <w:rsid w:val="00387821"/>
    <w:rPr>
      <w:rFonts w:ascii="Arial" w:hAnsi="Arial" w:eastAsia="Times New Roman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DocumentMetadata" w:customStyle="1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styleId="QuoteChar" w:customStyle="1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styleId="FooterChar" w:customStyle="1">
    <w:name w:val="Footer Char"/>
    <w:link w:val="Footer"/>
    <w:rsid w:val="004A0F1E"/>
    <w:rPr>
      <w:sz w:val="15"/>
      <w:lang w:eastAsia="en-US"/>
    </w:rPr>
  </w:style>
  <w:style w:type="paragraph" w:styleId="H2Filler" w:customStyle="1">
    <w:name w:val="H2 Filler"/>
    <w:basedOn w:val="Heading2"/>
    <w:qFormat/>
    <w:rsid w:val="004A0F1E"/>
    <w:pPr>
      <w:pBdr>
        <w:bottom w:val="none" w:color="auto" w:sz="0" w:space="0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styleId="NoSpacingChar" w:customStyle="1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styleId="TitleChar" w:customStyle="1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styleId="SubtitleChar" w:customStyle="1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styleId="WebSiteAddress" w:customStyle="1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styleId="CommentTextChar" w:customStyle="1">
    <w:name w:val="Comment Text Char"/>
    <w:link w:val="CommentText"/>
    <w:uiPriority w:val="99"/>
    <w:semiHidden/>
    <w:rsid w:val="004A0F1E"/>
    <w:rPr>
      <w:lang w:eastAsia="en-US"/>
    </w:rPr>
  </w:style>
  <w:style w:type="paragraph" w:styleId="MastheadName" w:customStyle="1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styleId="Footer1" w:customStyle="1">
    <w:name w:val="Footer 1"/>
    <w:next w:val="Normal"/>
    <w:qFormat/>
    <w:rsid w:val="004A0F1E"/>
    <w:pPr>
      <w:pBdr>
        <w:top w:val="single" w:color="800000" w:sz="24" w:space="1"/>
      </w:pBdr>
    </w:pPr>
    <w:rPr>
      <w:rFonts w:ascii="Arial" w:hAnsi="Arial"/>
      <w:sz w:val="14"/>
      <w:lang w:val="en-GB" w:eastAsia="en-US"/>
    </w:rPr>
  </w:style>
  <w:style w:type="paragraph" w:styleId="Footer2" w:customStyle="1">
    <w:name w:val="Footer 2"/>
    <w:basedOn w:val="Footer1"/>
    <w:qFormat/>
    <w:rsid w:val="004A0F1E"/>
    <w:pPr>
      <w:pBdr>
        <w:top w:val="none" w:color="auto" w:sz="0" w:space="0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styleId="LogoPlacement" w:customStyle="1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styleId="DocumentMapChar1" w:customStyle="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styleId="EndnoteTextChar" w:customStyle="1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styleId="FootnoteTextChar" w:customStyle="1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styleId="CommentSubjectChar" w:customStyle="1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styleId="CommentSubjectChar1" w:customStyle="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36DE-38B5-4EAB-8E21-93B8D3D861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KAA Document - A4 Portrait Covered (skeleton).dot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KAA Records</dc:creator>
  <lastModifiedBy>KAA Records</lastModifiedBy>
  <revision>3</revision>
  <lastPrinted>2014-02-25T00:33:00.0000000Z</lastPrinted>
  <dcterms:created xsi:type="dcterms:W3CDTF">2017-04-10T21:23:25.8663391Z</dcterms:created>
  <dcterms:modified xsi:type="dcterms:W3CDTF">2017-04-10T22:07:58.1545013Z</dcterms:modified>
</coreProperties>
</file>